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B150" w14:textId="77777777" w:rsidR="006C01E3" w:rsidRDefault="006C01E3" w:rsidP="00841AF1">
      <w:pPr>
        <w:pStyle w:val="TableParagraph"/>
        <w:spacing w:before="62" w:after="62"/>
        <w:ind w:left="74"/>
        <w:jc w:val="center"/>
        <w:rPr>
          <w:rFonts w:ascii="Roboto" w:hAnsi="Roboto"/>
          <w:b/>
          <w:sz w:val="40"/>
          <w:szCs w:val="40"/>
        </w:rPr>
        <w:sectPr w:rsidR="006C01E3" w:rsidSect="00841AF1"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p w14:paraId="4F9D2546" w14:textId="77777777" w:rsidR="006C01E3" w:rsidRDefault="006C01E3" w:rsidP="00841AF1">
      <w:pPr>
        <w:pStyle w:val="TableParagraph"/>
        <w:spacing w:before="62" w:after="62"/>
        <w:ind w:left="74"/>
        <w:jc w:val="center"/>
        <w:rPr>
          <w:rFonts w:ascii="Roboto" w:hAnsi="Roboto"/>
          <w:b/>
          <w:sz w:val="40"/>
          <w:szCs w:val="40"/>
        </w:rPr>
        <w:sectPr w:rsidR="006C01E3" w:rsidSect="00841AF1"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2327"/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391"/>
        <w:gridCol w:w="2089"/>
        <w:gridCol w:w="745"/>
        <w:gridCol w:w="2305"/>
      </w:tblGrid>
      <w:tr w:rsidR="00CD18D8" w:rsidRPr="00454211" w14:paraId="5A1EC953" w14:textId="77777777" w:rsidTr="00841AF1">
        <w:trPr>
          <w:trHeight w:val="1114"/>
        </w:trPr>
        <w:tc>
          <w:tcPr>
            <w:tcW w:w="10005" w:type="dxa"/>
            <w:gridSpan w:val="5"/>
            <w:shd w:val="clear" w:color="auto" w:fill="EAEAEA"/>
            <w:vAlign w:val="center"/>
          </w:tcPr>
          <w:p w14:paraId="57FB2DF4" w14:textId="77777777" w:rsidR="00CD18D8" w:rsidRPr="00841AF1" w:rsidRDefault="00CD18D8" w:rsidP="00841AF1">
            <w:pPr>
              <w:pStyle w:val="TableParagraph"/>
              <w:spacing w:before="62" w:after="62"/>
              <w:ind w:left="74"/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41AF1">
              <w:rPr>
                <w:rFonts w:ascii="Roboto" w:hAnsi="Roboto"/>
                <w:b/>
                <w:sz w:val="40"/>
                <w:szCs w:val="40"/>
              </w:rPr>
              <w:t>SPP-ARC Travel &amp; Training (TNT) Grant Application</w:t>
            </w:r>
          </w:p>
        </w:tc>
      </w:tr>
      <w:tr w:rsidR="00CD18D8" w:rsidRPr="00454211" w14:paraId="0B27A495" w14:textId="77777777" w:rsidTr="00841AF1">
        <w:trPr>
          <w:trHeight w:val="722"/>
        </w:trPr>
        <w:tc>
          <w:tcPr>
            <w:tcW w:w="4866" w:type="dxa"/>
            <w:gridSpan w:val="2"/>
          </w:tcPr>
          <w:p w14:paraId="6A1E4D44" w14:textId="48554102" w:rsidR="00CD18D8" w:rsidRDefault="00CD18D8" w:rsidP="00841AF1">
            <w:pPr>
              <w:pStyle w:val="TableParagraph"/>
              <w:spacing w:before="60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family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</w:t>
            </w:r>
            <w:r>
              <w:rPr>
                <w:rFonts w:ascii="Roboto" w:hAnsi="Roboto"/>
                <w:sz w:val="16"/>
              </w:rPr>
              <w:t>e</w:t>
            </w:r>
          </w:p>
          <w:p w14:paraId="27871AEC" w14:textId="77777777" w:rsidR="00CD18D8" w:rsidRPr="00454211" w:rsidRDefault="00CD18D8" w:rsidP="00841AF1">
            <w:pPr>
              <w:pStyle w:val="TableParagraph"/>
              <w:spacing w:before="60"/>
              <w:ind w:left="74"/>
              <w:rPr>
                <w:rFonts w:ascii="Roboto" w:hAnsi="Roboto"/>
                <w:sz w:val="16"/>
              </w:rPr>
            </w:pPr>
          </w:p>
        </w:tc>
        <w:tc>
          <w:tcPr>
            <w:tcW w:w="5139" w:type="dxa"/>
            <w:gridSpan w:val="3"/>
          </w:tcPr>
          <w:p w14:paraId="052094D2" w14:textId="77777777" w:rsidR="00CD18D8" w:rsidRPr="00454211" w:rsidRDefault="00CD18D8" w:rsidP="00841AF1">
            <w:pPr>
              <w:pStyle w:val="TableParagraph"/>
              <w:spacing w:before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first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</w:p>
          <w:p w14:paraId="4DFA01E6" w14:textId="77777777" w:rsidR="00CD18D8" w:rsidRPr="00454211" w:rsidRDefault="00CD18D8" w:rsidP="00841AF1">
            <w:pPr>
              <w:pStyle w:val="TableParagraph"/>
              <w:spacing w:before="46"/>
              <w:ind w:left="72"/>
              <w:rPr>
                <w:rFonts w:ascii="Roboto" w:hAnsi="Roboto"/>
                <w:sz w:val="16"/>
              </w:rPr>
            </w:pPr>
          </w:p>
        </w:tc>
      </w:tr>
      <w:tr w:rsidR="00CD18D8" w:rsidRPr="00454211" w14:paraId="57648102" w14:textId="77777777" w:rsidTr="00841AF1">
        <w:trPr>
          <w:trHeight w:val="704"/>
        </w:trPr>
        <w:tc>
          <w:tcPr>
            <w:tcW w:w="10005" w:type="dxa"/>
            <w:gridSpan w:val="5"/>
          </w:tcPr>
          <w:p w14:paraId="0AE19B4F" w14:textId="77777777" w:rsidR="00CD18D8" w:rsidRPr="00454211" w:rsidRDefault="00CD18D8" w:rsidP="00841AF1">
            <w:pPr>
              <w:pStyle w:val="TableParagraph"/>
              <w:tabs>
                <w:tab w:val="left" w:pos="2658"/>
                <w:tab w:val="left" w:pos="3978"/>
                <w:tab w:val="left" w:pos="5399"/>
                <w:tab w:val="left" w:pos="6474"/>
              </w:tabs>
              <w:spacing w:before="45" w:line="352" w:lineRule="auto"/>
              <w:ind w:left="1148" w:right="677" w:hanging="1075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Ac</w:t>
            </w:r>
            <w:r>
              <w:rPr>
                <w:rFonts w:ascii="Roboto" w:hAnsi="Roboto"/>
                <w:sz w:val="16"/>
              </w:rPr>
              <w:t>ademic Designation</w:t>
            </w:r>
          </w:p>
          <w:p w14:paraId="0C0FDB80" w14:textId="77777777" w:rsidR="00CD18D8" w:rsidRPr="00454211" w:rsidRDefault="00CD18D8" w:rsidP="00841AF1">
            <w:pPr>
              <w:pStyle w:val="TableParagraph"/>
              <w:spacing w:before="34" w:line="232" w:lineRule="auto"/>
              <w:ind w:left="21" w:right="947"/>
              <w:rPr>
                <w:rFonts w:ascii="Roboto" w:hAnsi="Roboto"/>
                <w:sz w:val="16"/>
              </w:rPr>
            </w:pPr>
          </w:p>
        </w:tc>
      </w:tr>
      <w:tr w:rsidR="00CD18D8" w:rsidRPr="00454211" w14:paraId="767C57C3" w14:textId="77777777" w:rsidTr="00841AF1">
        <w:trPr>
          <w:trHeight w:val="656"/>
        </w:trPr>
        <w:tc>
          <w:tcPr>
            <w:tcW w:w="10005" w:type="dxa"/>
            <w:gridSpan w:val="5"/>
          </w:tcPr>
          <w:p w14:paraId="45B61CD1" w14:textId="77777777" w:rsidR="00CD18D8" w:rsidRPr="00454211" w:rsidRDefault="00CD18D8" w:rsidP="00841AF1">
            <w:pPr>
              <w:pStyle w:val="TableParagraph"/>
              <w:spacing w:before="46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Associated Principal Investigator(s)</w:t>
            </w:r>
          </w:p>
        </w:tc>
      </w:tr>
      <w:tr w:rsidR="00CD18D8" w:rsidRPr="00454211" w14:paraId="797D29E9" w14:textId="77777777" w:rsidTr="00841AF1">
        <w:trPr>
          <w:trHeight w:val="693"/>
        </w:trPr>
        <w:tc>
          <w:tcPr>
            <w:tcW w:w="10005" w:type="dxa"/>
            <w:gridSpan w:val="5"/>
          </w:tcPr>
          <w:p w14:paraId="1B3FCBE1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  <w:r>
              <w:rPr>
                <w:rFonts w:ascii="Roboto" w:hAnsi="Roboto"/>
                <w:sz w:val="16"/>
              </w:rPr>
              <w:t>(s)</w:t>
            </w:r>
          </w:p>
        </w:tc>
      </w:tr>
      <w:tr w:rsidR="00CD18D8" w:rsidRPr="00454211" w14:paraId="7A34A5A4" w14:textId="77777777" w:rsidTr="00841AF1">
        <w:trPr>
          <w:trHeight w:val="974"/>
        </w:trPr>
        <w:tc>
          <w:tcPr>
            <w:tcW w:w="10005" w:type="dxa"/>
            <w:gridSpan w:val="5"/>
          </w:tcPr>
          <w:p w14:paraId="51BDD22B" w14:textId="77777777" w:rsidR="00CD18D8" w:rsidRPr="00454211" w:rsidRDefault="00CD18D8" w:rsidP="00841AF1">
            <w:pPr>
              <w:pStyle w:val="TableParagraph"/>
              <w:spacing w:before="46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Title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>
              <w:rPr>
                <w:rFonts w:ascii="Roboto" w:hAnsi="Roboto"/>
                <w:sz w:val="16"/>
              </w:rPr>
              <w:t>training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proposal</w:t>
            </w:r>
          </w:p>
        </w:tc>
      </w:tr>
      <w:tr w:rsidR="00CD18D8" w:rsidRPr="00454211" w14:paraId="46E7CF2F" w14:textId="77777777" w:rsidTr="00841AF1">
        <w:trPr>
          <w:trHeight w:val="1003"/>
        </w:trPr>
        <w:tc>
          <w:tcPr>
            <w:tcW w:w="6955" w:type="dxa"/>
            <w:gridSpan w:val="3"/>
          </w:tcPr>
          <w:p w14:paraId="50C3859B" w14:textId="77777777" w:rsidR="00CD18D8" w:rsidRPr="00454211" w:rsidRDefault="00CD18D8" w:rsidP="00841AF1">
            <w:pPr>
              <w:pStyle w:val="TableParagraph"/>
              <w:spacing w:before="45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Indicate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start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end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date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your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stay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abroad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</w:t>
            </w:r>
            <w:proofErr w:type="spellStart"/>
            <w:r w:rsidRPr="00454211">
              <w:rPr>
                <w:rFonts w:ascii="Roboto" w:hAnsi="Roboto"/>
                <w:sz w:val="16"/>
              </w:rPr>
              <w:t>yyyy</w:t>
            </w:r>
            <w:proofErr w:type="spellEnd"/>
            <w:r w:rsidRPr="00454211">
              <w:rPr>
                <w:rFonts w:ascii="Roboto" w:hAnsi="Roboto"/>
                <w:sz w:val="16"/>
              </w:rPr>
              <w:t>/mm/dd)</w:t>
            </w:r>
          </w:p>
          <w:p w14:paraId="77E95D0D" w14:textId="77777777" w:rsidR="00CD18D8" w:rsidRPr="00454211" w:rsidRDefault="00CD18D8" w:rsidP="00841AF1">
            <w:pPr>
              <w:pStyle w:val="TableParagraph"/>
              <w:spacing w:before="10"/>
              <w:ind w:left="0"/>
              <w:rPr>
                <w:rFonts w:ascii="Roboto" w:hAnsi="Roboto"/>
                <w:sz w:val="21"/>
              </w:rPr>
            </w:pPr>
          </w:p>
          <w:p w14:paraId="4EA3C271" w14:textId="77777777" w:rsidR="00CD18D8" w:rsidRPr="00454211" w:rsidRDefault="00CD18D8" w:rsidP="00841AF1">
            <w:pPr>
              <w:pStyle w:val="TableParagraph"/>
              <w:tabs>
                <w:tab w:val="left" w:pos="2999"/>
              </w:tabs>
              <w:ind w:left="46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From</w:t>
            </w:r>
            <w:r w:rsidRPr="00454211">
              <w:rPr>
                <w:rFonts w:ascii="Roboto" w:hAnsi="Roboto"/>
                <w:sz w:val="16"/>
              </w:rPr>
              <w:tab/>
              <w:t>To</w:t>
            </w:r>
          </w:p>
        </w:tc>
        <w:tc>
          <w:tcPr>
            <w:tcW w:w="3050" w:type="dxa"/>
            <w:gridSpan w:val="2"/>
          </w:tcPr>
          <w:p w14:paraId="7B6759AA" w14:textId="77777777" w:rsidR="00CD18D8" w:rsidRPr="00454211" w:rsidRDefault="00CD18D8" w:rsidP="00841AF1">
            <w:pPr>
              <w:pStyle w:val="TableParagraph"/>
              <w:spacing w:before="64" w:line="232" w:lineRule="auto"/>
              <w:ind w:left="44" w:right="114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pacing w:val="-4"/>
                <w:sz w:val="16"/>
              </w:rPr>
              <w:t>Number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months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support</w:t>
            </w:r>
            <w:r w:rsidRPr="00454211">
              <w:rPr>
                <w:rFonts w:ascii="Roboto" w:hAnsi="Roboto"/>
                <w:spacing w:val="-42"/>
                <w:sz w:val="16"/>
              </w:rPr>
              <w:t xml:space="preserve"> </w:t>
            </w:r>
            <w:r>
              <w:rPr>
                <w:rFonts w:ascii="Roboto" w:hAnsi="Roboto"/>
                <w:spacing w:val="-42"/>
                <w:sz w:val="16"/>
              </w:rPr>
              <w:t xml:space="preserve">    </w:t>
            </w:r>
            <w:r>
              <w:rPr>
                <w:rFonts w:ascii="Roboto" w:hAnsi="Roboto"/>
                <w:sz w:val="16"/>
              </w:rPr>
              <w:t xml:space="preserve"> requested</w:t>
            </w:r>
          </w:p>
        </w:tc>
      </w:tr>
      <w:tr w:rsidR="00CD18D8" w:rsidRPr="00454211" w14:paraId="55983ACB" w14:textId="77777777" w:rsidTr="00841AF1">
        <w:trPr>
          <w:trHeight w:val="235"/>
        </w:trPr>
        <w:tc>
          <w:tcPr>
            <w:tcW w:w="10005" w:type="dxa"/>
            <w:gridSpan w:val="5"/>
            <w:shd w:val="clear" w:color="auto" w:fill="EAEAEA"/>
          </w:tcPr>
          <w:p w14:paraId="460424CD" w14:textId="77777777" w:rsidR="00CD18D8" w:rsidRPr="00454211" w:rsidRDefault="00CD18D8" w:rsidP="00841AF1">
            <w:pPr>
              <w:pStyle w:val="TableParagraph"/>
              <w:spacing w:before="41"/>
              <w:rPr>
                <w:rFonts w:ascii="Roboto" w:hAnsi="Roboto"/>
                <w:b/>
                <w:sz w:val="20"/>
              </w:rPr>
            </w:pPr>
            <w:r w:rsidRPr="00454211">
              <w:rPr>
                <w:rFonts w:ascii="Roboto" w:hAnsi="Roboto"/>
                <w:b/>
                <w:sz w:val="20"/>
              </w:rPr>
              <w:t>Location</w:t>
            </w:r>
            <w:r w:rsidRPr="00454211">
              <w:rPr>
                <w:rFonts w:ascii="Roboto" w:hAnsi="Roboto"/>
                <w:b/>
                <w:spacing w:val="-2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of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Research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Studies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Abroad</w:t>
            </w:r>
          </w:p>
          <w:p w14:paraId="2804A770" w14:textId="74F4FB1A" w:rsidR="00CD18D8" w:rsidRPr="00454211" w:rsidRDefault="00CD18D8" w:rsidP="00841AF1">
            <w:pPr>
              <w:pStyle w:val="TableParagraph"/>
              <w:spacing w:before="44" w:after="80"/>
              <w:ind w:left="57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Indicate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Department/Division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where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plan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undertake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your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="00797F17">
              <w:rPr>
                <w:rFonts w:ascii="Roboto" w:hAnsi="Roboto"/>
                <w:sz w:val="16"/>
              </w:rPr>
              <w:t>training.</w:t>
            </w:r>
          </w:p>
        </w:tc>
      </w:tr>
      <w:tr w:rsidR="00CD18D8" w:rsidRPr="00454211" w14:paraId="459BAE34" w14:textId="77777777" w:rsidTr="00841AF1">
        <w:trPr>
          <w:trHeight w:val="685"/>
        </w:trPr>
        <w:tc>
          <w:tcPr>
            <w:tcW w:w="10005" w:type="dxa"/>
            <w:gridSpan w:val="5"/>
          </w:tcPr>
          <w:p w14:paraId="4C14660C" w14:textId="77777777" w:rsidR="00CD18D8" w:rsidRPr="00CD18D8" w:rsidRDefault="00CD18D8" w:rsidP="00841AF1">
            <w:pPr>
              <w:pStyle w:val="TableParagraph"/>
              <w:spacing w:before="31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</w:t>
            </w:r>
            <w:r>
              <w:rPr>
                <w:rFonts w:ascii="Roboto" w:hAnsi="Roboto"/>
                <w:sz w:val="16"/>
              </w:rPr>
              <w:t>e</w:t>
            </w:r>
          </w:p>
        </w:tc>
      </w:tr>
      <w:tr w:rsidR="00CD18D8" w:rsidRPr="00454211" w14:paraId="392F8860" w14:textId="77777777" w:rsidTr="00841AF1">
        <w:trPr>
          <w:trHeight w:val="837"/>
        </w:trPr>
        <w:tc>
          <w:tcPr>
            <w:tcW w:w="6955" w:type="dxa"/>
            <w:gridSpan w:val="3"/>
          </w:tcPr>
          <w:p w14:paraId="0076E48D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  <w:tc>
          <w:tcPr>
            <w:tcW w:w="3050" w:type="dxa"/>
            <w:gridSpan w:val="2"/>
          </w:tcPr>
          <w:p w14:paraId="6C2A98A9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CD18D8" w:rsidRPr="00454211" w14:paraId="1CCFB809" w14:textId="77777777" w:rsidTr="00841AF1">
        <w:trPr>
          <w:trHeight w:val="334"/>
        </w:trPr>
        <w:tc>
          <w:tcPr>
            <w:tcW w:w="10005" w:type="dxa"/>
            <w:gridSpan w:val="5"/>
            <w:shd w:val="clear" w:color="auto" w:fill="EAEAEA"/>
          </w:tcPr>
          <w:p w14:paraId="6F8FAF5A" w14:textId="77777777" w:rsidR="00CD18D8" w:rsidRPr="00454211" w:rsidRDefault="00CD18D8" w:rsidP="00841AF1">
            <w:pPr>
              <w:pStyle w:val="TableParagraph"/>
              <w:spacing w:before="29"/>
              <w:ind w:left="74"/>
              <w:rPr>
                <w:rFonts w:ascii="Roboto" w:hAnsi="Roboto"/>
                <w:b/>
              </w:rPr>
            </w:pPr>
            <w:r w:rsidRPr="00454211">
              <w:rPr>
                <w:rFonts w:ascii="Roboto" w:hAnsi="Roboto"/>
                <w:b/>
              </w:rPr>
              <w:t>Signature</w:t>
            </w:r>
          </w:p>
          <w:p w14:paraId="7646FFC9" w14:textId="77777777" w:rsidR="00CD18D8" w:rsidRPr="00454211" w:rsidRDefault="00CD18D8" w:rsidP="00841AF1">
            <w:pPr>
              <w:pStyle w:val="TableParagraph"/>
              <w:spacing w:before="79" w:after="79" w:line="254" w:lineRule="auto"/>
              <w:ind w:left="74" w:right="697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undersigned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accepts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terms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conditions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outlined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in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corresponding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program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description;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instructions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provided</w:t>
            </w:r>
            <w:r w:rsidRPr="00454211">
              <w:rPr>
                <w:rFonts w:ascii="Roboto" w:hAnsi="Roboto"/>
                <w:spacing w:val="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with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this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form;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any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conditions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applied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award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pursuant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this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application</w:t>
            </w:r>
          </w:p>
        </w:tc>
      </w:tr>
      <w:tr w:rsidR="00CD18D8" w:rsidRPr="00454211" w14:paraId="4EB5E285" w14:textId="77777777" w:rsidTr="00841AF1">
        <w:trPr>
          <w:trHeight w:val="294"/>
        </w:trPr>
        <w:tc>
          <w:tcPr>
            <w:tcW w:w="3475" w:type="dxa"/>
            <w:tcBorders>
              <w:bottom w:val="single" w:sz="18" w:space="0" w:color="000000"/>
            </w:tcBorders>
          </w:tcPr>
          <w:p w14:paraId="67D3E80A" w14:textId="77777777" w:rsidR="00CD18D8" w:rsidRPr="00454211" w:rsidRDefault="00CD18D8" w:rsidP="00841AF1">
            <w:pPr>
              <w:pStyle w:val="TableParagraph"/>
              <w:spacing w:before="46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(print)</w:t>
            </w:r>
          </w:p>
        </w:tc>
        <w:tc>
          <w:tcPr>
            <w:tcW w:w="4225" w:type="dxa"/>
            <w:gridSpan w:val="3"/>
            <w:tcBorders>
              <w:bottom w:val="single" w:sz="18" w:space="0" w:color="000000"/>
            </w:tcBorders>
          </w:tcPr>
          <w:p w14:paraId="4779BF5E" w14:textId="77777777" w:rsidR="00CD18D8" w:rsidRPr="00454211" w:rsidRDefault="00CD18D8" w:rsidP="00841AF1">
            <w:pPr>
              <w:pStyle w:val="TableParagraph"/>
              <w:spacing w:before="46"/>
              <w:ind w:left="9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Signature</w:t>
            </w:r>
          </w:p>
          <w:p w14:paraId="24AF5D08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7690B440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285FEBDE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02E87DCB" w14:textId="77777777" w:rsidR="00CD18D8" w:rsidRPr="00454211" w:rsidRDefault="00CD18D8" w:rsidP="00841AF1">
            <w:pPr>
              <w:rPr>
                <w:rFonts w:ascii="Roboto" w:hAnsi="Roboto"/>
                <w:sz w:val="16"/>
              </w:rPr>
            </w:pPr>
          </w:p>
          <w:p w14:paraId="2C2E7591" w14:textId="77777777" w:rsidR="00CD18D8" w:rsidRPr="00454211" w:rsidRDefault="00CD18D8" w:rsidP="00841AF1">
            <w:pPr>
              <w:tabs>
                <w:tab w:val="left" w:pos="1280"/>
              </w:tabs>
              <w:rPr>
                <w:rFonts w:ascii="Roboto" w:hAnsi="Roboto"/>
              </w:rPr>
            </w:pPr>
            <w:r w:rsidRPr="00454211">
              <w:rPr>
                <w:rFonts w:ascii="Roboto" w:hAnsi="Roboto"/>
              </w:rPr>
              <w:tab/>
            </w:r>
          </w:p>
          <w:p w14:paraId="0D610496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5DF9AEDB" w14:textId="77777777" w:rsidR="00CD18D8" w:rsidRPr="00454211" w:rsidRDefault="00CD18D8" w:rsidP="00841AF1">
            <w:pPr>
              <w:pStyle w:val="TableParagraph"/>
              <w:spacing w:before="46"/>
              <w:ind w:left="126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Date</w:t>
            </w:r>
          </w:p>
        </w:tc>
      </w:tr>
    </w:tbl>
    <w:p w14:paraId="3837D0E2" w14:textId="44B749B4" w:rsidR="007A0B33" w:rsidRPr="00CD18D8" w:rsidRDefault="007A0B33" w:rsidP="00841AF1">
      <w:pPr>
        <w:pStyle w:val="BodyText"/>
        <w:spacing w:before="2"/>
        <w:ind w:left="0"/>
        <w:rPr>
          <w:rFonts w:ascii="Roboto" w:hAnsi="Roboto"/>
          <w:sz w:val="24"/>
        </w:rPr>
        <w:sectPr w:rsidR="007A0B33" w:rsidRPr="00CD18D8" w:rsidSect="00841AF1"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p w14:paraId="0CDCFB9C" w14:textId="77777777" w:rsidR="006C01E3" w:rsidRDefault="006C01E3" w:rsidP="00841AF1">
      <w:pPr>
        <w:spacing w:before="93"/>
        <w:rPr>
          <w:rFonts w:ascii="Roboto" w:hAnsi="Roboto"/>
          <w:b/>
          <w:sz w:val="24"/>
        </w:rPr>
        <w:sectPr w:rsidR="006C01E3" w:rsidSect="00841AF1">
          <w:pgSz w:w="12240" w:h="15840"/>
          <w:pgMar w:top="1460" w:right="1200" w:bottom="1760" w:left="640" w:header="432" w:footer="856" w:gutter="0"/>
          <w:cols w:space="720"/>
          <w:docGrid w:linePitch="299"/>
        </w:sectPr>
      </w:pPr>
    </w:p>
    <w:p w14:paraId="4B315345" w14:textId="325EA8AA" w:rsidR="007A0B33" w:rsidRPr="00841AF1" w:rsidRDefault="004C34E5" w:rsidP="00841AF1">
      <w:pPr>
        <w:spacing w:before="93"/>
        <w:rPr>
          <w:rFonts w:ascii="Roboto" w:hAnsi="Roboto"/>
          <w:b/>
          <w:sz w:val="24"/>
        </w:rPr>
        <w:sectPr w:rsidR="007A0B33" w:rsidRPr="00841AF1" w:rsidSect="006C01E3">
          <w:type w:val="continuous"/>
          <w:pgSz w:w="12240" w:h="15840"/>
          <w:pgMar w:top="1460" w:right="1200" w:bottom="1760" w:left="640" w:header="432" w:footer="856" w:gutter="0"/>
          <w:cols w:space="720"/>
          <w:docGrid w:linePitch="299"/>
        </w:sectPr>
      </w:pPr>
      <w:r w:rsidRPr="00454211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A83DB3" wp14:editId="6172D2DA">
                <wp:simplePos x="0" y="0"/>
                <wp:positionH relativeFrom="page">
                  <wp:posOffset>633046</wp:posOffset>
                </wp:positionH>
                <wp:positionV relativeFrom="page">
                  <wp:posOffset>1406770</wp:posOffset>
                </wp:positionV>
                <wp:extent cx="6442710" cy="5852160"/>
                <wp:effectExtent l="0" t="0" r="8890" b="2540"/>
                <wp:wrapNone/>
                <wp:docPr id="9789816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271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0"/>
                              <w:gridCol w:w="1394"/>
                            </w:tblGrid>
                            <w:tr w:rsidR="007A0B33" w:rsidRPr="00CD18D8" w14:paraId="0AB18417" w14:textId="77777777" w:rsidTr="00CD18D8">
                              <w:trPr>
                                <w:trHeight w:val="1125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shd w:val="clear" w:color="auto" w:fill="EAEAEA"/>
                                </w:tcPr>
                                <w:p w14:paraId="3D0A3D20" w14:textId="77777777" w:rsidR="007A0B33" w:rsidRPr="00CD18D8" w:rsidRDefault="00000000">
                                  <w:pPr>
                                    <w:pStyle w:val="TableParagraph"/>
                                    <w:spacing w:before="77"/>
                                    <w:ind w:left="44"/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  <w:t>Budget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  <w:t>Proposal</w:t>
                                  </w:r>
                                </w:p>
                                <w:p w14:paraId="2AEE2354" w14:textId="77777777" w:rsidR="002B6032" w:rsidRDefault="00000000">
                                  <w:pPr>
                                    <w:pStyle w:val="TableParagraph"/>
                                    <w:spacing w:before="52"/>
                                    <w:ind w:left="44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Enter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amounts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rounded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up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to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the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nearest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dollar.</w:t>
                                  </w:r>
                                  <w:r w:rsid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 xml:space="preserve"> Please itemize your costs and be detailed in your description of each item under a heading.</w:t>
                                  </w:r>
                                </w:p>
                                <w:p w14:paraId="531038B4" w14:textId="305C392B" w:rsidR="002B6032" w:rsidRDefault="002B6032">
                                  <w:pPr>
                                    <w:pStyle w:val="TableParagraph"/>
                                    <w:spacing w:before="52"/>
                                    <w:ind w:left="44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4C34E5">
                                    <w:rPr>
                                      <w:rFonts w:ascii="Roboto" w:hAnsi="Roboto"/>
                                      <w:i/>
                                      <w:iCs/>
                                      <w:sz w:val="16"/>
                                    </w:rPr>
                                    <w:t>Ex: Travel costs: plane from X to Y, public transportation monthly pass etc.</w:t>
                                  </w:r>
                                </w:p>
                                <w:p w14:paraId="4CD7B7C3" w14:textId="49D5EB39" w:rsidR="00CD18D8" w:rsidRPr="002B6032" w:rsidRDefault="002B6032" w:rsidP="002B6032">
                                  <w:pPr>
                                    <w:pStyle w:val="TableParagraph"/>
                                    <w:spacing w:before="52"/>
                                    <w:ind w:left="44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6"/>
                                    </w:rPr>
                                    <w:t xml:space="preserve">When proposing accommodation costs, please provide a comparison between hotel and third-party accommodation companies (VRBO, AirBNB etc.), and on-campus housing when applicable. </w:t>
                                  </w:r>
                                  <w:r w:rsid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A0B33" w:rsidRPr="00CD18D8" w14:paraId="579E4C85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  <w:shd w:val="clear" w:color="auto" w:fill="EAEAEA"/>
                                </w:tcPr>
                                <w:p w14:paraId="57252E6F" w14:textId="77777777" w:rsidR="007A0B33" w:rsidRPr="00CD18D8" w:rsidRDefault="00000000">
                                  <w:pPr>
                                    <w:pStyle w:val="TableParagraph"/>
                                    <w:spacing w:before="115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Proposed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Expenditures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shd w:val="clear" w:color="auto" w:fill="EAEAEA"/>
                                </w:tcPr>
                                <w:p w14:paraId="48734E7C" w14:textId="77777777" w:rsidR="007A0B33" w:rsidRPr="00CD18D8" w:rsidRDefault="00000000">
                                  <w:pPr>
                                    <w:pStyle w:val="TableParagraph"/>
                                    <w:spacing w:before="34" w:line="184" w:lineRule="exact"/>
                                    <w:ind w:left="414" w:right="320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  <w:t>Amount</w:t>
                                  </w:r>
                                </w:p>
                                <w:p w14:paraId="0A96D60C" w14:textId="77777777" w:rsidR="007A0B33" w:rsidRPr="00CD18D8" w:rsidRDefault="00000000">
                                  <w:pPr>
                                    <w:pStyle w:val="TableParagraph"/>
                                    <w:spacing w:line="184" w:lineRule="exact"/>
                                    <w:ind w:left="89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w w:val="99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D18D8" w:rsidRPr="00CD18D8" w14:paraId="32630899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334D2A78" w14:textId="5E231F0B" w:rsidR="00CD18D8" w:rsidRPr="00CD18D8" w:rsidRDefault="00CD18D8" w:rsidP="00CD18D8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Travel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CD18D8" w:rsidRPr="00CD18D8" w14:paraId="40F7CC15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3A417F5C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DBFC50F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D18D8" w:rsidRPr="00CD18D8" w14:paraId="4EAEAF7D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32DE1EA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2407AAB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D18D8" w:rsidRPr="00CD18D8" w14:paraId="25454587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6BDB56C9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89D4AA3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33E2609F" w14:textId="77777777" w:rsidTr="004C34E5">
                              <w:trPr>
                                <w:trHeight w:val="449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6A49FFAC" w14:textId="2805BF9D" w:rsidR="004C34E5" w:rsidRPr="00CD18D8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4C34E5" w:rsidRPr="00CD18D8" w14:paraId="054CB69E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A3074C3" w14:textId="77777777" w:rsidR="004C34E5" w:rsidRPr="00CD18D8" w:rsidRDefault="004C34E5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FFC18B4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148DEE59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52E244AD" w14:textId="77777777" w:rsidR="004C34E5" w:rsidRPr="00CD18D8" w:rsidRDefault="004C34E5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4D717478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0928E382" w14:textId="77777777" w:rsidTr="004C34E5">
                              <w:trPr>
                                <w:trHeight w:val="450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65A86B4A" w14:textId="43DA67F9" w:rsidR="004C34E5" w:rsidRPr="00CD18D8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Living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expenses</w:t>
                                  </w:r>
                                </w:p>
                              </w:tc>
                            </w:tr>
                            <w:tr w:rsidR="004C34E5" w:rsidRPr="00CD18D8" w14:paraId="108660A2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48878864" w14:textId="77777777" w:rsidR="004C34E5" w:rsidRPr="00CD18D8" w:rsidRDefault="004C34E5">
                                  <w:pPr>
                                    <w:pStyle w:val="TableParagraph"/>
                                    <w:spacing w:before="160"/>
                                    <w:ind w:left="89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2884331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3C96E746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5AE3CE8C" w14:textId="77777777" w:rsidR="004C34E5" w:rsidRPr="00CD18D8" w:rsidRDefault="004C34E5">
                                  <w:pPr>
                                    <w:pStyle w:val="TableParagraph"/>
                                    <w:spacing w:before="160"/>
                                    <w:ind w:left="89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077BCE7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2E6F87BF" w14:textId="77777777" w:rsidTr="004C34E5">
                              <w:trPr>
                                <w:trHeight w:val="449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78DF6D42" w14:textId="3C7149FF" w:rsidR="004C34E5" w:rsidRPr="004C34E5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travel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related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expenses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  <w:tr w:rsidR="007A0B33" w:rsidRPr="00CD18D8" w14:paraId="54747D40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7B778B1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249DCAA9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5343B71B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13F5E183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AD90939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64DA008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67D47A1F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D5DE601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29832DF" w14:textId="77777777" w:rsidTr="00CD18D8">
                              <w:trPr>
                                <w:trHeight w:val="41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1B0153C9" w14:textId="77777777" w:rsidR="007A0B33" w:rsidRPr="00CD18D8" w:rsidRDefault="00000000">
                                  <w:pPr>
                                    <w:pStyle w:val="TableParagraph"/>
                                    <w:spacing w:before="70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CF809AF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B41AFF4" w14:textId="77777777" w:rsidTr="00CD18D8">
                              <w:trPr>
                                <w:trHeight w:val="465"/>
                              </w:trPr>
                              <w:tc>
                                <w:tcPr>
                                  <w:tcW w:w="87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E48CF9" w14:textId="737B50B7" w:rsidR="007A0B33" w:rsidRPr="00CD18D8" w:rsidRDefault="00000000">
                                  <w:pPr>
                                    <w:pStyle w:val="TableParagraph"/>
                                    <w:spacing w:before="115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Amount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requested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(maximum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$</w:t>
                                  </w:r>
                                  <w:r w:rsidR="00CD18D8"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,000)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200FEF5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B78D3" w14:textId="77777777" w:rsidR="004C34E5" w:rsidRDefault="004C34E5"/>
                          <w:p w14:paraId="29313218" w14:textId="77777777" w:rsidR="007A0B33" w:rsidRPr="00CD18D8" w:rsidRDefault="007A0B33">
                            <w:pPr>
                              <w:pStyle w:val="BodyText"/>
                              <w:ind w:left="0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3D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85pt;margin-top:110.75pt;width:507.3pt;height:460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0"/>
                        <w:gridCol w:w="1394"/>
                      </w:tblGrid>
                      <w:tr w:rsidR="007A0B33" w:rsidRPr="00CD18D8" w14:paraId="0AB18417" w14:textId="77777777" w:rsidTr="00CD18D8">
                        <w:trPr>
                          <w:trHeight w:val="1125"/>
                        </w:trPr>
                        <w:tc>
                          <w:tcPr>
                            <w:tcW w:w="10124" w:type="dxa"/>
                            <w:gridSpan w:val="2"/>
                            <w:shd w:val="clear" w:color="auto" w:fill="EAEAEA"/>
                          </w:tcPr>
                          <w:p w14:paraId="3D0A3D20" w14:textId="77777777" w:rsidR="007A0B33" w:rsidRPr="00CD18D8" w:rsidRDefault="00000000">
                            <w:pPr>
                              <w:pStyle w:val="TableParagraph"/>
                              <w:spacing w:before="77"/>
                              <w:ind w:left="44"/>
                              <w:rPr>
                                <w:rFonts w:ascii="Roboto" w:hAnsi="Roboto"/>
                                <w:b/>
                                <w:sz w:val="24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4"/>
                              </w:rPr>
                              <w:t>Budget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4"/>
                              </w:rPr>
                              <w:t>Proposal</w:t>
                            </w:r>
                          </w:p>
                          <w:p w14:paraId="2AEE2354" w14:textId="77777777" w:rsidR="002B6032" w:rsidRDefault="00000000">
                            <w:pPr>
                              <w:pStyle w:val="TableParagraph"/>
                              <w:spacing w:before="52"/>
                              <w:ind w:left="44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Enter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amounts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rounded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up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to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the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nearest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dollar.</w:t>
                            </w:r>
                            <w:r w:rsidR="00CD18D8">
                              <w:rPr>
                                <w:rFonts w:ascii="Roboto" w:hAnsi="Roboto"/>
                                <w:sz w:val="16"/>
                              </w:rPr>
                              <w:t xml:space="preserve"> Please itemize your costs and be detailed in your description of each item under a heading.</w:t>
                            </w:r>
                          </w:p>
                          <w:p w14:paraId="531038B4" w14:textId="305C392B" w:rsidR="002B6032" w:rsidRDefault="002B6032">
                            <w:pPr>
                              <w:pStyle w:val="TableParagraph"/>
                              <w:spacing w:before="52"/>
                              <w:ind w:left="44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4C34E5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</w:rPr>
                              <w:t>Ex: Travel costs: plane from X to Y, public transportation monthly pass etc.</w:t>
                            </w:r>
                          </w:p>
                          <w:p w14:paraId="4CD7B7C3" w14:textId="49D5EB39" w:rsidR="00CD18D8" w:rsidRPr="002B6032" w:rsidRDefault="002B6032" w:rsidP="002B6032">
                            <w:pPr>
                              <w:pStyle w:val="TableParagraph"/>
                              <w:spacing w:before="52"/>
                              <w:ind w:left="44"/>
                              <w:rPr>
                                <w:rFonts w:ascii="Roboto" w:hAnsi="Roboto"/>
                                <w:sz w:val="16"/>
                              </w:rPr>
                            </w:pPr>
                            <w:r>
                              <w:rPr>
                                <w:rFonts w:ascii="Roboto" w:hAnsi="Roboto"/>
                                <w:sz w:val="16"/>
                              </w:rPr>
                              <w:t xml:space="preserve">When proposing accommodation costs, please provide a comparison between hotel and third-party accommodation companies (VRBO, AirBNB etc.), and on-campus housing when applicable. </w:t>
                            </w:r>
                            <w:r w:rsidR="00CD18D8">
                              <w:rPr>
                                <w:rFonts w:ascii="Roboto" w:hAnsi="Roboto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7A0B33" w:rsidRPr="00CD18D8" w14:paraId="579E4C85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  <w:shd w:val="clear" w:color="auto" w:fill="EAEAEA"/>
                          </w:tcPr>
                          <w:p w14:paraId="57252E6F" w14:textId="77777777" w:rsidR="007A0B33" w:rsidRPr="00CD18D8" w:rsidRDefault="00000000">
                            <w:pPr>
                              <w:pStyle w:val="TableParagraph"/>
                              <w:spacing w:before="115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Proposed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Expenditures</w:t>
                            </w:r>
                          </w:p>
                        </w:tc>
                        <w:tc>
                          <w:tcPr>
                            <w:tcW w:w="1394" w:type="dxa"/>
                            <w:shd w:val="clear" w:color="auto" w:fill="EAEAEA"/>
                          </w:tcPr>
                          <w:p w14:paraId="48734E7C" w14:textId="77777777" w:rsidR="007A0B33" w:rsidRPr="00CD18D8" w:rsidRDefault="00000000">
                            <w:pPr>
                              <w:pStyle w:val="TableParagraph"/>
                              <w:spacing w:before="34" w:line="184" w:lineRule="exact"/>
                              <w:ind w:left="414" w:right="320"/>
                              <w:jc w:val="center"/>
                              <w:rPr>
                                <w:rFonts w:ascii="Roboto" w:hAnsi="Roboto"/>
                                <w:b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16"/>
                              </w:rPr>
                              <w:t>Amount</w:t>
                            </w:r>
                          </w:p>
                          <w:p w14:paraId="0A96D60C" w14:textId="77777777" w:rsidR="007A0B33" w:rsidRPr="00CD18D8" w:rsidRDefault="00000000">
                            <w:pPr>
                              <w:pStyle w:val="TableParagraph"/>
                              <w:spacing w:line="184" w:lineRule="exact"/>
                              <w:ind w:left="89"/>
                              <w:jc w:val="center"/>
                              <w:rPr>
                                <w:rFonts w:ascii="Roboto" w:hAnsi="Roboto"/>
                                <w:b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w w:val="99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D18D8" w:rsidRPr="00CD18D8" w14:paraId="32630899" w14:textId="77777777" w:rsidTr="00CD18D8">
                        <w:trPr>
                          <w:trHeight w:val="450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334D2A78" w14:textId="5E231F0B" w:rsidR="00CD18D8" w:rsidRPr="00CD18D8" w:rsidRDefault="00CD18D8" w:rsidP="00CD18D8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Travel</w:t>
                            </w:r>
                            <w:r w:rsidRPr="00CD18D8">
                              <w:rPr>
                                <w:rFonts w:ascii="Roboto" w:hAnsi="Roboto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costs</w:t>
                            </w:r>
                          </w:p>
                        </w:tc>
                      </w:tr>
                      <w:tr w:rsidR="00CD18D8" w:rsidRPr="00CD18D8" w14:paraId="40F7CC15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3A417F5C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DBFC50F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CD18D8" w:rsidRPr="00CD18D8" w14:paraId="4EAEAF7D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32DE1EA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12407AAB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CD18D8" w:rsidRPr="00CD18D8" w14:paraId="25454587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6BDB56C9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89D4AA3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33E2609F" w14:textId="77777777" w:rsidTr="004C34E5">
                        <w:trPr>
                          <w:trHeight w:val="449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6A49FFAC" w14:textId="2805BF9D" w:rsidR="004C34E5" w:rsidRPr="00CD18D8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Accommodation</w:t>
                            </w:r>
                          </w:p>
                        </w:tc>
                      </w:tr>
                      <w:tr w:rsidR="004C34E5" w:rsidRPr="00CD18D8" w14:paraId="054CB69E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A3074C3" w14:textId="77777777" w:rsidR="004C34E5" w:rsidRPr="00CD18D8" w:rsidRDefault="004C34E5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FFC18B4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148DEE59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52E244AD" w14:textId="77777777" w:rsidR="004C34E5" w:rsidRPr="00CD18D8" w:rsidRDefault="004C34E5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4D717478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0928E382" w14:textId="77777777" w:rsidTr="004C34E5">
                        <w:trPr>
                          <w:trHeight w:val="450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65A86B4A" w14:textId="43DA67F9" w:rsidR="004C34E5" w:rsidRPr="00CD18D8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Living</w:t>
                            </w:r>
                            <w:r w:rsidRPr="00CD18D8">
                              <w:rPr>
                                <w:rFonts w:ascii="Roboto" w:hAnsi="Roboto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expenses</w:t>
                            </w:r>
                          </w:p>
                        </w:tc>
                      </w:tr>
                      <w:tr w:rsidR="004C34E5" w:rsidRPr="00CD18D8" w14:paraId="108660A2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48878864" w14:textId="77777777" w:rsidR="004C34E5" w:rsidRPr="00CD18D8" w:rsidRDefault="004C34E5">
                            <w:pPr>
                              <w:pStyle w:val="TableParagraph"/>
                              <w:spacing w:before="160"/>
                              <w:ind w:left="89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12884331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3C96E746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5AE3CE8C" w14:textId="77777777" w:rsidR="004C34E5" w:rsidRPr="00CD18D8" w:rsidRDefault="004C34E5">
                            <w:pPr>
                              <w:pStyle w:val="TableParagraph"/>
                              <w:spacing w:before="160"/>
                              <w:ind w:left="89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077BCE7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2E6F87BF" w14:textId="77777777" w:rsidTr="004C34E5">
                        <w:trPr>
                          <w:trHeight w:val="449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78DF6D42" w14:textId="3C7149FF" w:rsidR="004C34E5" w:rsidRPr="004C34E5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</w:pP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Other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travel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related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expenses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(specify)</w:t>
                            </w:r>
                          </w:p>
                        </w:tc>
                      </w:tr>
                      <w:tr w:rsidR="007A0B33" w:rsidRPr="00CD18D8" w14:paraId="54747D40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7B778B1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249DCAA9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5343B71B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13F5E183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AD90939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64DA008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67D47A1F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D5DE601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29832DF" w14:textId="77777777" w:rsidTr="00CD18D8">
                        <w:trPr>
                          <w:trHeight w:val="419"/>
                        </w:trPr>
                        <w:tc>
                          <w:tcPr>
                            <w:tcW w:w="8730" w:type="dxa"/>
                          </w:tcPr>
                          <w:p w14:paraId="1B0153C9" w14:textId="77777777" w:rsidR="007A0B33" w:rsidRPr="00CD18D8" w:rsidRDefault="00000000">
                            <w:pPr>
                              <w:pStyle w:val="TableParagraph"/>
                              <w:spacing w:before="70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1CF809AF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B41AFF4" w14:textId="77777777" w:rsidTr="00CD18D8">
                        <w:trPr>
                          <w:trHeight w:val="465"/>
                        </w:trPr>
                        <w:tc>
                          <w:tcPr>
                            <w:tcW w:w="8730" w:type="dxa"/>
                            <w:tcBorders>
                              <w:bottom w:val="single" w:sz="18" w:space="0" w:color="000000"/>
                            </w:tcBorders>
                          </w:tcPr>
                          <w:p w14:paraId="53E48CF9" w14:textId="737B50B7" w:rsidR="007A0B33" w:rsidRPr="00CD18D8" w:rsidRDefault="00000000">
                            <w:pPr>
                              <w:pStyle w:val="TableParagraph"/>
                              <w:spacing w:before="115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Amount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requested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(maximum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$</w:t>
                            </w:r>
                            <w:r w:rsidR="00CD18D8"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20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,000)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18" w:space="0" w:color="000000"/>
                            </w:tcBorders>
                          </w:tcPr>
                          <w:p w14:paraId="0200FEF5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EB78D3" w14:textId="77777777" w:rsidR="004C34E5" w:rsidRDefault="004C34E5"/>
                    <w:p w14:paraId="29313218" w14:textId="77777777" w:rsidR="007A0B33" w:rsidRPr="00CD18D8" w:rsidRDefault="007A0B33">
                      <w:pPr>
                        <w:pStyle w:val="BodyText"/>
                        <w:ind w:left="0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2436"/>
        <w:gridCol w:w="2491"/>
      </w:tblGrid>
      <w:tr w:rsidR="004C34E5" w:rsidRPr="00CD18D8" w14:paraId="76EBD28F" w14:textId="77777777" w:rsidTr="00841AF1">
        <w:trPr>
          <w:trHeight w:val="789"/>
        </w:trPr>
        <w:tc>
          <w:tcPr>
            <w:tcW w:w="10121" w:type="dxa"/>
            <w:gridSpan w:val="3"/>
            <w:tcBorders>
              <w:top w:val="single" w:sz="18" w:space="0" w:color="000000"/>
            </w:tcBorders>
            <w:shd w:val="clear" w:color="auto" w:fill="EAEAEA"/>
          </w:tcPr>
          <w:p w14:paraId="520FBCC0" w14:textId="40926D7B" w:rsidR="004C34E5" w:rsidRPr="00CD18D8" w:rsidRDefault="004C34E5" w:rsidP="00841AF1">
            <w:pPr>
              <w:pStyle w:val="TableParagraph"/>
              <w:spacing w:before="47"/>
              <w:ind w:left="0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4"/>
              </w:rPr>
              <w:lastRenderedPageBreak/>
              <w:t xml:space="preserve"> </w:t>
            </w:r>
            <w:r w:rsidRPr="00CD18D8">
              <w:rPr>
                <w:rFonts w:ascii="Roboto" w:hAnsi="Roboto"/>
                <w:b/>
                <w:sz w:val="24"/>
              </w:rPr>
              <w:t>Supervisors</w:t>
            </w:r>
          </w:p>
          <w:p w14:paraId="1C49CB9D" w14:textId="77777777" w:rsidR="004C34E5" w:rsidRDefault="004C34E5" w:rsidP="00841AF1">
            <w:pPr>
              <w:pStyle w:val="TableParagraph"/>
              <w:spacing w:before="11" w:after="11" w:line="233" w:lineRule="auto"/>
              <w:ind w:left="57" w:right="266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Provide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information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your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current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research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supervisor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and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the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supervisor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at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the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host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institution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who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will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each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complete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Letter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of</w:t>
            </w:r>
            <w:r w:rsidRPr="00CD18D8">
              <w:rPr>
                <w:rFonts w:ascii="Roboto" w:hAnsi="Roboto"/>
                <w:spacing w:val="1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Support.</w:t>
            </w:r>
          </w:p>
          <w:p w14:paraId="40C8EAFD" w14:textId="77777777" w:rsidR="004C34E5" w:rsidRPr="004C34E5" w:rsidRDefault="004C34E5" w:rsidP="00841AF1">
            <w:pPr>
              <w:pStyle w:val="TableParagraph"/>
              <w:spacing w:before="11" w:after="11" w:line="233" w:lineRule="auto"/>
              <w:ind w:left="57" w:right="266"/>
              <w:rPr>
                <w:rFonts w:ascii="Roboto" w:hAnsi="Roboto"/>
                <w:sz w:val="6"/>
                <w:szCs w:val="6"/>
              </w:rPr>
            </w:pPr>
          </w:p>
        </w:tc>
      </w:tr>
      <w:tr w:rsidR="004C34E5" w:rsidRPr="00CD18D8" w14:paraId="07174671" w14:textId="77777777" w:rsidTr="00841AF1">
        <w:trPr>
          <w:trHeight w:val="666"/>
        </w:trPr>
        <w:tc>
          <w:tcPr>
            <w:tcW w:w="5194" w:type="dxa"/>
          </w:tcPr>
          <w:p w14:paraId="4FF9B24E" w14:textId="77777777" w:rsidR="004C34E5" w:rsidRPr="00CD18D8" w:rsidRDefault="004C34E5" w:rsidP="00841AF1">
            <w:pPr>
              <w:pStyle w:val="TableParagraph"/>
              <w:spacing w:before="33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b/>
                <w:sz w:val="16"/>
              </w:rPr>
              <w:t>Current</w:t>
            </w:r>
            <w:r w:rsidRPr="00CD18D8">
              <w:rPr>
                <w:rFonts w:ascii="Roboto" w:hAnsi="Roboto"/>
                <w:b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research</w:t>
            </w:r>
            <w:r w:rsidRPr="00CD18D8">
              <w:rPr>
                <w:rFonts w:ascii="Roboto" w:hAnsi="Roboto"/>
                <w:b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supervisor</w:t>
            </w:r>
            <w:r w:rsidRPr="00CD18D8">
              <w:rPr>
                <w:rFonts w:ascii="Roboto" w:hAnsi="Roboto"/>
                <w:b/>
                <w:spacing w:val="20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Family</w:t>
            </w:r>
            <w:r w:rsidRPr="00CD18D8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  <w:tc>
          <w:tcPr>
            <w:tcW w:w="4927" w:type="dxa"/>
            <w:gridSpan w:val="2"/>
          </w:tcPr>
          <w:p w14:paraId="393A4C01" w14:textId="77777777" w:rsidR="004C34E5" w:rsidRPr="00CD18D8" w:rsidRDefault="004C34E5" w:rsidP="00841AF1">
            <w:pPr>
              <w:pStyle w:val="TableParagraph"/>
              <w:spacing w:before="30"/>
              <w:ind w:left="7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First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  <w:p w14:paraId="0C828AE6" w14:textId="77777777" w:rsidR="004C34E5" w:rsidRPr="00CD18D8" w:rsidRDefault="004C34E5" w:rsidP="00841AF1">
            <w:pPr>
              <w:pStyle w:val="TableParagraph"/>
              <w:spacing w:before="30"/>
              <w:ind w:left="0"/>
              <w:rPr>
                <w:rFonts w:ascii="Roboto" w:hAnsi="Roboto"/>
                <w:sz w:val="16"/>
              </w:rPr>
            </w:pPr>
          </w:p>
        </w:tc>
      </w:tr>
      <w:tr w:rsidR="004C34E5" w:rsidRPr="00CD18D8" w14:paraId="53C289C7" w14:textId="77777777" w:rsidTr="00841AF1">
        <w:trPr>
          <w:trHeight w:val="681"/>
        </w:trPr>
        <w:tc>
          <w:tcPr>
            <w:tcW w:w="10121" w:type="dxa"/>
            <w:gridSpan w:val="3"/>
          </w:tcPr>
          <w:p w14:paraId="22F608F6" w14:textId="77777777" w:rsidR="004C34E5" w:rsidRPr="00CD18D8" w:rsidRDefault="004C34E5" w:rsidP="00841AF1">
            <w:pPr>
              <w:pStyle w:val="TableParagraph"/>
              <w:spacing w:before="4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CD18D8" w14:paraId="0AC925A6" w14:textId="77777777" w:rsidTr="00841AF1">
        <w:trPr>
          <w:trHeight w:val="598"/>
        </w:trPr>
        <w:tc>
          <w:tcPr>
            <w:tcW w:w="7630" w:type="dxa"/>
            <w:gridSpan w:val="2"/>
            <w:tcBorders>
              <w:bottom w:val="single" w:sz="12" w:space="0" w:color="000000"/>
            </w:tcBorders>
          </w:tcPr>
          <w:p w14:paraId="692C6AE9" w14:textId="77777777" w:rsidR="004C34E5" w:rsidRPr="00CD18D8" w:rsidRDefault="004C34E5" w:rsidP="00841AF1">
            <w:pPr>
              <w:pStyle w:val="TableParagraph"/>
              <w:spacing w:before="3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E-mail</w:t>
            </w:r>
          </w:p>
        </w:tc>
        <w:tc>
          <w:tcPr>
            <w:tcW w:w="2491" w:type="dxa"/>
            <w:tcBorders>
              <w:bottom w:val="single" w:sz="12" w:space="0" w:color="000000"/>
            </w:tcBorders>
          </w:tcPr>
          <w:p w14:paraId="680E61C1" w14:textId="77777777" w:rsidR="004C34E5" w:rsidRPr="00CD18D8" w:rsidRDefault="004C34E5" w:rsidP="00841AF1">
            <w:pPr>
              <w:pStyle w:val="TableParagraph"/>
              <w:spacing w:before="31"/>
              <w:ind w:left="89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Phone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number</w:t>
            </w:r>
          </w:p>
        </w:tc>
      </w:tr>
      <w:tr w:rsidR="004C34E5" w:rsidRPr="00CD18D8" w14:paraId="040567C0" w14:textId="77777777" w:rsidTr="00841AF1">
        <w:trPr>
          <w:trHeight w:val="691"/>
        </w:trPr>
        <w:tc>
          <w:tcPr>
            <w:tcW w:w="5194" w:type="dxa"/>
            <w:tcBorders>
              <w:top w:val="single" w:sz="12" w:space="0" w:color="000000"/>
            </w:tcBorders>
          </w:tcPr>
          <w:p w14:paraId="61B6006F" w14:textId="77777777" w:rsidR="004C34E5" w:rsidRPr="00CD18D8" w:rsidRDefault="004C34E5" w:rsidP="00841AF1">
            <w:pPr>
              <w:pStyle w:val="TableParagraph"/>
              <w:spacing w:before="41"/>
              <w:ind w:left="43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b/>
                <w:sz w:val="16"/>
              </w:rPr>
              <w:t>Host</w:t>
            </w:r>
            <w:r w:rsidRPr="00CD18D8">
              <w:rPr>
                <w:rFonts w:ascii="Roboto" w:hAnsi="Roboto"/>
                <w:b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supervisor</w:t>
            </w:r>
            <w:r w:rsidRPr="00CD18D8">
              <w:rPr>
                <w:rFonts w:ascii="Roboto" w:hAnsi="Roboto"/>
                <w:b/>
                <w:spacing w:val="8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Family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  <w:tc>
          <w:tcPr>
            <w:tcW w:w="4927" w:type="dxa"/>
            <w:gridSpan w:val="2"/>
            <w:tcBorders>
              <w:top w:val="single" w:sz="12" w:space="0" w:color="000000"/>
            </w:tcBorders>
          </w:tcPr>
          <w:p w14:paraId="1E3B85D5" w14:textId="77777777" w:rsidR="004C34E5" w:rsidRPr="00CD18D8" w:rsidRDefault="004C34E5" w:rsidP="00841AF1">
            <w:pPr>
              <w:pStyle w:val="TableParagraph"/>
              <w:spacing w:before="39"/>
              <w:ind w:left="7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First name</w:t>
            </w:r>
          </w:p>
          <w:p w14:paraId="6C89F83F" w14:textId="77777777" w:rsidR="004C34E5" w:rsidRPr="00CD18D8" w:rsidRDefault="004C34E5" w:rsidP="00841AF1">
            <w:pPr>
              <w:pStyle w:val="TableParagraph"/>
              <w:spacing w:before="39"/>
              <w:rPr>
                <w:rFonts w:ascii="Roboto" w:hAnsi="Roboto"/>
                <w:sz w:val="16"/>
              </w:rPr>
            </w:pPr>
          </w:p>
        </w:tc>
      </w:tr>
      <w:tr w:rsidR="004C34E5" w:rsidRPr="00CD18D8" w14:paraId="1F2BD955" w14:textId="77777777" w:rsidTr="00841AF1">
        <w:trPr>
          <w:trHeight w:val="666"/>
        </w:trPr>
        <w:tc>
          <w:tcPr>
            <w:tcW w:w="10121" w:type="dxa"/>
            <w:gridSpan w:val="3"/>
          </w:tcPr>
          <w:p w14:paraId="5E69E2BA" w14:textId="77777777" w:rsidR="004C34E5" w:rsidRPr="00CD18D8" w:rsidRDefault="004C34E5" w:rsidP="00841AF1">
            <w:pPr>
              <w:pStyle w:val="TableParagraph"/>
              <w:spacing w:before="3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Full</w:t>
            </w:r>
            <w:r w:rsidRPr="00CD18D8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organization</w:t>
            </w:r>
            <w:r w:rsidRPr="00CD18D8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</w:tr>
      <w:tr w:rsidR="004C34E5" w:rsidRPr="00CD18D8" w14:paraId="7A63BCAD" w14:textId="77777777" w:rsidTr="00841AF1">
        <w:trPr>
          <w:trHeight w:val="683"/>
        </w:trPr>
        <w:tc>
          <w:tcPr>
            <w:tcW w:w="10121" w:type="dxa"/>
            <w:gridSpan w:val="3"/>
          </w:tcPr>
          <w:p w14:paraId="703D4A99" w14:textId="77777777" w:rsidR="004C34E5" w:rsidRPr="00CD18D8" w:rsidRDefault="004C34E5" w:rsidP="00841AF1">
            <w:pPr>
              <w:pStyle w:val="TableParagraph"/>
              <w:spacing w:before="60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CD18D8" w14:paraId="1A1F4EB2" w14:textId="77777777" w:rsidTr="00841AF1">
        <w:trPr>
          <w:trHeight w:val="684"/>
        </w:trPr>
        <w:tc>
          <w:tcPr>
            <w:tcW w:w="7630" w:type="dxa"/>
            <w:gridSpan w:val="2"/>
          </w:tcPr>
          <w:p w14:paraId="5F4A24AB" w14:textId="77777777" w:rsidR="004C34E5" w:rsidRPr="00CD18D8" w:rsidRDefault="004C34E5" w:rsidP="00841AF1">
            <w:pPr>
              <w:pStyle w:val="TableParagraph"/>
              <w:spacing w:before="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E-mail</w:t>
            </w:r>
          </w:p>
        </w:tc>
        <w:tc>
          <w:tcPr>
            <w:tcW w:w="2491" w:type="dxa"/>
          </w:tcPr>
          <w:p w14:paraId="3A6D9CA6" w14:textId="77777777" w:rsidR="004C34E5" w:rsidRPr="00CD18D8" w:rsidRDefault="004C34E5" w:rsidP="00841AF1">
            <w:pPr>
              <w:pStyle w:val="TableParagraph"/>
              <w:spacing w:before="1"/>
              <w:ind w:left="89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Phone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number</w:t>
            </w:r>
          </w:p>
        </w:tc>
      </w:tr>
    </w:tbl>
    <w:p w14:paraId="4422F9FB" w14:textId="77777777" w:rsidR="006C01E3" w:rsidRDefault="006C01E3">
      <w:pPr>
        <w:rPr>
          <w:rFonts w:ascii="Roboto" w:hAnsi="Roboto"/>
          <w:sz w:val="16"/>
        </w:rPr>
        <w:sectPr w:rsidR="006C01E3" w:rsidSect="00841AF1">
          <w:pgSz w:w="12240" w:h="15840"/>
          <w:pgMar w:top="1700" w:right="1200" w:bottom="1040" w:left="1066" w:header="432" w:footer="854" w:gutter="0"/>
          <w:cols w:space="720"/>
        </w:sectPr>
      </w:pPr>
    </w:p>
    <w:p w14:paraId="5D9EC044" w14:textId="77777777" w:rsidR="006C01E3" w:rsidRDefault="006C01E3">
      <w:pPr>
        <w:rPr>
          <w:rFonts w:ascii="Roboto" w:hAnsi="Roboto"/>
          <w:sz w:val="16"/>
        </w:rPr>
        <w:sectPr w:rsid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2E42D243" w14:textId="77777777" w:rsidR="006C01E3" w:rsidRDefault="006C01E3">
      <w:pPr>
        <w:rPr>
          <w:rFonts w:ascii="Roboto" w:hAnsi="Roboto"/>
          <w:sz w:val="16"/>
        </w:rPr>
        <w:sectPr w:rsid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25C17A35" w14:textId="0A7A0319" w:rsidR="004C34E5" w:rsidRDefault="004C34E5">
      <w:pPr>
        <w:rPr>
          <w:rFonts w:ascii="Roboto" w:hAnsi="Roboto"/>
          <w:sz w:val="16"/>
          <w:szCs w:val="14"/>
        </w:rPr>
      </w:pPr>
      <w:r>
        <w:rPr>
          <w:rFonts w:ascii="Roboto" w:hAnsi="Roboto"/>
          <w:sz w:val="16"/>
        </w:rPr>
        <w:br w:type="page"/>
      </w:r>
    </w:p>
    <w:tbl>
      <w:tblPr>
        <w:tblpPr w:leftFromText="180" w:rightFromText="180" w:vertAnchor="page" w:horzAnchor="margin" w:tblpY="2198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3226"/>
      </w:tblGrid>
      <w:tr w:rsidR="004C34E5" w:rsidRPr="00454211" w14:paraId="485BDFC4" w14:textId="77777777" w:rsidTr="006C01E3">
        <w:trPr>
          <w:trHeight w:val="608"/>
        </w:trPr>
        <w:tc>
          <w:tcPr>
            <w:tcW w:w="10020" w:type="dxa"/>
            <w:gridSpan w:val="2"/>
            <w:shd w:val="clear" w:color="auto" w:fill="EAEAEA"/>
          </w:tcPr>
          <w:p w14:paraId="3615E1B0" w14:textId="77777777" w:rsidR="004C34E5" w:rsidRPr="00454211" w:rsidRDefault="004C34E5" w:rsidP="004C34E5">
            <w:pPr>
              <w:pStyle w:val="TableParagraph"/>
              <w:spacing w:before="32" w:line="272" w:lineRule="exact"/>
              <w:ind w:left="44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lastRenderedPageBreak/>
              <w:t>Addresses</w:t>
            </w:r>
          </w:p>
          <w:p w14:paraId="007FF80E" w14:textId="77777777" w:rsidR="004C34E5" w:rsidRPr="00454211" w:rsidRDefault="004C34E5" w:rsidP="004C34E5">
            <w:pPr>
              <w:pStyle w:val="TableParagraph"/>
              <w:spacing w:line="180" w:lineRule="exact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Provide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complete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accurate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address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for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(a)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location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research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studies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abroad,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(b)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host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supervisor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(c)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applicant.</w:t>
            </w:r>
          </w:p>
        </w:tc>
      </w:tr>
      <w:tr w:rsidR="004C34E5" w:rsidRPr="00454211" w14:paraId="438EE466" w14:textId="77777777" w:rsidTr="006C01E3">
        <w:trPr>
          <w:trHeight w:val="520"/>
        </w:trPr>
        <w:tc>
          <w:tcPr>
            <w:tcW w:w="10020" w:type="dxa"/>
            <w:gridSpan w:val="2"/>
            <w:shd w:val="clear" w:color="auto" w:fill="F7F7F7"/>
          </w:tcPr>
          <w:p w14:paraId="07A44244" w14:textId="464D9947" w:rsidR="004C34E5" w:rsidRPr="00454211" w:rsidRDefault="004C34E5" w:rsidP="004C34E5">
            <w:pPr>
              <w:pStyle w:val="TableParagraph"/>
              <w:spacing w:before="77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Location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 w:rsidRPr="00454211">
              <w:rPr>
                <w:rFonts w:ascii="Roboto" w:hAnsi="Roboto"/>
                <w:b/>
                <w:sz w:val="24"/>
              </w:rPr>
              <w:t>of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>
              <w:rPr>
                <w:rFonts w:ascii="Roboto" w:hAnsi="Roboto"/>
                <w:b/>
                <w:sz w:val="24"/>
              </w:rPr>
              <w:t>Training</w:t>
            </w:r>
          </w:p>
        </w:tc>
      </w:tr>
      <w:tr w:rsidR="004C34E5" w:rsidRPr="00454211" w14:paraId="1F338355" w14:textId="77777777" w:rsidTr="006C01E3">
        <w:trPr>
          <w:trHeight w:val="682"/>
        </w:trPr>
        <w:tc>
          <w:tcPr>
            <w:tcW w:w="10020" w:type="dxa"/>
            <w:gridSpan w:val="2"/>
          </w:tcPr>
          <w:p w14:paraId="462F49EA" w14:textId="3B3D7A2E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(from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page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1)</w:t>
            </w:r>
          </w:p>
        </w:tc>
      </w:tr>
      <w:tr w:rsidR="004C34E5" w:rsidRPr="00454211" w14:paraId="7E351ED2" w14:textId="77777777" w:rsidTr="006C01E3">
        <w:trPr>
          <w:trHeight w:val="683"/>
        </w:trPr>
        <w:tc>
          <w:tcPr>
            <w:tcW w:w="10020" w:type="dxa"/>
            <w:gridSpan w:val="2"/>
          </w:tcPr>
          <w:p w14:paraId="164207E2" w14:textId="77777777" w:rsidR="004C34E5" w:rsidRPr="00454211" w:rsidRDefault="004C34E5" w:rsidP="004C34E5">
            <w:pPr>
              <w:pStyle w:val="TableParagraph"/>
              <w:spacing w:before="6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454211" w14:paraId="464DA9CC" w14:textId="77777777" w:rsidTr="006C01E3">
        <w:trPr>
          <w:trHeight w:val="1708"/>
        </w:trPr>
        <w:tc>
          <w:tcPr>
            <w:tcW w:w="10020" w:type="dxa"/>
            <w:gridSpan w:val="2"/>
          </w:tcPr>
          <w:p w14:paraId="56EC678E" w14:textId="77777777" w:rsidR="004C34E5" w:rsidRPr="00454211" w:rsidRDefault="004C34E5" w:rsidP="004C34E5">
            <w:pPr>
              <w:pStyle w:val="TableParagraph"/>
              <w:spacing w:before="7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</w:tr>
      <w:tr w:rsidR="004C34E5" w:rsidRPr="00454211" w14:paraId="0B896C99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2C77D093" w14:textId="77777777" w:rsidR="004C34E5" w:rsidRPr="00454211" w:rsidRDefault="004C34E5" w:rsidP="004C34E5">
            <w:pPr>
              <w:pStyle w:val="TableParagraph"/>
              <w:spacing w:before="4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4C34E5" w:rsidRPr="00454211" w14:paraId="5B8D9755" w14:textId="77777777" w:rsidTr="006C01E3">
        <w:trPr>
          <w:trHeight w:val="505"/>
        </w:trPr>
        <w:tc>
          <w:tcPr>
            <w:tcW w:w="10020" w:type="dxa"/>
            <w:gridSpan w:val="2"/>
            <w:tcBorders>
              <w:top w:val="single" w:sz="18" w:space="0" w:color="000000"/>
            </w:tcBorders>
          </w:tcPr>
          <w:p w14:paraId="3217F137" w14:textId="77777777" w:rsidR="004C34E5" w:rsidRPr="00454211" w:rsidRDefault="004C34E5" w:rsidP="004C34E5">
            <w:pPr>
              <w:pStyle w:val="TableParagraph"/>
              <w:spacing w:before="62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Host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 w:rsidRPr="00454211">
              <w:rPr>
                <w:rFonts w:ascii="Roboto" w:hAnsi="Roboto"/>
                <w:b/>
                <w:sz w:val="24"/>
              </w:rPr>
              <w:t>Supervisor</w:t>
            </w:r>
          </w:p>
        </w:tc>
      </w:tr>
      <w:tr w:rsidR="00BD3C0B" w:rsidRPr="00454211" w14:paraId="28231F35" w14:textId="77777777" w:rsidTr="006C01E3">
        <w:trPr>
          <w:trHeight w:val="682"/>
        </w:trPr>
        <w:tc>
          <w:tcPr>
            <w:tcW w:w="10020" w:type="dxa"/>
            <w:gridSpan w:val="2"/>
          </w:tcPr>
          <w:p w14:paraId="53E58B70" w14:textId="0432596C" w:rsidR="00BD3C0B" w:rsidRPr="00454211" w:rsidRDefault="00BD3C0B" w:rsidP="00BD3C0B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(from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page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2)</w:t>
            </w:r>
          </w:p>
        </w:tc>
      </w:tr>
      <w:tr w:rsidR="004C34E5" w:rsidRPr="00454211" w14:paraId="155CB843" w14:textId="77777777" w:rsidTr="006C01E3">
        <w:trPr>
          <w:trHeight w:val="683"/>
        </w:trPr>
        <w:tc>
          <w:tcPr>
            <w:tcW w:w="10020" w:type="dxa"/>
            <w:gridSpan w:val="2"/>
          </w:tcPr>
          <w:p w14:paraId="6670EDB9" w14:textId="77777777" w:rsidR="004C34E5" w:rsidRPr="00454211" w:rsidRDefault="004C34E5" w:rsidP="004C34E5">
            <w:pPr>
              <w:pStyle w:val="TableParagraph"/>
              <w:spacing w:before="6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454211" w14:paraId="5665EA79" w14:textId="77777777" w:rsidTr="006C01E3">
        <w:trPr>
          <w:trHeight w:val="1722"/>
        </w:trPr>
        <w:tc>
          <w:tcPr>
            <w:tcW w:w="10020" w:type="dxa"/>
            <w:gridSpan w:val="2"/>
          </w:tcPr>
          <w:p w14:paraId="2115A4F4" w14:textId="77777777" w:rsidR="004C34E5" w:rsidRPr="00454211" w:rsidRDefault="004C34E5" w:rsidP="004C34E5">
            <w:pPr>
              <w:pStyle w:val="TableParagraph"/>
              <w:spacing w:before="7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</w:tr>
      <w:tr w:rsidR="004C34E5" w:rsidRPr="00454211" w14:paraId="3A1EB9A4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1EE108E3" w14:textId="77777777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4C34E5" w:rsidRPr="00454211" w14:paraId="5E1BEE98" w14:textId="77777777" w:rsidTr="006C01E3">
        <w:trPr>
          <w:trHeight w:val="505"/>
        </w:trPr>
        <w:tc>
          <w:tcPr>
            <w:tcW w:w="10020" w:type="dxa"/>
            <w:gridSpan w:val="2"/>
            <w:tcBorders>
              <w:top w:val="single" w:sz="18" w:space="0" w:color="000000"/>
            </w:tcBorders>
            <w:shd w:val="clear" w:color="auto" w:fill="F7F7F7"/>
          </w:tcPr>
          <w:p w14:paraId="47C4A5DD" w14:textId="77777777" w:rsidR="004C34E5" w:rsidRPr="00454211" w:rsidRDefault="004C34E5" w:rsidP="004C34E5">
            <w:pPr>
              <w:pStyle w:val="TableParagraph"/>
              <w:spacing w:before="93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Applicant</w:t>
            </w:r>
          </w:p>
        </w:tc>
      </w:tr>
      <w:tr w:rsidR="004C34E5" w:rsidRPr="00454211" w14:paraId="471A380D" w14:textId="77777777" w:rsidTr="006C01E3">
        <w:trPr>
          <w:trHeight w:val="1331"/>
        </w:trPr>
        <w:tc>
          <w:tcPr>
            <w:tcW w:w="6794" w:type="dxa"/>
            <w:tcBorders>
              <w:bottom w:val="nil"/>
            </w:tcBorders>
          </w:tcPr>
          <w:p w14:paraId="709D18DA" w14:textId="77777777" w:rsidR="004C34E5" w:rsidRPr="00454211" w:rsidRDefault="004C34E5" w:rsidP="004C34E5">
            <w:pPr>
              <w:pStyle w:val="TableParagraph"/>
              <w:spacing w:before="46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  <w:tc>
          <w:tcPr>
            <w:tcW w:w="3226" w:type="dxa"/>
          </w:tcPr>
          <w:p w14:paraId="55CF6904" w14:textId="77777777" w:rsidR="004C34E5" w:rsidRPr="00454211" w:rsidRDefault="004C34E5" w:rsidP="004C34E5">
            <w:pPr>
              <w:pStyle w:val="TableParagraph"/>
              <w:spacing w:before="46"/>
              <w:ind w:left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Primary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phone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number</w:t>
            </w:r>
          </w:p>
          <w:p w14:paraId="10FCA82E" w14:textId="77777777" w:rsidR="004C34E5" w:rsidRPr="00454211" w:rsidRDefault="004C34E5" w:rsidP="004C34E5">
            <w:pPr>
              <w:pStyle w:val="TableParagraph"/>
              <w:ind w:left="0"/>
              <w:rPr>
                <w:rFonts w:ascii="Roboto" w:hAnsi="Roboto"/>
                <w:b/>
                <w:sz w:val="18"/>
              </w:rPr>
            </w:pPr>
          </w:p>
          <w:p w14:paraId="47CCAB80" w14:textId="77777777" w:rsidR="004C34E5" w:rsidRPr="00454211" w:rsidRDefault="004C34E5" w:rsidP="004C34E5">
            <w:pPr>
              <w:pStyle w:val="TableParagraph"/>
              <w:spacing w:before="9"/>
              <w:ind w:left="0"/>
              <w:rPr>
                <w:rFonts w:ascii="Roboto" w:hAnsi="Roboto"/>
                <w:b/>
                <w:sz w:val="16"/>
              </w:rPr>
            </w:pPr>
          </w:p>
          <w:p w14:paraId="11DC2F96" w14:textId="77777777" w:rsidR="004C34E5" w:rsidRPr="00454211" w:rsidRDefault="004C34E5" w:rsidP="004C34E5">
            <w:pPr>
              <w:pStyle w:val="TableParagraph"/>
              <w:spacing w:before="1"/>
              <w:ind w:left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Secondary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phone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number</w:t>
            </w:r>
          </w:p>
        </w:tc>
      </w:tr>
      <w:tr w:rsidR="004C34E5" w:rsidRPr="00454211" w14:paraId="19B56E9B" w14:textId="77777777" w:rsidTr="006C01E3">
        <w:trPr>
          <w:trHeight w:val="93"/>
        </w:trPr>
        <w:tc>
          <w:tcPr>
            <w:tcW w:w="10020" w:type="dxa"/>
            <w:gridSpan w:val="2"/>
            <w:tcBorders>
              <w:top w:val="nil"/>
            </w:tcBorders>
          </w:tcPr>
          <w:p w14:paraId="53E52B28" w14:textId="77777777" w:rsidR="004C34E5" w:rsidRPr="00454211" w:rsidRDefault="004C34E5" w:rsidP="004C34E5">
            <w:pPr>
              <w:pStyle w:val="TableParagraph"/>
              <w:ind w:left="0"/>
              <w:rPr>
                <w:rFonts w:ascii="Roboto" w:hAnsi="Roboto"/>
                <w:sz w:val="16"/>
              </w:rPr>
            </w:pPr>
          </w:p>
        </w:tc>
      </w:tr>
      <w:tr w:rsidR="004C34E5" w:rsidRPr="00454211" w14:paraId="03230443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6060F850" w14:textId="77777777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E-mail</w:t>
            </w:r>
          </w:p>
        </w:tc>
      </w:tr>
    </w:tbl>
    <w:p w14:paraId="05D58045" w14:textId="43D8A3F2" w:rsidR="006C01E3" w:rsidRPr="006C01E3" w:rsidRDefault="006C01E3" w:rsidP="006C01E3">
      <w:pPr>
        <w:sectPr w:rsidR="006C01E3" w:rsidRP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328795E4" w14:textId="77777777" w:rsidR="006C01E3" w:rsidRDefault="006C01E3" w:rsidP="006C01E3">
      <w:pPr>
        <w:sectPr w:rsidR="006C01E3">
          <w:pgSz w:w="12240" w:h="15840"/>
          <w:pgMar w:top="1700" w:right="1200" w:bottom="1040" w:left="640" w:header="432" w:footer="854" w:gutter="0"/>
          <w:cols w:space="720"/>
        </w:sectPr>
      </w:pPr>
    </w:p>
    <w:p w14:paraId="19DF9C9B" w14:textId="77777777" w:rsidR="006C01E3" w:rsidRDefault="006C01E3" w:rsidP="006C01E3">
      <w:pPr>
        <w:sectPr w:rsidR="006C01E3" w:rsidSect="006C01E3">
          <w:type w:val="continuous"/>
          <w:pgSz w:w="12240" w:h="15840"/>
          <w:pgMar w:top="1700" w:right="1200" w:bottom="1040" w:left="640" w:header="432" w:footer="854" w:gutter="0"/>
          <w:cols w:space="720"/>
        </w:sectPr>
      </w:pPr>
    </w:p>
    <w:p w14:paraId="795526A3" w14:textId="7DDE0B72" w:rsidR="006C01E3" w:rsidRPr="006C01E3" w:rsidRDefault="006C01E3" w:rsidP="006C01E3">
      <w:pPr>
        <w:tabs>
          <w:tab w:val="left" w:pos="2459"/>
        </w:tabs>
      </w:pPr>
    </w:p>
    <w:sectPr w:rsidR="006C01E3" w:rsidRPr="006C01E3" w:rsidSect="006C01E3">
      <w:type w:val="continuous"/>
      <w:pgSz w:w="12240" w:h="15840"/>
      <w:pgMar w:top="1700" w:right="1200" w:bottom="1040" w:left="640" w:header="432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1D40" w14:textId="77777777" w:rsidR="00D01B50" w:rsidRDefault="00D01B50">
      <w:r>
        <w:separator/>
      </w:r>
    </w:p>
  </w:endnote>
  <w:endnote w:type="continuationSeparator" w:id="0">
    <w:p w14:paraId="1932003F" w14:textId="77777777" w:rsidR="00D01B50" w:rsidRDefault="00D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2157911"/>
      <w:docPartObj>
        <w:docPartGallery w:val="Page Numbers (Bottom of Page)"/>
        <w:docPartUnique/>
      </w:docPartObj>
    </w:sdtPr>
    <w:sdtContent>
      <w:p w14:paraId="7C6B7AC2" w14:textId="45C44DA6" w:rsidR="004C34E5" w:rsidRDefault="004C34E5" w:rsidP="003929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29C542" w14:textId="77777777" w:rsidR="004C34E5" w:rsidRDefault="004C34E5" w:rsidP="004C3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91C1" w14:textId="19273061" w:rsidR="004C34E5" w:rsidRPr="004C34E5" w:rsidRDefault="004C34E5" w:rsidP="00841AF1">
    <w:pPr>
      <w:pStyle w:val="Footer"/>
      <w:framePr w:w="683" w:h="335" w:hRule="exact" w:wrap="none" w:vAnchor="text" w:hAnchor="page" w:x="10339" w:y="82"/>
      <w:rPr>
        <w:rStyle w:val="PageNumber"/>
        <w:rFonts w:ascii="Roboto" w:hAnsi="Roboto"/>
        <w:sz w:val="20"/>
        <w:szCs w:val="20"/>
      </w:rPr>
    </w:pPr>
    <w:r w:rsidRPr="004C34E5">
      <w:rPr>
        <w:rStyle w:val="PageNumber"/>
        <w:rFonts w:ascii="Roboto" w:hAnsi="Roboto"/>
        <w:sz w:val="20"/>
        <w:szCs w:val="20"/>
      </w:rPr>
      <w:t xml:space="preserve">Page </w:t>
    </w:r>
    <w:sdt>
      <w:sdtPr>
        <w:rPr>
          <w:rStyle w:val="PageNumber"/>
          <w:rFonts w:ascii="Roboto" w:hAnsi="Roboto"/>
          <w:sz w:val="20"/>
          <w:szCs w:val="20"/>
        </w:rPr>
        <w:id w:val="872427761"/>
        <w:docPartObj>
          <w:docPartGallery w:val="Page Numbers (Bottom of Page)"/>
          <w:docPartUnique/>
        </w:docPartObj>
      </w:sdtPr>
      <w:sdtContent>
        <w:r w:rsidRPr="004C34E5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4C34E5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4C34E5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Pr="004C34E5">
          <w:rPr>
            <w:rStyle w:val="PageNumber"/>
            <w:rFonts w:ascii="Roboto" w:hAnsi="Roboto"/>
            <w:noProof/>
            <w:sz w:val="20"/>
            <w:szCs w:val="20"/>
          </w:rPr>
          <w:t>1</w:t>
        </w:r>
        <w:r w:rsidRPr="004C34E5">
          <w:rPr>
            <w:rStyle w:val="PageNumber"/>
            <w:rFonts w:ascii="Roboto" w:hAnsi="Roboto"/>
            <w:sz w:val="20"/>
            <w:szCs w:val="20"/>
          </w:rPr>
          <w:fldChar w:fldCharType="end"/>
        </w:r>
      </w:sdtContent>
    </w:sdt>
  </w:p>
  <w:p w14:paraId="10F4F300" w14:textId="1E74D382" w:rsidR="007A0B33" w:rsidRDefault="00454211" w:rsidP="004C34E5">
    <w:pPr>
      <w:pStyle w:val="BodyText"/>
      <w:spacing w:line="14" w:lineRule="auto"/>
      <w:ind w:left="0"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A31E1E" wp14:editId="69DDAC26">
              <wp:simplePos x="0" y="0"/>
              <wp:positionH relativeFrom="page">
                <wp:posOffset>512445</wp:posOffset>
              </wp:positionH>
              <wp:positionV relativeFrom="page">
                <wp:posOffset>9549231</wp:posOffset>
              </wp:positionV>
              <wp:extent cx="4270917" cy="346078"/>
              <wp:effectExtent l="0" t="0" r="9525" b="9525"/>
              <wp:wrapNone/>
              <wp:docPr id="14751874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0917" cy="346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000B" w14:textId="0CAB61EA" w:rsidR="007A0B33" w:rsidRPr="00454211" w:rsidRDefault="00454211">
                          <w:pPr>
                            <w:spacing w:before="14"/>
                            <w:ind w:left="20"/>
                            <w:rPr>
                              <w:rFonts w:ascii="Roboto" w:hAnsi="Roboto"/>
                              <w:b/>
                              <w:sz w:val="20"/>
                            </w:rPr>
                          </w:pPr>
                          <w:r w:rsidRPr="00454211">
                            <w:rPr>
                              <w:rFonts w:ascii="Roboto" w:hAnsi="Roboto"/>
                              <w:b/>
                              <w:sz w:val="20"/>
                            </w:rPr>
                            <w:t xml:space="preserve">SPP-ARC Training and Travel (TNT) Grant Application – </w:t>
                          </w:r>
                          <w:r w:rsidR="00B3684A">
                            <w:rPr>
                              <w:rFonts w:ascii="Roboto" w:hAnsi="Roboto"/>
                              <w:b/>
                              <w:sz w:val="20"/>
                            </w:rPr>
                            <w:t>v</w:t>
                          </w:r>
                          <w:r w:rsidRPr="00454211">
                            <w:rPr>
                              <w:rFonts w:ascii="Roboto" w:hAnsi="Roboto"/>
                              <w:b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1E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5pt;margin-top:751.9pt;width:336.3pt;height:2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" filled="f" stroked="f">
              <v:path arrowok="t"/>
              <v:textbox inset="0,0,0,0">
                <w:txbxContent>
                  <w:p w14:paraId="1F63000B" w14:textId="0CAB61EA" w:rsidR="007A0B33" w:rsidRPr="00454211" w:rsidRDefault="00454211">
                    <w:pPr>
                      <w:spacing w:before="14"/>
                      <w:ind w:left="20"/>
                      <w:rPr>
                        <w:rFonts w:ascii="Roboto" w:hAnsi="Roboto"/>
                        <w:b/>
                        <w:sz w:val="20"/>
                      </w:rPr>
                    </w:pPr>
                    <w:r w:rsidRPr="00454211">
                      <w:rPr>
                        <w:rFonts w:ascii="Roboto" w:hAnsi="Roboto"/>
                        <w:b/>
                        <w:sz w:val="20"/>
                      </w:rPr>
                      <w:t xml:space="preserve">SPP-ARC Training and Travel (TNT) Grant Application – </w:t>
                    </w:r>
                    <w:r w:rsidR="00B3684A">
                      <w:rPr>
                        <w:rFonts w:ascii="Roboto" w:hAnsi="Roboto"/>
                        <w:b/>
                        <w:sz w:val="20"/>
                      </w:rPr>
                      <w:t>v</w:t>
                    </w:r>
                    <w:r w:rsidRPr="00454211">
                      <w:rPr>
                        <w:rFonts w:ascii="Roboto" w:hAnsi="Roboto"/>
                        <w:b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D5CB" w14:textId="77777777" w:rsidR="00D01B50" w:rsidRDefault="00D01B50">
      <w:r>
        <w:separator/>
      </w:r>
    </w:p>
  </w:footnote>
  <w:footnote w:type="continuationSeparator" w:id="0">
    <w:p w14:paraId="4E15BC7A" w14:textId="77777777" w:rsidR="00D01B50" w:rsidRDefault="00D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B53" w14:textId="7C74706F" w:rsidR="007A0B33" w:rsidRDefault="00841AF1">
    <w:pPr>
      <w:pStyle w:val="BodyText"/>
      <w:spacing w:line="14" w:lineRule="auto"/>
      <w:ind w:left="0"/>
      <w:rPr>
        <w:sz w:val="20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8D34671" wp14:editId="642E3DF8">
          <wp:simplePos x="0" y="0"/>
          <wp:positionH relativeFrom="column">
            <wp:posOffset>3998629</wp:posOffset>
          </wp:positionH>
          <wp:positionV relativeFrom="paragraph">
            <wp:posOffset>-177366</wp:posOffset>
          </wp:positionV>
          <wp:extent cx="2377440" cy="942975"/>
          <wp:effectExtent l="0" t="0" r="0" b="0"/>
          <wp:wrapNone/>
          <wp:docPr id="1638393845" name="Picture 163839384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/>
                </pic:blipFill>
                <pic:spPr bwMode="auto">
                  <a:xfrm>
                    <a:off x="0" y="0"/>
                    <a:ext cx="237744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11" w:rsidRPr="00D02869">
      <w:rPr>
        <w:rFonts w:ascii="Roboto" w:hAnsi="Roboto"/>
        <w:b/>
        <w:noProof/>
        <w:sz w:val="22"/>
        <w:szCs w:val="22"/>
        <w:lang w:eastAsia="en-CA"/>
      </w:rPr>
      <w:drawing>
        <wp:anchor distT="0" distB="0" distL="114300" distR="114300" simplePos="0" relativeHeight="251658240" behindDoc="0" locked="0" layoutInCell="1" allowOverlap="1" wp14:anchorId="28DB1A68" wp14:editId="0C9060D6">
          <wp:simplePos x="0" y="0"/>
          <wp:positionH relativeFrom="page">
            <wp:posOffset>53975</wp:posOffset>
          </wp:positionH>
          <wp:positionV relativeFrom="page">
            <wp:posOffset>-349852</wp:posOffset>
          </wp:positionV>
          <wp:extent cx="2818130" cy="1630045"/>
          <wp:effectExtent l="0" t="0" r="1270" b="0"/>
          <wp:wrapNone/>
          <wp:docPr id="1524754560" name="Picture 1524754560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754560" name="Picture 1524754560" descr="Graphical user interface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87"/>
                  <a:stretch/>
                </pic:blipFill>
                <pic:spPr bwMode="auto">
                  <a:xfrm>
                    <a:off x="0" y="0"/>
                    <a:ext cx="281813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3"/>
    <w:rsid w:val="00243A93"/>
    <w:rsid w:val="002B6032"/>
    <w:rsid w:val="003D4E9F"/>
    <w:rsid w:val="00454211"/>
    <w:rsid w:val="004C34E5"/>
    <w:rsid w:val="00565EDC"/>
    <w:rsid w:val="006C01E3"/>
    <w:rsid w:val="00797F17"/>
    <w:rsid w:val="007A0B33"/>
    <w:rsid w:val="00841AF1"/>
    <w:rsid w:val="00876582"/>
    <w:rsid w:val="00925CC8"/>
    <w:rsid w:val="00982E8B"/>
    <w:rsid w:val="00B3684A"/>
    <w:rsid w:val="00BD3C0B"/>
    <w:rsid w:val="00CD18D8"/>
    <w:rsid w:val="00D01B50"/>
    <w:rsid w:val="00D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2BC0D"/>
  <w15:docId w15:val="{A1D57D94-A256-524B-9E66-2037027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4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11"/>
    <w:rPr>
      <w:rFonts w:ascii="Arial MT" w:eastAsia="Arial MT" w:hAnsi="Arial MT" w:cs="Arial MT"/>
    </w:rPr>
  </w:style>
  <w:style w:type="character" w:styleId="PageNumber">
    <w:name w:val="page number"/>
    <w:basedOn w:val="DefaultParagraphFont"/>
    <w:uiPriority w:val="99"/>
    <w:semiHidden/>
    <w:unhideWhenUsed/>
    <w:rsid w:val="004C34E5"/>
  </w:style>
  <w:style w:type="paragraph" w:styleId="Revision">
    <w:name w:val="Revision"/>
    <w:hidden/>
    <w:uiPriority w:val="99"/>
    <w:semiHidden/>
    <w:rsid w:val="00BD3C0B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guy</dc:creator>
  <cp:lastModifiedBy>Xenia Rybkina</cp:lastModifiedBy>
  <cp:revision>4</cp:revision>
  <dcterms:created xsi:type="dcterms:W3CDTF">2023-10-06T20:32:00Z</dcterms:created>
  <dcterms:modified xsi:type="dcterms:W3CDTF">2024-05-21T18:07:00Z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2023-10-06T00:00:00Z</vt:filetime>
  </property>
</Properties>
</file>