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800D" w14:textId="5137814F" w:rsidR="00930D95" w:rsidRPr="00746AD7" w:rsidRDefault="00930D95" w:rsidP="005C7188">
      <w:pPr>
        <w:autoSpaceDE w:val="0"/>
        <w:autoSpaceDN w:val="0"/>
        <w:adjustRightInd w:val="0"/>
        <w:rPr>
          <w:rFonts w:ascii="Roboto" w:hAnsi="Roboto"/>
          <w:bCs/>
          <w:color w:val="0000FF"/>
          <w:sz w:val="20"/>
          <w:szCs w:val="20"/>
          <w:lang w:eastAsia="en-CA"/>
        </w:rPr>
      </w:pPr>
    </w:p>
    <w:p w14:paraId="25D36BC2" w14:textId="397CDBAF" w:rsidR="00383F30" w:rsidRPr="00746AD7" w:rsidRDefault="00383F30" w:rsidP="00930D95">
      <w:pPr>
        <w:autoSpaceDE w:val="0"/>
        <w:autoSpaceDN w:val="0"/>
        <w:adjustRightInd w:val="0"/>
        <w:jc w:val="center"/>
        <w:rPr>
          <w:rFonts w:ascii="Roboto" w:hAnsi="Roboto"/>
          <w:b/>
          <w:bCs/>
          <w:sz w:val="20"/>
          <w:szCs w:val="20"/>
          <w:lang w:eastAsia="en-CA"/>
        </w:rPr>
      </w:pPr>
      <w:r w:rsidRPr="00746AD7">
        <w:rPr>
          <w:rFonts w:ascii="Roboto" w:hAnsi="Roboto"/>
          <w:b/>
          <w:bCs/>
          <w:sz w:val="20"/>
          <w:szCs w:val="20"/>
          <w:lang w:eastAsia="en-CA"/>
        </w:rPr>
        <w:t xml:space="preserve">Division Director Letter </w:t>
      </w:r>
    </w:p>
    <w:p w14:paraId="3AD9CB3E" w14:textId="5F6E8A20" w:rsidR="00930D95" w:rsidRPr="00746AD7" w:rsidRDefault="00930D95" w:rsidP="00930D95">
      <w:pPr>
        <w:autoSpaceDE w:val="0"/>
        <w:autoSpaceDN w:val="0"/>
        <w:adjustRightInd w:val="0"/>
        <w:rPr>
          <w:rFonts w:ascii="Roboto" w:hAnsi="Roboto"/>
          <w:bCs/>
          <w:color w:val="0000FF"/>
          <w:sz w:val="20"/>
          <w:szCs w:val="20"/>
          <w:lang w:eastAsia="en-CA"/>
        </w:rPr>
      </w:pPr>
      <w:r w:rsidRPr="00746AD7">
        <w:rPr>
          <w:rFonts w:ascii="Roboto" w:hAnsi="Roboto"/>
          <w:bCs/>
          <w:color w:val="0000FF"/>
          <w:sz w:val="20"/>
          <w:szCs w:val="20"/>
          <w:lang w:eastAsia="en-CA"/>
        </w:rPr>
        <w:tab/>
      </w:r>
      <w:r w:rsidRPr="00746AD7">
        <w:rPr>
          <w:rFonts w:ascii="Roboto" w:hAnsi="Roboto"/>
          <w:bCs/>
          <w:color w:val="0000FF"/>
          <w:sz w:val="20"/>
          <w:szCs w:val="20"/>
          <w:lang w:eastAsia="en-CA"/>
        </w:rPr>
        <w:tab/>
      </w:r>
    </w:p>
    <w:p w14:paraId="5056EB3B" w14:textId="13499D03" w:rsidR="007B77C2" w:rsidRPr="00746AD7" w:rsidRDefault="007B77C2" w:rsidP="001D0095">
      <w:pPr>
        <w:autoSpaceDE w:val="0"/>
        <w:autoSpaceDN w:val="0"/>
        <w:adjustRightInd w:val="0"/>
        <w:rPr>
          <w:rFonts w:ascii="Roboto" w:hAnsi="Roboto"/>
          <w:bCs/>
          <w:color w:val="0000FF"/>
          <w:sz w:val="20"/>
          <w:szCs w:val="20"/>
          <w:lang w:eastAsia="en-CA"/>
        </w:rPr>
      </w:pPr>
      <w:r w:rsidRPr="00746AD7">
        <w:rPr>
          <w:rFonts w:ascii="Roboto" w:hAnsi="Roboto"/>
          <w:bCs/>
          <w:color w:val="0000FF"/>
          <w:sz w:val="20"/>
          <w:szCs w:val="20"/>
          <w:lang w:eastAsia="en-CA"/>
        </w:rPr>
        <w:t>Date</w:t>
      </w:r>
    </w:p>
    <w:p w14:paraId="318B0AE1" w14:textId="4FB5EC57" w:rsidR="00A91E47" w:rsidRPr="00746AD7" w:rsidRDefault="00A91E47" w:rsidP="001D0095">
      <w:pPr>
        <w:autoSpaceDE w:val="0"/>
        <w:autoSpaceDN w:val="0"/>
        <w:adjustRightInd w:val="0"/>
        <w:rPr>
          <w:rFonts w:ascii="Roboto" w:hAnsi="Roboto"/>
          <w:bCs/>
          <w:sz w:val="20"/>
          <w:szCs w:val="20"/>
          <w:lang w:eastAsia="en-CA"/>
        </w:rPr>
      </w:pPr>
    </w:p>
    <w:p w14:paraId="1138AAE9" w14:textId="77777777" w:rsidR="00631A33" w:rsidRPr="00746AD7" w:rsidRDefault="00631A33" w:rsidP="001D0095">
      <w:pPr>
        <w:autoSpaceDE w:val="0"/>
        <w:autoSpaceDN w:val="0"/>
        <w:adjustRightInd w:val="0"/>
        <w:rPr>
          <w:rFonts w:ascii="Roboto" w:hAnsi="Roboto"/>
          <w:bCs/>
          <w:sz w:val="20"/>
          <w:szCs w:val="20"/>
          <w:lang w:eastAsia="en-CA"/>
        </w:rPr>
      </w:pPr>
    </w:p>
    <w:p w14:paraId="3E2D286A" w14:textId="35380E0D" w:rsidR="00A91E47" w:rsidRPr="00746AD7" w:rsidRDefault="00240F60" w:rsidP="001D0095">
      <w:pPr>
        <w:autoSpaceDE w:val="0"/>
        <w:autoSpaceDN w:val="0"/>
        <w:adjustRightInd w:val="0"/>
        <w:rPr>
          <w:rFonts w:ascii="Roboto" w:hAnsi="Roboto"/>
          <w:bCs/>
          <w:sz w:val="20"/>
          <w:szCs w:val="20"/>
          <w:lang w:eastAsia="en-CA"/>
        </w:rPr>
      </w:pPr>
      <w:proofErr w:type="spellStart"/>
      <w:r w:rsidRPr="00746AD7">
        <w:rPr>
          <w:rFonts w:ascii="Roboto" w:hAnsi="Roboto"/>
          <w:bCs/>
          <w:sz w:val="20"/>
          <w:szCs w:val="20"/>
          <w:lang w:eastAsia="en-CA"/>
        </w:rPr>
        <w:t>Narmin</w:t>
      </w:r>
      <w:proofErr w:type="spellEnd"/>
      <w:r w:rsidRPr="00746AD7">
        <w:rPr>
          <w:rFonts w:ascii="Roboto" w:hAnsi="Roboto"/>
          <w:bCs/>
          <w:sz w:val="20"/>
          <w:szCs w:val="20"/>
          <w:lang w:eastAsia="en-CA"/>
        </w:rPr>
        <w:t xml:space="preserve"> Kassam</w:t>
      </w:r>
      <w:r w:rsidR="00A91E47" w:rsidRPr="00746AD7">
        <w:rPr>
          <w:rFonts w:ascii="Roboto" w:hAnsi="Roboto"/>
          <w:bCs/>
          <w:sz w:val="20"/>
          <w:szCs w:val="20"/>
          <w:lang w:eastAsia="en-CA"/>
        </w:rPr>
        <w:t>, M.D.</w:t>
      </w:r>
      <w:r w:rsidR="00A91E47" w:rsidRPr="00746AD7">
        <w:rPr>
          <w:rFonts w:ascii="Roboto" w:hAnsi="Roboto"/>
          <w:bCs/>
          <w:sz w:val="20"/>
          <w:szCs w:val="20"/>
          <w:lang w:eastAsia="en-CA"/>
        </w:rPr>
        <w:br/>
        <w:t>Professor and Chair, Department of Medicine</w:t>
      </w:r>
      <w:r w:rsidR="00A91E47" w:rsidRPr="00746AD7">
        <w:rPr>
          <w:rFonts w:ascii="Roboto" w:hAnsi="Roboto"/>
          <w:bCs/>
          <w:sz w:val="20"/>
          <w:szCs w:val="20"/>
          <w:lang w:eastAsia="en-CA"/>
        </w:rPr>
        <w:br/>
        <w:t>University of Alberta</w:t>
      </w:r>
      <w:r w:rsidR="00A91E47" w:rsidRPr="00746AD7">
        <w:rPr>
          <w:rFonts w:ascii="Roboto" w:hAnsi="Roboto"/>
          <w:bCs/>
          <w:sz w:val="20"/>
          <w:szCs w:val="20"/>
          <w:lang w:eastAsia="en-CA"/>
        </w:rPr>
        <w:br/>
        <w:t>Head, Clinical Department of Medicine</w:t>
      </w:r>
      <w:r w:rsidR="00A91E47" w:rsidRPr="00746AD7">
        <w:rPr>
          <w:rFonts w:ascii="Roboto" w:hAnsi="Roboto"/>
          <w:bCs/>
          <w:sz w:val="20"/>
          <w:szCs w:val="20"/>
          <w:lang w:eastAsia="en-CA"/>
        </w:rPr>
        <w:br/>
        <w:t>AHS Edmonton Zone </w:t>
      </w:r>
    </w:p>
    <w:p w14:paraId="657439B4" w14:textId="77777777" w:rsidR="00A91E47" w:rsidRPr="00746AD7" w:rsidRDefault="00A91E47" w:rsidP="001D0095">
      <w:pPr>
        <w:autoSpaceDE w:val="0"/>
        <w:autoSpaceDN w:val="0"/>
        <w:adjustRightInd w:val="0"/>
        <w:rPr>
          <w:rFonts w:ascii="Roboto" w:hAnsi="Roboto"/>
          <w:b/>
          <w:bCs/>
          <w:sz w:val="20"/>
          <w:szCs w:val="20"/>
          <w:lang w:eastAsia="en-CA"/>
        </w:rPr>
      </w:pPr>
    </w:p>
    <w:p w14:paraId="36D6AE5E" w14:textId="2E71999F" w:rsidR="001D0095" w:rsidRPr="00746AD7" w:rsidRDefault="00A91E47" w:rsidP="001D0095">
      <w:pPr>
        <w:autoSpaceDE w:val="0"/>
        <w:autoSpaceDN w:val="0"/>
        <w:adjustRightInd w:val="0"/>
        <w:rPr>
          <w:rFonts w:ascii="Roboto" w:hAnsi="Roboto"/>
          <w:b/>
          <w:bCs/>
          <w:sz w:val="20"/>
          <w:szCs w:val="20"/>
          <w:lang w:eastAsia="en-CA"/>
        </w:rPr>
      </w:pPr>
      <w:r w:rsidRPr="00746AD7">
        <w:rPr>
          <w:rFonts w:ascii="Roboto" w:hAnsi="Roboto"/>
          <w:b/>
          <w:bCs/>
          <w:sz w:val="20"/>
          <w:szCs w:val="20"/>
          <w:lang w:eastAsia="en-CA"/>
        </w:rPr>
        <w:t>Re:</w:t>
      </w:r>
      <w:r w:rsidR="003C49EB" w:rsidRPr="00746AD7">
        <w:rPr>
          <w:rFonts w:ascii="Roboto" w:hAnsi="Roboto"/>
          <w:b/>
          <w:bCs/>
          <w:sz w:val="20"/>
          <w:szCs w:val="20"/>
          <w:lang w:eastAsia="en-CA"/>
        </w:rPr>
        <w:t xml:space="preserve"> Dr. </w:t>
      </w:r>
      <w:r w:rsidR="00863E58" w:rsidRPr="00746AD7">
        <w:rPr>
          <w:rFonts w:ascii="Roboto" w:hAnsi="Roboto"/>
          <w:b/>
          <w:bCs/>
          <w:color w:val="0000FF"/>
          <w:sz w:val="20"/>
          <w:szCs w:val="20"/>
          <w:lang w:eastAsia="en-CA"/>
        </w:rPr>
        <w:t>Nam</w:t>
      </w:r>
      <w:r w:rsidR="00103A53">
        <w:rPr>
          <w:rFonts w:ascii="Roboto" w:hAnsi="Roboto"/>
          <w:b/>
          <w:bCs/>
          <w:color w:val="0000FF"/>
          <w:sz w:val="20"/>
          <w:szCs w:val="20"/>
          <w:lang w:eastAsia="en-CA"/>
        </w:rPr>
        <w:t xml:space="preserve">e - </w:t>
      </w:r>
      <w:r w:rsidR="00383F30" w:rsidRPr="00746AD7">
        <w:rPr>
          <w:rFonts w:ascii="Roboto" w:hAnsi="Roboto"/>
          <w:b/>
          <w:bCs/>
          <w:sz w:val="20"/>
          <w:szCs w:val="20"/>
          <w:lang w:eastAsia="en-CA"/>
        </w:rPr>
        <w:t>Clinical Academic Colleague Appointment</w:t>
      </w:r>
    </w:p>
    <w:p w14:paraId="64EC2F47" w14:textId="77777777" w:rsidR="001D0095" w:rsidRPr="00746AD7" w:rsidRDefault="001D0095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53DE9C8B" w14:textId="7DF288B7" w:rsidR="001D0095" w:rsidRPr="00746AD7" w:rsidRDefault="001D0095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746AD7">
        <w:rPr>
          <w:rFonts w:ascii="Roboto" w:hAnsi="Roboto"/>
          <w:sz w:val="20"/>
          <w:szCs w:val="20"/>
          <w:lang w:eastAsia="en-CA"/>
        </w:rPr>
        <w:t xml:space="preserve">I </w:t>
      </w:r>
      <w:r w:rsidR="00A91E47" w:rsidRPr="00746AD7">
        <w:rPr>
          <w:rFonts w:ascii="Roboto" w:hAnsi="Roboto"/>
          <w:sz w:val="20"/>
          <w:szCs w:val="20"/>
          <w:lang w:eastAsia="en-CA"/>
        </w:rPr>
        <w:t>would like to request approval of the appointment of</w:t>
      </w:r>
      <w:r w:rsidRPr="00746AD7">
        <w:rPr>
          <w:rFonts w:ascii="Roboto" w:hAnsi="Roboto"/>
          <w:sz w:val="20"/>
          <w:szCs w:val="20"/>
          <w:lang w:eastAsia="en-CA"/>
        </w:rPr>
        <w:t xml:space="preserve"> </w:t>
      </w:r>
      <w:r w:rsidR="003C49EB" w:rsidRPr="00746AD7">
        <w:rPr>
          <w:rFonts w:ascii="Roboto" w:hAnsi="Roboto"/>
          <w:sz w:val="20"/>
          <w:szCs w:val="20"/>
          <w:lang w:eastAsia="en-CA"/>
        </w:rPr>
        <w:t xml:space="preserve">Dr. </w:t>
      </w:r>
      <w:r w:rsidR="003C49EB" w:rsidRPr="00746AD7">
        <w:rPr>
          <w:rFonts w:ascii="Roboto" w:hAnsi="Roboto"/>
          <w:color w:val="0000FF"/>
          <w:sz w:val="20"/>
          <w:szCs w:val="20"/>
          <w:lang w:eastAsia="en-CA"/>
        </w:rPr>
        <w:t>Name</w:t>
      </w:r>
      <w:r w:rsidRPr="00746AD7">
        <w:rPr>
          <w:rFonts w:ascii="Roboto" w:hAnsi="Roboto"/>
          <w:sz w:val="20"/>
          <w:szCs w:val="20"/>
          <w:lang w:eastAsia="en-CA"/>
        </w:rPr>
        <w:t xml:space="preserve"> as a member of the</w:t>
      </w:r>
      <w:r w:rsidR="001A47DF" w:rsidRPr="00746AD7">
        <w:rPr>
          <w:rFonts w:ascii="Roboto" w:hAnsi="Roboto"/>
          <w:sz w:val="20"/>
          <w:szCs w:val="20"/>
          <w:lang w:eastAsia="en-CA"/>
        </w:rPr>
        <w:t xml:space="preserve"> </w:t>
      </w:r>
      <w:r w:rsidR="00CE7316" w:rsidRPr="00746AD7">
        <w:rPr>
          <w:rFonts w:ascii="Roboto" w:hAnsi="Roboto"/>
          <w:sz w:val="20"/>
          <w:szCs w:val="20"/>
          <w:lang w:eastAsia="en-CA"/>
        </w:rPr>
        <w:t xml:space="preserve">Clinical </w:t>
      </w:r>
      <w:r w:rsidR="00200744" w:rsidRPr="00746AD7">
        <w:rPr>
          <w:rFonts w:ascii="Roboto" w:hAnsi="Roboto"/>
          <w:sz w:val="20"/>
          <w:szCs w:val="20"/>
          <w:lang w:eastAsia="en-CA"/>
        </w:rPr>
        <w:t>Faculty</w:t>
      </w:r>
      <w:r w:rsidRPr="00746AD7">
        <w:rPr>
          <w:rFonts w:ascii="Roboto" w:hAnsi="Roboto"/>
          <w:sz w:val="20"/>
          <w:szCs w:val="20"/>
          <w:lang w:eastAsia="en-CA"/>
        </w:rPr>
        <w:t xml:space="preserve"> effective</w:t>
      </w:r>
      <w:r w:rsidR="007B77C2" w:rsidRPr="00746AD7">
        <w:rPr>
          <w:rFonts w:ascii="Roboto" w:hAnsi="Roboto"/>
          <w:sz w:val="20"/>
          <w:szCs w:val="20"/>
          <w:lang w:eastAsia="en-CA"/>
        </w:rPr>
        <w:t xml:space="preserve"> </w:t>
      </w:r>
      <w:r w:rsidR="007B77C2" w:rsidRPr="00746AD7">
        <w:rPr>
          <w:rFonts w:ascii="Roboto" w:hAnsi="Roboto"/>
          <w:color w:val="0000FF"/>
          <w:sz w:val="20"/>
          <w:szCs w:val="20"/>
          <w:lang w:eastAsia="en-CA"/>
        </w:rPr>
        <w:t>start date</w:t>
      </w:r>
      <w:r w:rsidR="00A91E47" w:rsidRPr="00746AD7">
        <w:rPr>
          <w:rFonts w:ascii="Roboto" w:hAnsi="Roboto"/>
          <w:sz w:val="20"/>
          <w:szCs w:val="20"/>
          <w:lang w:eastAsia="en-CA"/>
        </w:rPr>
        <w:t xml:space="preserve"> in the Department of Medicine of the Faculty of Medicine and Dentistry</w:t>
      </w:r>
      <w:r w:rsidRPr="00746AD7">
        <w:rPr>
          <w:rFonts w:ascii="Roboto" w:hAnsi="Roboto"/>
          <w:sz w:val="20"/>
          <w:szCs w:val="20"/>
          <w:lang w:eastAsia="en-CA"/>
        </w:rPr>
        <w:t>.</w:t>
      </w:r>
    </w:p>
    <w:p w14:paraId="1E2873F7" w14:textId="77777777" w:rsidR="001D0095" w:rsidRPr="00746AD7" w:rsidRDefault="001D0095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10F57AB0" w14:textId="172A3BB6" w:rsidR="001D0095" w:rsidRPr="00746AD7" w:rsidRDefault="001A47DF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746AD7">
        <w:rPr>
          <w:rFonts w:ascii="Roboto" w:hAnsi="Roboto"/>
          <w:sz w:val="20"/>
          <w:szCs w:val="20"/>
          <w:lang w:eastAsia="en-CA"/>
        </w:rPr>
        <w:t>The</w:t>
      </w:r>
      <w:r w:rsidR="00E60BBA" w:rsidRPr="00746AD7">
        <w:rPr>
          <w:rFonts w:ascii="Roboto" w:hAnsi="Roboto"/>
          <w:sz w:val="20"/>
          <w:szCs w:val="20"/>
          <w:lang w:eastAsia="en-CA"/>
        </w:rPr>
        <w:t xml:space="preserve"> </w:t>
      </w:r>
      <w:r w:rsidR="00B3566E" w:rsidRPr="00746AD7">
        <w:rPr>
          <w:rFonts w:ascii="Roboto" w:hAnsi="Roboto"/>
          <w:color w:val="0000FF"/>
          <w:sz w:val="20"/>
          <w:szCs w:val="20"/>
          <w:lang w:eastAsia="en-CA"/>
        </w:rPr>
        <w:t xml:space="preserve">[Choose one: </w:t>
      </w:r>
      <w:r w:rsidR="007B77C2" w:rsidRPr="00746AD7">
        <w:rPr>
          <w:rFonts w:ascii="Roboto" w:hAnsi="Roboto"/>
          <w:color w:val="0000FF"/>
          <w:sz w:val="20"/>
          <w:szCs w:val="20"/>
          <w:lang w:eastAsia="en-CA"/>
        </w:rPr>
        <w:t>teaching/research/teaching and research</w:t>
      </w:r>
      <w:r w:rsidR="00B3566E" w:rsidRPr="00746AD7">
        <w:rPr>
          <w:rFonts w:ascii="Roboto" w:hAnsi="Roboto"/>
          <w:color w:val="0000FF"/>
          <w:sz w:val="20"/>
          <w:szCs w:val="20"/>
          <w:lang w:eastAsia="en-CA"/>
        </w:rPr>
        <w:t>]</w:t>
      </w:r>
      <w:r w:rsidRPr="00746AD7">
        <w:rPr>
          <w:rFonts w:ascii="Roboto" w:hAnsi="Roboto"/>
          <w:sz w:val="20"/>
          <w:szCs w:val="20"/>
          <w:lang w:eastAsia="en-CA"/>
        </w:rPr>
        <w:t xml:space="preserve"> appointment</w:t>
      </w:r>
      <w:r w:rsidR="001D0095" w:rsidRPr="00746AD7">
        <w:rPr>
          <w:rFonts w:ascii="Roboto" w:hAnsi="Roboto"/>
          <w:sz w:val="20"/>
          <w:szCs w:val="20"/>
          <w:lang w:eastAsia="en-CA"/>
        </w:rPr>
        <w:t>, is for a</w:t>
      </w:r>
      <w:r w:rsidR="00B3566E" w:rsidRPr="00746AD7">
        <w:rPr>
          <w:rFonts w:ascii="Roboto" w:hAnsi="Roboto"/>
          <w:color w:val="0000FF"/>
          <w:sz w:val="20"/>
          <w:szCs w:val="20"/>
          <w:lang w:eastAsia="en-CA"/>
        </w:rPr>
        <w:t xml:space="preserve"> </w:t>
      </w:r>
      <w:r w:rsidR="00255A3E">
        <w:rPr>
          <w:rFonts w:ascii="Roboto" w:hAnsi="Roboto"/>
          <w:color w:val="0000FF"/>
          <w:sz w:val="20"/>
          <w:szCs w:val="20"/>
          <w:lang w:eastAsia="en-CA"/>
        </w:rPr>
        <w:t>[</w:t>
      </w:r>
      <w:r w:rsidR="00B3566E" w:rsidRPr="00746AD7">
        <w:rPr>
          <w:rFonts w:ascii="Roboto" w:hAnsi="Roboto"/>
          <w:color w:val="0000FF"/>
          <w:sz w:val="20"/>
          <w:szCs w:val="20"/>
          <w:lang w:eastAsia="en-CA"/>
        </w:rPr>
        <w:t xml:space="preserve">Choose one: </w:t>
      </w:r>
      <w:r w:rsidR="007B77C2" w:rsidRPr="00746AD7">
        <w:rPr>
          <w:rFonts w:ascii="Roboto" w:hAnsi="Roboto"/>
          <w:color w:val="0000FF"/>
          <w:sz w:val="20"/>
          <w:szCs w:val="20"/>
          <w:lang w:eastAsia="en-CA"/>
        </w:rPr>
        <w:t>one/three/five</w:t>
      </w:r>
      <w:r w:rsidR="00B3566E" w:rsidRPr="00746AD7">
        <w:rPr>
          <w:rFonts w:ascii="Roboto" w:hAnsi="Roboto"/>
          <w:color w:val="0000FF"/>
          <w:sz w:val="20"/>
          <w:szCs w:val="20"/>
          <w:lang w:eastAsia="en-CA"/>
        </w:rPr>
        <w:t>]</w:t>
      </w:r>
      <w:r w:rsidR="001D0095" w:rsidRPr="00746AD7">
        <w:rPr>
          <w:rFonts w:ascii="Roboto" w:hAnsi="Roboto"/>
          <w:color w:val="0000FF"/>
          <w:sz w:val="20"/>
          <w:szCs w:val="20"/>
          <w:lang w:eastAsia="en-CA"/>
        </w:rPr>
        <w:t xml:space="preserve"> </w:t>
      </w:r>
      <w:r w:rsidR="001D0095" w:rsidRPr="00746AD7">
        <w:rPr>
          <w:rFonts w:ascii="Roboto" w:hAnsi="Roboto"/>
          <w:sz w:val="20"/>
          <w:szCs w:val="20"/>
          <w:lang w:eastAsia="en-CA"/>
        </w:rPr>
        <w:t>year</w:t>
      </w:r>
      <w:r w:rsidR="00200744" w:rsidRPr="00746AD7">
        <w:rPr>
          <w:rFonts w:ascii="Roboto" w:hAnsi="Roboto"/>
          <w:sz w:val="20"/>
          <w:szCs w:val="20"/>
          <w:lang w:eastAsia="en-CA"/>
        </w:rPr>
        <w:t>(s)</w:t>
      </w:r>
      <w:r w:rsidRPr="00746AD7">
        <w:rPr>
          <w:rFonts w:ascii="Roboto" w:hAnsi="Roboto"/>
          <w:sz w:val="20"/>
          <w:szCs w:val="20"/>
          <w:lang w:eastAsia="en-CA"/>
        </w:rPr>
        <w:t>, renewable</w:t>
      </w:r>
      <w:r w:rsidR="001D0095" w:rsidRPr="00746AD7">
        <w:rPr>
          <w:rFonts w:ascii="Roboto" w:hAnsi="Roboto"/>
          <w:sz w:val="20"/>
          <w:szCs w:val="20"/>
          <w:lang w:eastAsia="en-CA"/>
        </w:rPr>
        <w:t xml:space="preserve"> term, involves no remuneration and may be terminated within the appointment period by mutual consent, or as initiat</w:t>
      </w:r>
      <w:r w:rsidR="00A91E47" w:rsidRPr="00746AD7">
        <w:rPr>
          <w:rFonts w:ascii="Roboto" w:hAnsi="Roboto"/>
          <w:sz w:val="20"/>
          <w:szCs w:val="20"/>
          <w:lang w:eastAsia="en-CA"/>
        </w:rPr>
        <w:t xml:space="preserve">ed by the Department or </w:t>
      </w:r>
      <w:r w:rsidR="003C49EB" w:rsidRPr="00746AD7">
        <w:rPr>
          <w:rFonts w:ascii="Roboto" w:hAnsi="Roboto"/>
          <w:sz w:val="20"/>
          <w:szCs w:val="20"/>
          <w:lang w:eastAsia="en-CA"/>
        </w:rPr>
        <w:t xml:space="preserve">Dr. </w:t>
      </w:r>
      <w:r w:rsidR="003C49EB" w:rsidRPr="00746AD7">
        <w:rPr>
          <w:rFonts w:ascii="Roboto" w:hAnsi="Roboto"/>
          <w:color w:val="0000FF"/>
          <w:sz w:val="20"/>
          <w:szCs w:val="20"/>
          <w:lang w:eastAsia="en-CA"/>
        </w:rPr>
        <w:t xml:space="preserve">Name, Director, </w:t>
      </w:r>
      <w:r w:rsidR="003C49EB" w:rsidRPr="00746AD7">
        <w:rPr>
          <w:rFonts w:ascii="Roboto" w:hAnsi="Roboto"/>
          <w:sz w:val="20"/>
          <w:szCs w:val="20"/>
          <w:lang w:eastAsia="en-CA"/>
        </w:rPr>
        <w:t>Division of</w:t>
      </w:r>
      <w:r w:rsidR="003C49EB" w:rsidRPr="00746AD7">
        <w:rPr>
          <w:rFonts w:ascii="Roboto" w:hAnsi="Roboto"/>
          <w:color w:val="0000FF"/>
          <w:sz w:val="20"/>
          <w:szCs w:val="20"/>
          <w:lang w:eastAsia="en-CA"/>
        </w:rPr>
        <w:t xml:space="preserve"> Division.</w:t>
      </w:r>
    </w:p>
    <w:p w14:paraId="34706F01" w14:textId="77777777" w:rsidR="001D0095" w:rsidRPr="00746AD7" w:rsidRDefault="001D0095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585F54A0" w14:textId="389BC41D" w:rsidR="002C7403" w:rsidRDefault="006E2283" w:rsidP="006E228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746AD7">
        <w:rPr>
          <w:rFonts w:ascii="Roboto" w:hAnsi="Roboto"/>
          <w:sz w:val="20"/>
          <w:szCs w:val="20"/>
          <w:lang w:eastAsia="en-CA"/>
        </w:rPr>
        <w:t>The</w:t>
      </w:r>
      <w:r w:rsidR="002D2651" w:rsidRPr="00746AD7">
        <w:rPr>
          <w:rFonts w:ascii="Roboto" w:hAnsi="Roboto"/>
          <w:sz w:val="20"/>
          <w:szCs w:val="20"/>
          <w:lang w:eastAsia="en-CA"/>
        </w:rPr>
        <w:t xml:space="preserve"> </w:t>
      </w:r>
      <w:r w:rsidRPr="00746AD7">
        <w:rPr>
          <w:rFonts w:ascii="Roboto" w:hAnsi="Roboto"/>
          <w:sz w:val="20"/>
          <w:szCs w:val="20"/>
          <w:lang w:eastAsia="en-CA"/>
        </w:rPr>
        <w:t xml:space="preserve">goals and expectations of </w:t>
      </w:r>
      <w:r w:rsidR="002D2651" w:rsidRPr="00746AD7">
        <w:rPr>
          <w:rFonts w:ascii="Roboto" w:hAnsi="Roboto"/>
          <w:sz w:val="20"/>
          <w:szCs w:val="20"/>
          <w:lang w:eastAsia="en-CA"/>
        </w:rPr>
        <w:t xml:space="preserve">the </w:t>
      </w:r>
      <w:r w:rsidRPr="00746AD7">
        <w:rPr>
          <w:rFonts w:ascii="Roboto" w:hAnsi="Roboto"/>
          <w:sz w:val="20"/>
          <w:szCs w:val="20"/>
          <w:lang w:eastAsia="en-CA"/>
        </w:rPr>
        <w:t xml:space="preserve">clinical academic appointment will provide significant mutual benefits </w:t>
      </w:r>
      <w:r w:rsidR="002C7403" w:rsidRPr="00746AD7">
        <w:rPr>
          <w:rFonts w:ascii="Roboto" w:hAnsi="Roboto"/>
          <w:sz w:val="20"/>
          <w:szCs w:val="20"/>
          <w:lang w:eastAsia="en-CA"/>
        </w:rPr>
        <w:t xml:space="preserve">of the physician, division and the department. The particular needs and circumstances </w:t>
      </w:r>
      <w:r w:rsidRPr="00746AD7">
        <w:rPr>
          <w:rFonts w:ascii="Roboto" w:hAnsi="Roboto"/>
          <w:sz w:val="20"/>
          <w:szCs w:val="20"/>
          <w:lang w:eastAsia="en-CA"/>
        </w:rPr>
        <w:t xml:space="preserve">have been worked out </w:t>
      </w:r>
      <w:r w:rsidR="002C7403" w:rsidRPr="00746AD7">
        <w:rPr>
          <w:rFonts w:ascii="Roboto" w:hAnsi="Roboto"/>
          <w:sz w:val="20"/>
          <w:szCs w:val="20"/>
          <w:lang w:eastAsia="en-CA"/>
        </w:rPr>
        <w:t>and are outlined below</w:t>
      </w:r>
      <w:r w:rsidR="002E12CF" w:rsidRPr="00746AD7">
        <w:rPr>
          <w:rFonts w:ascii="Roboto" w:hAnsi="Roboto"/>
          <w:sz w:val="20"/>
          <w:szCs w:val="20"/>
          <w:lang w:eastAsia="en-CA"/>
        </w:rPr>
        <w:t xml:space="preserve">. </w:t>
      </w:r>
    </w:p>
    <w:p w14:paraId="4ABF4E8C" w14:textId="28352BAD" w:rsidR="00025D47" w:rsidRDefault="00025D47" w:rsidP="006E228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3E0D4E75" w14:textId="77777777" w:rsidR="00025D47" w:rsidRDefault="00025D47" w:rsidP="006E228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025D47">
        <w:rPr>
          <w:rFonts w:ascii="Roboto" w:hAnsi="Roboto"/>
          <w:b/>
          <w:sz w:val="20"/>
          <w:szCs w:val="20"/>
          <w:lang w:eastAsia="en-CA"/>
        </w:rPr>
        <w:t xml:space="preserve">Outline </w:t>
      </w:r>
      <w:r>
        <w:rPr>
          <w:rFonts w:ascii="Roboto" w:hAnsi="Roboto"/>
          <w:b/>
          <w:sz w:val="20"/>
          <w:szCs w:val="20"/>
          <w:lang w:eastAsia="en-CA"/>
        </w:rPr>
        <w:t>involvement in Teaching and/or R</w:t>
      </w:r>
      <w:r w:rsidRPr="00025D47">
        <w:rPr>
          <w:rFonts w:ascii="Roboto" w:hAnsi="Roboto"/>
          <w:b/>
          <w:sz w:val="20"/>
          <w:szCs w:val="20"/>
          <w:lang w:eastAsia="en-CA"/>
        </w:rPr>
        <w:t>esearch</w:t>
      </w:r>
      <w:r>
        <w:rPr>
          <w:rFonts w:ascii="Roboto" w:hAnsi="Roboto"/>
          <w:b/>
          <w:sz w:val="20"/>
          <w:szCs w:val="20"/>
          <w:lang w:eastAsia="en-CA"/>
        </w:rPr>
        <w:t>:</w:t>
      </w:r>
      <w:r>
        <w:rPr>
          <w:rFonts w:ascii="Roboto" w:hAnsi="Roboto"/>
          <w:sz w:val="20"/>
          <w:szCs w:val="20"/>
          <w:lang w:eastAsia="en-CA"/>
        </w:rPr>
        <w:t xml:space="preserve"> </w:t>
      </w:r>
    </w:p>
    <w:p w14:paraId="12046C3D" w14:textId="5366E4F4" w:rsidR="00025D47" w:rsidRDefault="00025D47" w:rsidP="006E228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>
        <w:rPr>
          <w:rFonts w:ascii="Roboto" w:hAnsi="Roboto"/>
          <w:sz w:val="20"/>
          <w:szCs w:val="20"/>
          <w:lang w:eastAsia="en-CA"/>
        </w:rPr>
        <w:t>Including goals and expectations. Also identify the type of research (</w:t>
      </w:r>
      <w:proofErr w:type="spellStart"/>
      <w:r>
        <w:rPr>
          <w:rFonts w:ascii="Roboto" w:hAnsi="Roboto"/>
          <w:sz w:val="20"/>
          <w:szCs w:val="20"/>
          <w:lang w:eastAsia="en-CA"/>
        </w:rPr>
        <w:t>ie</w:t>
      </w:r>
      <w:proofErr w:type="spellEnd"/>
      <w:r>
        <w:rPr>
          <w:rFonts w:ascii="Roboto" w:hAnsi="Roboto"/>
          <w:sz w:val="20"/>
          <w:szCs w:val="20"/>
          <w:lang w:eastAsia="en-CA"/>
        </w:rPr>
        <w:t>. Clinical trials</w:t>
      </w:r>
      <w:r w:rsidR="00E64A55">
        <w:rPr>
          <w:rFonts w:ascii="Roboto" w:hAnsi="Roboto"/>
          <w:sz w:val="20"/>
          <w:szCs w:val="20"/>
          <w:lang w:eastAsia="en-CA"/>
        </w:rPr>
        <w:t xml:space="preserve"> grants</w:t>
      </w:r>
      <w:r>
        <w:rPr>
          <w:rFonts w:ascii="Roboto" w:hAnsi="Roboto"/>
          <w:sz w:val="20"/>
          <w:szCs w:val="20"/>
          <w:lang w:eastAsia="en-CA"/>
        </w:rPr>
        <w:t>, grant funding etc.)</w:t>
      </w:r>
    </w:p>
    <w:p w14:paraId="1AD94505" w14:textId="29A1D3F7" w:rsidR="00025D47" w:rsidRDefault="00E64A55" w:rsidP="006E228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sdt>
        <w:sdtPr>
          <w:rPr>
            <w:rFonts w:ascii="Roboto" w:hAnsi="Roboto"/>
            <w:sz w:val="20"/>
            <w:szCs w:val="20"/>
            <w:lang w:eastAsia="en-CA"/>
          </w:rPr>
          <w:id w:val="-1043673606"/>
          <w:placeholder>
            <w:docPart w:val="DefaultPlaceholder_-1854013440"/>
          </w:placeholder>
          <w:showingPlcHdr/>
          <w:text/>
        </w:sdtPr>
        <w:sdtEndPr/>
        <w:sdtContent>
          <w:r w:rsidR="00025D47" w:rsidRPr="00025D47">
            <w:rPr>
              <w:rStyle w:val="PlaceholderText"/>
              <w:rFonts w:ascii="Roboto" w:hAnsi="Roboto"/>
              <w:sz w:val="20"/>
              <w:szCs w:val="20"/>
            </w:rPr>
            <w:t>Click or tap here to enter text.</w:t>
          </w:r>
        </w:sdtContent>
      </w:sdt>
      <w:r w:rsidR="00025D47">
        <w:rPr>
          <w:rFonts w:ascii="Roboto" w:hAnsi="Roboto"/>
          <w:sz w:val="20"/>
          <w:szCs w:val="20"/>
          <w:lang w:eastAsia="en-CA"/>
        </w:rPr>
        <w:t xml:space="preserve"> </w:t>
      </w:r>
    </w:p>
    <w:p w14:paraId="21278393" w14:textId="03EF6DD5" w:rsidR="00701F94" w:rsidRDefault="00701F94" w:rsidP="006E228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1355262D" w14:textId="0242CC86" w:rsidR="00701F94" w:rsidRDefault="00701F94" w:rsidP="006E2283">
      <w:pPr>
        <w:autoSpaceDE w:val="0"/>
        <w:autoSpaceDN w:val="0"/>
        <w:adjustRightInd w:val="0"/>
        <w:rPr>
          <w:rFonts w:ascii="Roboto" w:hAnsi="Roboto"/>
          <w:b/>
          <w:sz w:val="20"/>
          <w:szCs w:val="20"/>
          <w:lang w:eastAsia="en-CA"/>
        </w:rPr>
      </w:pPr>
      <w:r w:rsidRPr="00701F94">
        <w:rPr>
          <w:rFonts w:ascii="Roboto" w:hAnsi="Roboto"/>
          <w:b/>
          <w:sz w:val="20"/>
          <w:szCs w:val="20"/>
          <w:lang w:eastAsia="en-CA"/>
        </w:rPr>
        <w:t>Activities to be Carries out:</w:t>
      </w:r>
    </w:p>
    <w:p w14:paraId="57ACE594" w14:textId="1EF041C0" w:rsidR="00701F94" w:rsidRDefault="00701F94" w:rsidP="006E2283">
      <w:pPr>
        <w:autoSpaceDE w:val="0"/>
        <w:autoSpaceDN w:val="0"/>
        <w:adjustRightInd w:val="0"/>
        <w:rPr>
          <w:rFonts w:ascii="Roboto" w:hAnsi="Roboto"/>
          <w:b/>
          <w:sz w:val="20"/>
          <w:szCs w:val="20"/>
          <w:lang w:eastAsia="en-CA"/>
        </w:rPr>
      </w:pPr>
    </w:p>
    <w:p w14:paraId="02172B36" w14:textId="1041D704" w:rsidR="00701F94" w:rsidRDefault="00E64A55" w:rsidP="00701F94">
      <w:pPr>
        <w:autoSpaceDE w:val="0"/>
        <w:autoSpaceDN w:val="0"/>
        <w:adjustRightInd w:val="0"/>
        <w:ind w:left="360"/>
        <w:rPr>
          <w:rFonts w:ascii="Roboto" w:hAnsi="Roboto"/>
          <w:sz w:val="20"/>
          <w:szCs w:val="20"/>
          <w:lang w:eastAsia="en-CA"/>
        </w:rPr>
      </w:pPr>
      <w:sdt>
        <w:sdtPr>
          <w:rPr>
            <w:rFonts w:ascii="Roboto" w:hAnsi="Roboto"/>
            <w:sz w:val="20"/>
            <w:szCs w:val="20"/>
            <w:lang w:eastAsia="en-CA"/>
          </w:rPr>
          <w:id w:val="17045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BA">
            <w:rPr>
              <w:rFonts w:ascii="MS Gothic" w:eastAsia="MS Gothic" w:hAnsi="MS Gothic" w:hint="eastAsia"/>
              <w:sz w:val="20"/>
              <w:szCs w:val="20"/>
              <w:lang w:eastAsia="en-CA"/>
            </w:rPr>
            <w:t>☐</w:t>
          </w:r>
        </w:sdtContent>
      </w:sdt>
      <w:r w:rsidR="00701F94">
        <w:rPr>
          <w:rFonts w:ascii="Roboto" w:hAnsi="Roboto"/>
          <w:sz w:val="20"/>
          <w:szCs w:val="20"/>
          <w:lang w:eastAsia="en-CA"/>
        </w:rPr>
        <w:tab/>
        <w:t>Clinical bedside teaching for students and/or residents, in inpatient and/or ambulatory settings</w:t>
      </w:r>
    </w:p>
    <w:p w14:paraId="24AAE66D" w14:textId="597A59A7" w:rsidR="00701F94" w:rsidRDefault="00E64A55" w:rsidP="00701F94">
      <w:pPr>
        <w:autoSpaceDE w:val="0"/>
        <w:autoSpaceDN w:val="0"/>
        <w:adjustRightInd w:val="0"/>
        <w:ind w:left="360"/>
        <w:rPr>
          <w:rFonts w:ascii="Roboto" w:hAnsi="Roboto"/>
          <w:sz w:val="20"/>
          <w:szCs w:val="20"/>
          <w:lang w:eastAsia="en-CA"/>
        </w:rPr>
      </w:pPr>
      <w:sdt>
        <w:sdtPr>
          <w:rPr>
            <w:rFonts w:ascii="Roboto" w:hAnsi="Roboto"/>
            <w:sz w:val="20"/>
            <w:szCs w:val="20"/>
            <w:lang w:eastAsia="en-CA"/>
          </w:rPr>
          <w:id w:val="-123422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94">
            <w:rPr>
              <w:rFonts w:ascii="MS Gothic" w:eastAsia="MS Gothic" w:hAnsi="MS Gothic" w:hint="eastAsia"/>
              <w:sz w:val="20"/>
              <w:szCs w:val="20"/>
              <w:lang w:eastAsia="en-CA"/>
            </w:rPr>
            <w:t>☐</w:t>
          </w:r>
        </w:sdtContent>
      </w:sdt>
      <w:r w:rsidR="00701F94">
        <w:rPr>
          <w:rFonts w:ascii="Roboto" w:hAnsi="Roboto"/>
          <w:sz w:val="20"/>
          <w:szCs w:val="20"/>
          <w:lang w:eastAsia="en-CA"/>
        </w:rPr>
        <w:tab/>
        <w:t>Supervision of students and/or residents on research projects</w:t>
      </w:r>
    </w:p>
    <w:p w14:paraId="5860A867" w14:textId="0413554B" w:rsidR="00701F94" w:rsidRDefault="00E64A55" w:rsidP="00701F94">
      <w:pPr>
        <w:autoSpaceDE w:val="0"/>
        <w:autoSpaceDN w:val="0"/>
        <w:adjustRightInd w:val="0"/>
        <w:ind w:left="360"/>
        <w:rPr>
          <w:rFonts w:ascii="Roboto" w:hAnsi="Roboto"/>
          <w:sz w:val="20"/>
          <w:szCs w:val="20"/>
          <w:lang w:eastAsia="en-CA"/>
        </w:rPr>
      </w:pPr>
      <w:sdt>
        <w:sdtPr>
          <w:rPr>
            <w:rFonts w:ascii="Roboto" w:hAnsi="Roboto"/>
            <w:sz w:val="20"/>
            <w:szCs w:val="20"/>
            <w:lang w:eastAsia="en-CA"/>
          </w:rPr>
          <w:id w:val="-18868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94">
            <w:rPr>
              <w:rFonts w:ascii="MS Gothic" w:eastAsia="MS Gothic" w:hAnsi="MS Gothic" w:hint="eastAsia"/>
              <w:sz w:val="20"/>
              <w:szCs w:val="20"/>
              <w:lang w:eastAsia="en-CA"/>
            </w:rPr>
            <w:t>☐</w:t>
          </w:r>
        </w:sdtContent>
      </w:sdt>
      <w:r w:rsidR="00701F94">
        <w:rPr>
          <w:rFonts w:ascii="Roboto" w:hAnsi="Roboto"/>
          <w:sz w:val="20"/>
          <w:szCs w:val="20"/>
          <w:lang w:eastAsia="en-CA"/>
        </w:rPr>
        <w:tab/>
        <w:t>Lectures and/or seminars given to students and/or residents</w:t>
      </w:r>
    </w:p>
    <w:p w14:paraId="533BE02C" w14:textId="05762E52" w:rsidR="00701F94" w:rsidRDefault="00E64A55" w:rsidP="00701F94">
      <w:pPr>
        <w:autoSpaceDE w:val="0"/>
        <w:autoSpaceDN w:val="0"/>
        <w:adjustRightInd w:val="0"/>
        <w:ind w:left="360"/>
        <w:rPr>
          <w:rFonts w:ascii="Roboto" w:hAnsi="Roboto"/>
          <w:sz w:val="20"/>
          <w:szCs w:val="20"/>
          <w:lang w:eastAsia="en-CA"/>
        </w:rPr>
      </w:pPr>
      <w:sdt>
        <w:sdtPr>
          <w:rPr>
            <w:rFonts w:ascii="Roboto" w:hAnsi="Roboto"/>
            <w:sz w:val="20"/>
            <w:szCs w:val="20"/>
            <w:lang w:eastAsia="en-CA"/>
          </w:rPr>
          <w:id w:val="198226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94">
            <w:rPr>
              <w:rFonts w:ascii="MS Gothic" w:eastAsia="MS Gothic" w:hAnsi="MS Gothic" w:hint="eastAsia"/>
              <w:sz w:val="20"/>
              <w:szCs w:val="20"/>
              <w:lang w:eastAsia="en-CA"/>
            </w:rPr>
            <w:t>☐</w:t>
          </w:r>
        </w:sdtContent>
      </w:sdt>
      <w:r w:rsidR="00701F94">
        <w:rPr>
          <w:rFonts w:ascii="Roboto" w:hAnsi="Roboto"/>
          <w:sz w:val="20"/>
          <w:szCs w:val="20"/>
          <w:lang w:eastAsia="en-CA"/>
        </w:rPr>
        <w:tab/>
        <w:t>Participating in evaluation of trainees, such as OSCE’s, interviews</w:t>
      </w:r>
    </w:p>
    <w:p w14:paraId="76461E63" w14:textId="288178B5" w:rsidR="00701F94" w:rsidRDefault="00E64A55" w:rsidP="00701F94">
      <w:pPr>
        <w:autoSpaceDE w:val="0"/>
        <w:autoSpaceDN w:val="0"/>
        <w:adjustRightInd w:val="0"/>
        <w:ind w:left="360"/>
        <w:rPr>
          <w:rFonts w:ascii="Roboto" w:hAnsi="Roboto"/>
          <w:sz w:val="20"/>
          <w:szCs w:val="20"/>
          <w:lang w:eastAsia="en-CA"/>
        </w:rPr>
      </w:pPr>
      <w:sdt>
        <w:sdtPr>
          <w:rPr>
            <w:rFonts w:ascii="Roboto" w:hAnsi="Roboto"/>
            <w:sz w:val="20"/>
            <w:szCs w:val="20"/>
            <w:lang w:eastAsia="en-CA"/>
          </w:rPr>
          <w:id w:val="-1667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94">
            <w:rPr>
              <w:rFonts w:ascii="MS Gothic" w:eastAsia="MS Gothic" w:hAnsi="MS Gothic" w:hint="eastAsia"/>
              <w:sz w:val="20"/>
              <w:szCs w:val="20"/>
              <w:lang w:eastAsia="en-CA"/>
            </w:rPr>
            <w:t>☐</w:t>
          </w:r>
        </w:sdtContent>
      </w:sdt>
      <w:r w:rsidR="00701F94">
        <w:rPr>
          <w:rFonts w:ascii="Roboto" w:hAnsi="Roboto"/>
          <w:sz w:val="20"/>
          <w:szCs w:val="20"/>
          <w:lang w:eastAsia="en-CA"/>
        </w:rPr>
        <w:tab/>
        <w:t>Specify your own value:</w:t>
      </w:r>
    </w:p>
    <w:p w14:paraId="0A008276" w14:textId="03159210" w:rsidR="00701F94" w:rsidRPr="001053BA" w:rsidRDefault="00701F94" w:rsidP="00701F94">
      <w:pPr>
        <w:autoSpaceDE w:val="0"/>
        <w:autoSpaceDN w:val="0"/>
        <w:adjustRightInd w:val="0"/>
        <w:ind w:left="360"/>
        <w:rPr>
          <w:rFonts w:ascii="Roboto" w:hAnsi="Roboto"/>
          <w:sz w:val="20"/>
          <w:szCs w:val="20"/>
          <w:lang w:eastAsia="en-CA"/>
        </w:rPr>
      </w:pPr>
      <w:r>
        <w:rPr>
          <w:rFonts w:ascii="Roboto" w:hAnsi="Roboto"/>
          <w:sz w:val="20"/>
          <w:szCs w:val="20"/>
          <w:lang w:eastAsia="en-CA"/>
        </w:rPr>
        <w:tab/>
      </w:r>
      <w:sdt>
        <w:sdtPr>
          <w:rPr>
            <w:rFonts w:ascii="Roboto" w:hAnsi="Roboto"/>
            <w:sz w:val="20"/>
            <w:szCs w:val="20"/>
            <w:lang w:eastAsia="en-CA"/>
          </w:rPr>
          <w:id w:val="-2087755357"/>
          <w:placeholder>
            <w:docPart w:val="DefaultPlaceholder_-1854013440"/>
          </w:placeholder>
          <w:showingPlcHdr/>
          <w:text/>
        </w:sdtPr>
        <w:sdtEndPr/>
        <w:sdtContent>
          <w:r w:rsidRPr="001053BA">
            <w:rPr>
              <w:rStyle w:val="PlaceholderText"/>
              <w:rFonts w:ascii="Roboto" w:hAnsi="Roboto"/>
              <w:sz w:val="20"/>
              <w:szCs w:val="20"/>
            </w:rPr>
            <w:t>Click or tap here to enter text.</w:t>
          </w:r>
        </w:sdtContent>
      </w:sdt>
    </w:p>
    <w:p w14:paraId="708DFAD9" w14:textId="77777777" w:rsidR="00701F94" w:rsidRPr="00701F94" w:rsidRDefault="00701F94" w:rsidP="00701F94">
      <w:pPr>
        <w:autoSpaceDE w:val="0"/>
        <w:autoSpaceDN w:val="0"/>
        <w:adjustRightInd w:val="0"/>
        <w:ind w:left="360"/>
        <w:rPr>
          <w:rFonts w:ascii="Roboto" w:hAnsi="Roboto"/>
          <w:sz w:val="20"/>
          <w:szCs w:val="20"/>
          <w:lang w:eastAsia="en-CA"/>
        </w:rPr>
      </w:pPr>
    </w:p>
    <w:p w14:paraId="0FA0F9E9" w14:textId="4ADB0CF1" w:rsidR="00985D22" w:rsidRDefault="00701F94" w:rsidP="00985D22">
      <w:pPr>
        <w:rPr>
          <w:rFonts w:ascii="Roboto" w:hAnsi="Roboto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Roboto" w:hAnsi="Roboto" w:cs="Arial"/>
          <w:b/>
          <w:color w:val="222222"/>
          <w:sz w:val="20"/>
          <w:szCs w:val="20"/>
          <w:shd w:val="clear" w:color="auto" w:fill="FFFFFF"/>
        </w:rPr>
        <w:t>Can apply for and hold grants</w:t>
      </w:r>
      <w:r w:rsidRPr="00746AD7">
        <w:rPr>
          <w:rFonts w:ascii="Roboto" w:hAnsi="Roboto" w:cs="Arial"/>
          <w:color w:val="222222"/>
          <w:sz w:val="20"/>
          <w:szCs w:val="20"/>
          <w:shd w:val="clear" w:color="auto" w:fill="FFFFFF"/>
        </w:rPr>
        <w:t> </w:t>
      </w:r>
      <w:hyperlink r:id="rId8" w:history="1">
        <w:r w:rsidRPr="00746AD7">
          <w:rPr>
            <w:rStyle w:val="Hyperlink"/>
            <w:rFonts w:ascii="Roboto" w:hAnsi="Roboto" w:cs="Arial"/>
            <w:sz w:val="20"/>
            <w:szCs w:val="20"/>
            <w:shd w:val="clear" w:color="auto" w:fill="FFFFFF"/>
          </w:rPr>
          <w:t>UofA Policies and Procedures On-Line (UAPPOL)</w:t>
        </w:r>
      </w:hyperlink>
    </w:p>
    <w:p w14:paraId="29F10C5A" w14:textId="71D2243F" w:rsidR="00701F94" w:rsidRPr="00E64A55" w:rsidRDefault="00E64A55" w:rsidP="00985D22">
      <w:pPr>
        <w:rPr>
          <w:rFonts w:ascii="Roboto" w:hAnsi="Roboto"/>
          <w:i/>
          <w:color w:val="222222"/>
          <w:sz w:val="20"/>
          <w:szCs w:val="20"/>
          <w:shd w:val="clear" w:color="auto" w:fill="FFFFFF"/>
        </w:rPr>
      </w:pPr>
      <w:r w:rsidRPr="00E64A55">
        <w:rPr>
          <w:rFonts w:ascii="Roboto" w:hAnsi="Roboto"/>
          <w:i/>
          <w:color w:val="222222"/>
          <w:sz w:val="20"/>
          <w:szCs w:val="20"/>
          <w:shd w:val="clear" w:color="auto" w:fill="FFFFFF"/>
        </w:rPr>
        <w:t xml:space="preserve">Note: University Eligibility is not required for </w:t>
      </w:r>
      <w:r w:rsidR="00F153E7" w:rsidRPr="00E64A55">
        <w:rPr>
          <w:rFonts w:ascii="Roboto" w:hAnsi="Roboto"/>
          <w:i/>
          <w:color w:val="222222"/>
          <w:sz w:val="20"/>
          <w:szCs w:val="20"/>
          <w:shd w:val="clear" w:color="auto" w:fill="FFFFFF"/>
        </w:rPr>
        <w:t>Clinical trials</w:t>
      </w:r>
      <w:r w:rsidRPr="00E64A55">
        <w:rPr>
          <w:rFonts w:ascii="Roboto" w:hAnsi="Roboto"/>
          <w:i/>
          <w:color w:val="222222"/>
          <w:sz w:val="20"/>
          <w:szCs w:val="20"/>
          <w:shd w:val="clear" w:color="auto" w:fill="FFFFFF"/>
        </w:rPr>
        <w:t xml:space="preserve"> grants as these are </w:t>
      </w:r>
      <w:r w:rsidR="00F153E7" w:rsidRPr="00E64A55">
        <w:rPr>
          <w:rFonts w:ascii="Roboto" w:hAnsi="Roboto"/>
          <w:i/>
          <w:color w:val="222222"/>
          <w:sz w:val="20"/>
          <w:szCs w:val="20"/>
          <w:shd w:val="clear" w:color="auto" w:fill="FFFFFF"/>
        </w:rPr>
        <w:t>held in NACTRC</w:t>
      </w:r>
    </w:p>
    <w:p w14:paraId="09D64768" w14:textId="77777777" w:rsidR="00F153E7" w:rsidRDefault="00F153E7" w:rsidP="00985D22">
      <w:pPr>
        <w:rPr>
          <w:rFonts w:ascii="Roboto" w:hAnsi="Roboto" w:cs="Arial"/>
          <w:b/>
          <w:color w:val="222222"/>
          <w:sz w:val="20"/>
          <w:szCs w:val="20"/>
          <w:shd w:val="clear" w:color="auto" w:fill="FFFFFF"/>
        </w:rPr>
      </w:pPr>
    </w:p>
    <w:p w14:paraId="6FD2B2EC" w14:textId="46E77020" w:rsidR="00701F94" w:rsidRDefault="00E64A55" w:rsidP="00701F94">
      <w:pPr>
        <w:ind w:left="360"/>
        <w:rPr>
          <w:rFonts w:ascii="Roboto" w:hAnsi="Roboto" w:cs="Arial"/>
          <w:color w:val="222222"/>
          <w:sz w:val="20"/>
          <w:szCs w:val="20"/>
          <w:shd w:val="clear" w:color="auto" w:fill="FFFFFF"/>
        </w:rPr>
      </w:pPr>
      <w:sdt>
        <w:sdtPr>
          <w:rPr>
            <w:rFonts w:ascii="Roboto" w:hAnsi="Roboto" w:cs="Arial"/>
            <w:color w:val="222222"/>
            <w:sz w:val="20"/>
            <w:szCs w:val="20"/>
            <w:shd w:val="clear" w:color="auto" w:fill="FFFFFF"/>
          </w:rPr>
          <w:id w:val="-82843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94" w:rsidRPr="00701F94">
            <w:rPr>
              <w:rFonts w:ascii="MS Gothic" w:eastAsia="MS Gothic" w:hAnsi="MS Gothic" w:cs="Arial" w:hint="eastAsia"/>
              <w:color w:val="222222"/>
              <w:sz w:val="20"/>
              <w:szCs w:val="20"/>
              <w:shd w:val="clear" w:color="auto" w:fill="FFFFFF"/>
            </w:rPr>
            <w:t>☐</w:t>
          </w:r>
        </w:sdtContent>
      </w:sdt>
      <w:r w:rsidR="00701F94">
        <w:rPr>
          <w:rFonts w:ascii="Roboto" w:hAnsi="Roboto" w:cs="Arial"/>
          <w:color w:val="222222"/>
          <w:sz w:val="20"/>
          <w:szCs w:val="20"/>
          <w:shd w:val="clear" w:color="auto" w:fill="FFFFFF"/>
        </w:rPr>
        <w:tab/>
        <w:t>Yes</w:t>
      </w:r>
    </w:p>
    <w:p w14:paraId="680F9617" w14:textId="4B6DDF97" w:rsidR="00701F94" w:rsidRDefault="00E64A55" w:rsidP="00701F94">
      <w:pPr>
        <w:ind w:left="360"/>
        <w:rPr>
          <w:rFonts w:ascii="Roboto" w:hAnsi="Roboto" w:cs="Arial"/>
          <w:color w:val="222222"/>
          <w:sz w:val="20"/>
          <w:szCs w:val="20"/>
          <w:shd w:val="clear" w:color="auto" w:fill="FFFFFF"/>
        </w:rPr>
      </w:pPr>
      <w:sdt>
        <w:sdtPr>
          <w:rPr>
            <w:rFonts w:ascii="Roboto" w:hAnsi="Roboto" w:cs="Arial"/>
            <w:color w:val="222222"/>
            <w:sz w:val="20"/>
            <w:szCs w:val="20"/>
            <w:shd w:val="clear" w:color="auto" w:fill="FFFFFF"/>
          </w:rPr>
          <w:id w:val="310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94" w:rsidRPr="00701F94">
            <w:rPr>
              <w:rFonts w:ascii="MS Gothic" w:eastAsia="MS Gothic" w:hAnsi="MS Gothic" w:cs="Arial" w:hint="eastAsia"/>
              <w:color w:val="222222"/>
              <w:sz w:val="20"/>
              <w:szCs w:val="20"/>
              <w:shd w:val="clear" w:color="auto" w:fill="FFFFFF"/>
            </w:rPr>
            <w:t>☐</w:t>
          </w:r>
        </w:sdtContent>
      </w:sdt>
      <w:r w:rsidR="00701F94">
        <w:rPr>
          <w:rFonts w:ascii="Roboto" w:hAnsi="Roboto" w:cs="Arial"/>
          <w:color w:val="222222"/>
          <w:sz w:val="20"/>
          <w:szCs w:val="20"/>
          <w:shd w:val="clear" w:color="auto" w:fill="FFFFFF"/>
        </w:rPr>
        <w:tab/>
        <w:t>No</w:t>
      </w:r>
      <w:bookmarkStart w:id="0" w:name="_GoBack"/>
      <w:bookmarkEnd w:id="0"/>
    </w:p>
    <w:p w14:paraId="2EBBCC33" w14:textId="493D0B3D" w:rsidR="00D15CFA" w:rsidRPr="00746AD7" w:rsidRDefault="00D15CFA" w:rsidP="00701F94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75957F77" w14:textId="45210B26" w:rsidR="0012384D" w:rsidRDefault="00701F94" w:rsidP="00D15CFA">
      <w:pPr>
        <w:autoSpaceDE w:val="0"/>
        <w:autoSpaceDN w:val="0"/>
        <w:adjustRightInd w:val="0"/>
        <w:rPr>
          <w:rFonts w:ascii="Roboto" w:hAnsi="Roboto"/>
          <w:b/>
          <w:sz w:val="20"/>
          <w:szCs w:val="20"/>
          <w:lang w:eastAsia="en-CA"/>
        </w:rPr>
      </w:pPr>
      <w:r w:rsidRPr="00701F94">
        <w:rPr>
          <w:rFonts w:ascii="Roboto" w:hAnsi="Roboto"/>
          <w:b/>
          <w:sz w:val="20"/>
          <w:szCs w:val="20"/>
          <w:lang w:eastAsia="en-CA"/>
        </w:rPr>
        <w:t>Annual report:</w:t>
      </w:r>
    </w:p>
    <w:p w14:paraId="1FB59C08" w14:textId="77777777" w:rsidR="00701F94" w:rsidRPr="00701F94" w:rsidRDefault="00701F94" w:rsidP="00D15CFA">
      <w:pPr>
        <w:autoSpaceDE w:val="0"/>
        <w:autoSpaceDN w:val="0"/>
        <w:adjustRightInd w:val="0"/>
        <w:rPr>
          <w:rFonts w:ascii="Roboto" w:hAnsi="Roboto"/>
          <w:b/>
          <w:sz w:val="20"/>
          <w:szCs w:val="20"/>
          <w:lang w:eastAsia="en-CA"/>
        </w:rPr>
      </w:pPr>
    </w:p>
    <w:p w14:paraId="0347E841" w14:textId="77777777" w:rsidR="00BD331F" w:rsidRPr="00746AD7" w:rsidRDefault="002C7403" w:rsidP="00A43EBA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746AD7">
        <w:rPr>
          <w:rFonts w:ascii="Roboto" w:hAnsi="Roboto"/>
          <w:sz w:val="20"/>
          <w:szCs w:val="20"/>
          <w:lang w:eastAsia="en-CA"/>
        </w:rPr>
        <w:t xml:space="preserve">The </w:t>
      </w:r>
      <w:r w:rsidR="00A43EBA" w:rsidRPr="00746AD7">
        <w:rPr>
          <w:rFonts w:ascii="Roboto" w:hAnsi="Roboto"/>
          <w:sz w:val="20"/>
          <w:szCs w:val="20"/>
          <w:lang w:eastAsia="en-CA"/>
        </w:rPr>
        <w:t xml:space="preserve">annual report </w:t>
      </w:r>
      <w:r w:rsidRPr="00746AD7">
        <w:rPr>
          <w:rFonts w:ascii="Roboto" w:hAnsi="Roboto"/>
          <w:sz w:val="20"/>
          <w:szCs w:val="20"/>
          <w:lang w:eastAsia="en-CA"/>
        </w:rPr>
        <w:t>will address</w:t>
      </w:r>
      <w:r w:rsidR="00A43EBA" w:rsidRPr="00746AD7">
        <w:rPr>
          <w:rFonts w:ascii="Roboto" w:hAnsi="Roboto"/>
          <w:sz w:val="20"/>
          <w:szCs w:val="20"/>
          <w:lang w:eastAsia="en-CA"/>
        </w:rPr>
        <w:t xml:space="preserve"> the achievements relative to the goals and expectations</w:t>
      </w:r>
      <w:r w:rsidRPr="00746AD7">
        <w:rPr>
          <w:rFonts w:ascii="Roboto" w:hAnsi="Roboto"/>
          <w:sz w:val="20"/>
          <w:szCs w:val="20"/>
          <w:lang w:eastAsia="en-CA"/>
        </w:rPr>
        <w:t xml:space="preserve"> and </w:t>
      </w:r>
      <w:r w:rsidR="00A43EBA" w:rsidRPr="00746AD7">
        <w:rPr>
          <w:rFonts w:ascii="Roboto" w:hAnsi="Roboto"/>
          <w:sz w:val="20"/>
          <w:szCs w:val="20"/>
          <w:lang w:eastAsia="en-CA"/>
        </w:rPr>
        <w:t xml:space="preserve">will be </w:t>
      </w:r>
      <w:r w:rsidRPr="00746AD7">
        <w:rPr>
          <w:rFonts w:ascii="Roboto" w:hAnsi="Roboto"/>
          <w:sz w:val="20"/>
          <w:szCs w:val="20"/>
          <w:lang w:eastAsia="en-CA"/>
        </w:rPr>
        <w:t>reviewed by the Division Director for evaluation and recommendation</w:t>
      </w:r>
      <w:r w:rsidR="00A43EBA" w:rsidRPr="00746AD7">
        <w:rPr>
          <w:rFonts w:ascii="Roboto" w:hAnsi="Roboto"/>
          <w:sz w:val="20"/>
          <w:szCs w:val="20"/>
          <w:lang w:eastAsia="en-CA"/>
        </w:rPr>
        <w:t xml:space="preserve"> to the Department Chair for evaluation.</w:t>
      </w:r>
    </w:p>
    <w:p w14:paraId="5700DDD8" w14:textId="3EB67817" w:rsidR="00103A53" w:rsidRPr="00746AD7" w:rsidRDefault="00103A53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61CCE7D6" w14:textId="2F82A919" w:rsidR="00103A53" w:rsidRDefault="00103A53" w:rsidP="001D0095">
      <w:pPr>
        <w:autoSpaceDE w:val="0"/>
        <w:autoSpaceDN w:val="0"/>
        <w:adjustRightInd w:val="0"/>
        <w:rPr>
          <w:rFonts w:ascii="Roboto" w:hAnsi="Roboto"/>
          <w:b/>
          <w:sz w:val="20"/>
          <w:szCs w:val="20"/>
          <w:lang w:eastAsia="en-CA"/>
        </w:rPr>
      </w:pPr>
      <w:r w:rsidRPr="00103A53">
        <w:rPr>
          <w:rFonts w:ascii="Roboto" w:hAnsi="Roboto"/>
          <w:b/>
          <w:sz w:val="20"/>
          <w:szCs w:val="20"/>
          <w:lang w:eastAsia="en-CA"/>
        </w:rPr>
        <w:t>Required for CAC appointment:</w:t>
      </w:r>
    </w:p>
    <w:p w14:paraId="429DFDD9" w14:textId="42203889" w:rsidR="00103A53" w:rsidRDefault="00103A53" w:rsidP="001D0095">
      <w:pPr>
        <w:autoSpaceDE w:val="0"/>
        <w:autoSpaceDN w:val="0"/>
        <w:adjustRightInd w:val="0"/>
        <w:rPr>
          <w:rFonts w:ascii="Roboto" w:hAnsi="Roboto"/>
          <w:b/>
          <w:sz w:val="20"/>
          <w:szCs w:val="20"/>
          <w:lang w:eastAsia="en-CA"/>
        </w:rPr>
      </w:pPr>
    </w:p>
    <w:p w14:paraId="3ABA9750" w14:textId="6BF2BD9F" w:rsidR="00103A53" w:rsidRPr="00103A53" w:rsidRDefault="00103A53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103A53">
        <w:rPr>
          <w:rFonts w:ascii="Roboto" w:hAnsi="Roboto"/>
          <w:sz w:val="20"/>
          <w:szCs w:val="20"/>
          <w:lang w:eastAsia="en-CA"/>
        </w:rPr>
        <w:t>Home address:</w:t>
      </w:r>
    </w:p>
    <w:p w14:paraId="27513AFC" w14:textId="6438789F" w:rsidR="00103A53" w:rsidRPr="00103A53" w:rsidRDefault="00103A53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103A53">
        <w:rPr>
          <w:rFonts w:ascii="Roboto" w:hAnsi="Roboto"/>
          <w:sz w:val="20"/>
          <w:szCs w:val="20"/>
          <w:lang w:eastAsia="en-CA"/>
        </w:rPr>
        <w:lastRenderedPageBreak/>
        <w:t>Email address:</w:t>
      </w:r>
    </w:p>
    <w:p w14:paraId="488309BD" w14:textId="77777777" w:rsidR="00934054" w:rsidRPr="00103A53" w:rsidRDefault="00934054" w:rsidP="00934054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103A53">
        <w:rPr>
          <w:rFonts w:ascii="Roboto" w:hAnsi="Roboto"/>
          <w:sz w:val="20"/>
          <w:szCs w:val="20"/>
          <w:lang w:eastAsia="en-CA"/>
        </w:rPr>
        <w:t>Date of Birth</w:t>
      </w:r>
      <w:r>
        <w:rPr>
          <w:rFonts w:ascii="Roboto" w:hAnsi="Roboto"/>
          <w:sz w:val="20"/>
          <w:szCs w:val="20"/>
          <w:lang w:eastAsia="en-CA"/>
        </w:rPr>
        <w:t xml:space="preserve"> (required for University CCID)</w:t>
      </w:r>
      <w:r w:rsidRPr="00103A53">
        <w:rPr>
          <w:rFonts w:ascii="Roboto" w:hAnsi="Roboto"/>
          <w:sz w:val="20"/>
          <w:szCs w:val="20"/>
          <w:lang w:eastAsia="en-CA"/>
        </w:rPr>
        <w:t>:</w:t>
      </w:r>
    </w:p>
    <w:p w14:paraId="110A698D" w14:textId="7929F247" w:rsidR="00103A53" w:rsidRDefault="00103A53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4A66B21C" w14:textId="77777777" w:rsidR="00103A53" w:rsidRDefault="00103A53" w:rsidP="00103A5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031AD6DE" w14:textId="77777777" w:rsidR="00103A53" w:rsidRDefault="00103A53" w:rsidP="00103A5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1C3565BB" w14:textId="60CBBCE7" w:rsidR="00103A53" w:rsidRPr="00746AD7" w:rsidRDefault="00103A53" w:rsidP="00103A5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746AD7">
        <w:rPr>
          <w:rFonts w:ascii="Roboto" w:hAnsi="Roboto"/>
          <w:sz w:val="20"/>
          <w:szCs w:val="20"/>
          <w:lang w:eastAsia="en-CA"/>
        </w:rPr>
        <w:t xml:space="preserve">Dr. </w:t>
      </w:r>
      <w:r w:rsidRPr="00746AD7">
        <w:rPr>
          <w:rFonts w:ascii="Roboto" w:hAnsi="Roboto"/>
          <w:color w:val="0000FF"/>
          <w:sz w:val="20"/>
          <w:szCs w:val="20"/>
          <w:lang w:eastAsia="en-CA"/>
        </w:rPr>
        <w:t>Name</w:t>
      </w:r>
      <w:r w:rsidRPr="00746AD7">
        <w:rPr>
          <w:rFonts w:ascii="Roboto" w:hAnsi="Roboto"/>
          <w:sz w:val="20"/>
          <w:szCs w:val="20"/>
          <w:lang w:eastAsia="en-CA"/>
        </w:rPr>
        <w:t xml:space="preserve"> and I look forward to hearing your recommendation to the Dean.</w:t>
      </w:r>
    </w:p>
    <w:p w14:paraId="478C6670" w14:textId="77777777" w:rsidR="00103A53" w:rsidRDefault="00103A53" w:rsidP="00103A53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59408B85" w14:textId="77777777" w:rsidR="00103A53" w:rsidRDefault="00103A53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5F76BAFC" w14:textId="0CE6E5CC" w:rsidR="001D0095" w:rsidRPr="00746AD7" w:rsidRDefault="001D0095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  <w:r w:rsidRPr="00746AD7">
        <w:rPr>
          <w:rFonts w:ascii="Roboto" w:hAnsi="Roboto"/>
          <w:sz w:val="20"/>
          <w:szCs w:val="20"/>
          <w:lang w:eastAsia="en-CA"/>
        </w:rPr>
        <w:t>Sincerely,</w:t>
      </w:r>
    </w:p>
    <w:p w14:paraId="68F041AB" w14:textId="77777777" w:rsidR="00AC51A4" w:rsidRPr="00746AD7" w:rsidRDefault="00AC51A4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sdt>
      <w:sdtPr>
        <w:rPr>
          <w:rFonts w:ascii="Roboto" w:hAnsi="Roboto"/>
          <w:sz w:val="20"/>
          <w:szCs w:val="20"/>
          <w:lang w:eastAsia="en-CA"/>
        </w:rPr>
        <w:id w:val="1214779054"/>
        <w:placeholder>
          <w:docPart w:val="DefaultPlaceholder_-1854013440"/>
        </w:placeholder>
      </w:sdtPr>
      <w:sdtEndPr/>
      <w:sdtContent>
        <w:p w14:paraId="64141B14" w14:textId="77777777" w:rsidR="00B45C9D" w:rsidRPr="00746AD7" w:rsidRDefault="00AC51A4" w:rsidP="001D0095">
          <w:pPr>
            <w:autoSpaceDE w:val="0"/>
            <w:autoSpaceDN w:val="0"/>
            <w:adjustRightInd w:val="0"/>
            <w:rPr>
              <w:rFonts w:ascii="Roboto" w:hAnsi="Roboto"/>
              <w:sz w:val="20"/>
              <w:szCs w:val="20"/>
              <w:lang w:eastAsia="en-CA"/>
            </w:rPr>
          </w:pPr>
          <w:r w:rsidRPr="00746AD7">
            <w:rPr>
              <w:rFonts w:ascii="Roboto" w:hAnsi="Roboto"/>
              <w:sz w:val="20"/>
              <w:szCs w:val="20"/>
              <w:lang w:eastAsia="en-CA"/>
            </w:rPr>
            <w:tab/>
          </w:r>
        </w:p>
      </w:sdtContent>
    </w:sdt>
    <w:p w14:paraId="725FC5EC" w14:textId="77777777" w:rsidR="00AC51A4" w:rsidRPr="00746AD7" w:rsidRDefault="00AC51A4" w:rsidP="001D0095">
      <w:pPr>
        <w:autoSpaceDE w:val="0"/>
        <w:autoSpaceDN w:val="0"/>
        <w:adjustRightInd w:val="0"/>
        <w:rPr>
          <w:rFonts w:ascii="Roboto" w:hAnsi="Roboto"/>
          <w:sz w:val="20"/>
          <w:szCs w:val="20"/>
          <w:lang w:eastAsia="en-CA"/>
        </w:rPr>
      </w:pPr>
    </w:p>
    <w:p w14:paraId="5F38F202" w14:textId="590BC30C" w:rsidR="001D0095" w:rsidRPr="00746AD7" w:rsidRDefault="003C49EB" w:rsidP="001D0095">
      <w:pPr>
        <w:autoSpaceDE w:val="0"/>
        <w:autoSpaceDN w:val="0"/>
        <w:adjustRightInd w:val="0"/>
        <w:rPr>
          <w:rFonts w:ascii="Roboto" w:hAnsi="Roboto"/>
          <w:color w:val="0000FF"/>
          <w:sz w:val="20"/>
          <w:szCs w:val="20"/>
          <w:lang w:eastAsia="en-CA"/>
        </w:rPr>
      </w:pPr>
      <w:r w:rsidRPr="00746AD7">
        <w:rPr>
          <w:rFonts w:ascii="Roboto" w:hAnsi="Roboto"/>
          <w:sz w:val="20"/>
          <w:szCs w:val="20"/>
          <w:lang w:eastAsia="en-CA"/>
        </w:rPr>
        <w:t xml:space="preserve">Dr. </w:t>
      </w:r>
      <w:r w:rsidRPr="00746AD7">
        <w:rPr>
          <w:rFonts w:ascii="Roboto" w:hAnsi="Roboto"/>
          <w:color w:val="0000FF"/>
          <w:sz w:val="20"/>
          <w:szCs w:val="20"/>
          <w:lang w:eastAsia="en-CA"/>
        </w:rPr>
        <w:t>Name</w:t>
      </w:r>
      <w:r w:rsidRPr="00746AD7">
        <w:rPr>
          <w:rFonts w:ascii="Roboto" w:hAnsi="Roboto"/>
          <w:sz w:val="20"/>
          <w:szCs w:val="20"/>
          <w:lang w:eastAsia="en-CA"/>
        </w:rPr>
        <w:t>, Director</w:t>
      </w:r>
      <w:r w:rsidR="00506CB6" w:rsidRPr="00746AD7">
        <w:rPr>
          <w:rFonts w:ascii="Roboto" w:hAnsi="Roboto"/>
          <w:sz w:val="20"/>
          <w:szCs w:val="20"/>
          <w:lang w:eastAsia="en-CA"/>
        </w:rPr>
        <w:t xml:space="preserve">, </w:t>
      </w:r>
      <w:r w:rsidRPr="00746AD7">
        <w:rPr>
          <w:rFonts w:ascii="Roboto" w:hAnsi="Roboto"/>
          <w:sz w:val="20"/>
          <w:szCs w:val="20"/>
          <w:lang w:eastAsia="en-CA"/>
        </w:rPr>
        <w:t xml:space="preserve">Division of </w:t>
      </w:r>
      <w:r w:rsidRPr="00746AD7">
        <w:rPr>
          <w:rFonts w:ascii="Roboto" w:hAnsi="Roboto"/>
          <w:color w:val="0000FF"/>
          <w:sz w:val="20"/>
          <w:szCs w:val="20"/>
          <w:lang w:eastAsia="en-CA"/>
        </w:rPr>
        <w:t>Division</w:t>
      </w:r>
    </w:p>
    <w:p w14:paraId="26A9198F" w14:textId="77777777" w:rsidR="003708DA" w:rsidRPr="00746AD7" w:rsidRDefault="003708DA">
      <w:pPr>
        <w:rPr>
          <w:rFonts w:ascii="Roboto" w:hAnsi="Roboto"/>
          <w:sz w:val="20"/>
          <w:szCs w:val="20"/>
        </w:rPr>
      </w:pPr>
    </w:p>
    <w:p w14:paraId="40464CD4" w14:textId="77777777" w:rsidR="009A2699" w:rsidRPr="00746AD7" w:rsidRDefault="000933D0">
      <w:pPr>
        <w:rPr>
          <w:rFonts w:ascii="Roboto" w:hAnsi="Roboto"/>
          <w:sz w:val="20"/>
          <w:szCs w:val="20"/>
        </w:rPr>
      </w:pPr>
      <w:r w:rsidRPr="00746AD7">
        <w:rPr>
          <w:rFonts w:ascii="Roboto" w:hAnsi="Roboto"/>
          <w:sz w:val="20"/>
          <w:szCs w:val="20"/>
        </w:rPr>
        <w:t>Encl.</w:t>
      </w:r>
      <w:r w:rsidR="009A2699" w:rsidRPr="00746AD7">
        <w:rPr>
          <w:rFonts w:ascii="Roboto" w:hAnsi="Roboto"/>
          <w:sz w:val="20"/>
          <w:szCs w:val="20"/>
        </w:rPr>
        <w:t xml:space="preserve">  </w:t>
      </w:r>
    </w:p>
    <w:p w14:paraId="63FE3E99" w14:textId="312FAB5B" w:rsidR="00863E58" w:rsidRPr="00746AD7" w:rsidRDefault="003C49EB">
      <w:pPr>
        <w:rPr>
          <w:rFonts w:ascii="Roboto" w:hAnsi="Roboto"/>
          <w:sz w:val="20"/>
          <w:szCs w:val="20"/>
        </w:rPr>
      </w:pPr>
      <w:r w:rsidRPr="00746AD7">
        <w:rPr>
          <w:rFonts w:ascii="Roboto" w:hAnsi="Roboto"/>
          <w:sz w:val="20"/>
          <w:szCs w:val="20"/>
        </w:rPr>
        <w:t xml:space="preserve">Dr. </w:t>
      </w:r>
      <w:r w:rsidRPr="00746AD7">
        <w:rPr>
          <w:rFonts w:ascii="Roboto" w:hAnsi="Roboto"/>
          <w:color w:val="0000FF"/>
          <w:sz w:val="20"/>
          <w:szCs w:val="20"/>
        </w:rPr>
        <w:t>Name</w:t>
      </w:r>
      <w:r w:rsidRPr="00746AD7">
        <w:rPr>
          <w:rFonts w:ascii="Roboto" w:hAnsi="Roboto"/>
          <w:sz w:val="20"/>
          <w:szCs w:val="20"/>
        </w:rPr>
        <w:t xml:space="preserve">, </w:t>
      </w:r>
      <w:r w:rsidR="00863E58" w:rsidRPr="00746AD7">
        <w:rPr>
          <w:rFonts w:ascii="Roboto" w:hAnsi="Roboto"/>
          <w:sz w:val="20"/>
          <w:szCs w:val="20"/>
        </w:rPr>
        <w:t>CV</w:t>
      </w:r>
    </w:p>
    <w:sectPr w:rsidR="00863E58" w:rsidRPr="00746AD7" w:rsidSect="00930D95">
      <w:headerReference w:type="first" r:id="rId9"/>
      <w:footerReference w:type="first" r:id="rId10"/>
      <w:pgSz w:w="12240" w:h="15840" w:code="1"/>
      <w:pgMar w:top="540" w:right="1080" w:bottom="1440" w:left="1080" w:header="90" w:footer="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A797" w14:textId="77777777" w:rsidR="00234BD0" w:rsidRDefault="00234BD0">
      <w:r>
        <w:separator/>
      </w:r>
    </w:p>
  </w:endnote>
  <w:endnote w:type="continuationSeparator" w:id="0">
    <w:p w14:paraId="0727C6D2" w14:textId="77777777" w:rsidR="00234BD0" w:rsidRDefault="0023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E225" w14:textId="77777777" w:rsidR="00B45C9D" w:rsidRDefault="00B45C9D">
    <w:pPr>
      <w:pStyle w:val="Footer"/>
    </w:pPr>
  </w:p>
  <w:p w14:paraId="71837EC1" w14:textId="77777777" w:rsidR="00B45C9D" w:rsidRPr="005E1778" w:rsidRDefault="00B45C9D">
    <w:pPr>
      <w:pStyle w:val="Footer"/>
      <w:rPr>
        <w:i/>
        <w:color w:val="D9D9D9"/>
        <w:sz w:val="18"/>
        <w:szCs w:val="18"/>
      </w:rPr>
    </w:pPr>
    <w:r w:rsidRPr="005E1778">
      <w:rPr>
        <w:i/>
        <w:color w:val="D9D9D9"/>
        <w:sz w:val="18"/>
        <w:szCs w:val="18"/>
      </w:rPr>
      <w:t>Z:\Administrative Services\ACADEMIC HR\5. APPOINTMENTS &amp; AGREEMENTS\5.f. FEE FOR SERVICE_CLINICAL ACADEMIC COLLEAGUE\3. CAC Appointment - Templates\4. Clinical Academic Appt - DD to Chair - Letter TEMPLATE.doc</w:t>
    </w:r>
  </w:p>
  <w:p w14:paraId="5CA29FBB" w14:textId="77777777" w:rsidR="00B45C9D" w:rsidRDefault="00B4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92F3" w14:textId="77777777" w:rsidR="00234BD0" w:rsidRDefault="00234BD0">
      <w:r>
        <w:separator/>
      </w:r>
    </w:p>
  </w:footnote>
  <w:footnote w:type="continuationSeparator" w:id="0">
    <w:p w14:paraId="3545EBF2" w14:textId="77777777" w:rsidR="00234BD0" w:rsidRDefault="0023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269B" w14:textId="64950F42" w:rsidR="005C7188" w:rsidRDefault="005C7188">
    <w:pPr>
      <w:pStyle w:val="Header"/>
    </w:pPr>
  </w:p>
  <w:p w14:paraId="5D2DED67" w14:textId="750006F6" w:rsidR="005C7188" w:rsidRDefault="005C7188">
    <w:pPr>
      <w:pStyle w:val="Header"/>
    </w:pPr>
  </w:p>
  <w:p w14:paraId="6AC65A9C" w14:textId="7A3BD631" w:rsidR="005C7188" w:rsidRDefault="00746AD7" w:rsidP="00746AD7">
    <w:pPr>
      <w:pStyle w:val="Header"/>
      <w:tabs>
        <w:tab w:val="clear" w:pos="4320"/>
        <w:tab w:val="clear" w:pos="8640"/>
        <w:tab w:val="left" w:pos="1591"/>
      </w:tabs>
    </w:pPr>
    <w:r>
      <w:tab/>
    </w:r>
  </w:p>
  <w:p w14:paraId="5F274331" w14:textId="35CA696A" w:rsidR="005C7188" w:rsidRDefault="005C7188">
    <w:pPr>
      <w:pStyle w:val="Header"/>
    </w:pPr>
  </w:p>
  <w:p w14:paraId="16118C54" w14:textId="3447F703" w:rsidR="005C7188" w:rsidRPr="00140A69" w:rsidRDefault="005C7188" w:rsidP="003D1E58">
    <w:pPr>
      <w:pStyle w:val="Header"/>
      <w:jc w:val="right"/>
      <w:rPr>
        <w:color w:val="A6A6A6" w:themeColor="background1" w:themeShade="A6"/>
      </w:rPr>
    </w:pPr>
    <w:r w:rsidRPr="00140A69">
      <w:rPr>
        <w:color w:val="A6A6A6" w:themeColor="background1" w:themeShade="A6"/>
      </w:rPr>
      <w:t>[</w:t>
    </w:r>
    <w:r w:rsidR="003D1E58">
      <w:rPr>
        <w:color w:val="A6A6A6" w:themeColor="background1" w:themeShade="A6"/>
      </w:rPr>
      <w:t>Division Letterhead</w:t>
    </w:r>
    <w:r w:rsidRPr="00140A69">
      <w:rPr>
        <w:color w:val="A6A6A6" w:themeColor="background1" w:themeShade="A6"/>
      </w:rPr>
      <w:t>]</w:t>
    </w:r>
  </w:p>
  <w:p w14:paraId="58D6B1F7" w14:textId="128A179B" w:rsidR="00B45C9D" w:rsidRDefault="00B45C9D" w:rsidP="00D015FF">
    <w:pPr>
      <w:pStyle w:val="LetterheadAddress"/>
      <w:tabs>
        <w:tab w:val="right" w:pos="8190"/>
        <w:tab w:val="right" w:pos="10109"/>
      </w:tabs>
      <w:suppressAutoHyphens/>
      <w:spacing w:line="160" w:lineRule="exact"/>
      <w:ind w:left="29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A1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4341"/>
    <w:multiLevelType w:val="hybridMultilevel"/>
    <w:tmpl w:val="9162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5049"/>
    <w:multiLevelType w:val="hybridMultilevel"/>
    <w:tmpl w:val="8EE67B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67D9"/>
    <w:multiLevelType w:val="hybridMultilevel"/>
    <w:tmpl w:val="23304FD0"/>
    <w:lvl w:ilvl="0" w:tplc="33EC6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2E8880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00E9B"/>
    <w:multiLevelType w:val="hybridMultilevel"/>
    <w:tmpl w:val="2104EC9E"/>
    <w:lvl w:ilvl="0" w:tplc="B02E8880">
      <w:start w:val="1"/>
      <w:numFmt w:val="lowerLetter"/>
      <w:lvlText w:val="%1."/>
      <w:lvlJc w:val="left"/>
      <w:pPr>
        <w:ind w:left="1440" w:hanging="360"/>
      </w:pPr>
      <w:rPr>
        <w:rFonts w:ascii="Arial Narrow" w:hAnsi="Arial Narro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F3B85"/>
    <w:multiLevelType w:val="hybridMultilevel"/>
    <w:tmpl w:val="2782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02E"/>
    <w:multiLevelType w:val="multilevel"/>
    <w:tmpl w:val="64F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43"/>
    <w:rsid w:val="00025D47"/>
    <w:rsid w:val="000739FC"/>
    <w:rsid w:val="000933D0"/>
    <w:rsid w:val="000E4E04"/>
    <w:rsid w:val="000E734B"/>
    <w:rsid w:val="00103A53"/>
    <w:rsid w:val="001053BA"/>
    <w:rsid w:val="0012384D"/>
    <w:rsid w:val="00140A69"/>
    <w:rsid w:val="00160C5B"/>
    <w:rsid w:val="001A44F2"/>
    <w:rsid w:val="001A47DF"/>
    <w:rsid w:val="001B3C19"/>
    <w:rsid w:val="001D0095"/>
    <w:rsid w:val="001D2ACC"/>
    <w:rsid w:val="001E1242"/>
    <w:rsid w:val="00200744"/>
    <w:rsid w:val="00233BA9"/>
    <w:rsid w:val="00234BD0"/>
    <w:rsid w:val="00240F60"/>
    <w:rsid w:val="0025131F"/>
    <w:rsid w:val="002541E0"/>
    <w:rsid w:val="00255A3E"/>
    <w:rsid w:val="00287C8B"/>
    <w:rsid w:val="002C7403"/>
    <w:rsid w:val="002D2651"/>
    <w:rsid w:val="002E12CF"/>
    <w:rsid w:val="00302013"/>
    <w:rsid w:val="00315622"/>
    <w:rsid w:val="00321D97"/>
    <w:rsid w:val="003378BE"/>
    <w:rsid w:val="00355243"/>
    <w:rsid w:val="003708DA"/>
    <w:rsid w:val="00380B6A"/>
    <w:rsid w:val="00383F30"/>
    <w:rsid w:val="003A016E"/>
    <w:rsid w:val="003B188F"/>
    <w:rsid w:val="003C49EB"/>
    <w:rsid w:val="003D1E58"/>
    <w:rsid w:val="003F602D"/>
    <w:rsid w:val="0041385D"/>
    <w:rsid w:val="00423D34"/>
    <w:rsid w:val="004411BD"/>
    <w:rsid w:val="00493C30"/>
    <w:rsid w:val="00493E90"/>
    <w:rsid w:val="00506CB6"/>
    <w:rsid w:val="005117D5"/>
    <w:rsid w:val="005162D7"/>
    <w:rsid w:val="00526B87"/>
    <w:rsid w:val="00592E0A"/>
    <w:rsid w:val="005A58F8"/>
    <w:rsid w:val="005C7188"/>
    <w:rsid w:val="005E1778"/>
    <w:rsid w:val="005E3629"/>
    <w:rsid w:val="00631A33"/>
    <w:rsid w:val="00637FA1"/>
    <w:rsid w:val="006662B6"/>
    <w:rsid w:val="006754AE"/>
    <w:rsid w:val="00694FB3"/>
    <w:rsid w:val="006E1BBF"/>
    <w:rsid w:val="006E2283"/>
    <w:rsid w:val="00700FA2"/>
    <w:rsid w:val="00701F94"/>
    <w:rsid w:val="00733815"/>
    <w:rsid w:val="00746AD7"/>
    <w:rsid w:val="00751BE1"/>
    <w:rsid w:val="00766D59"/>
    <w:rsid w:val="007B77C2"/>
    <w:rsid w:val="007D769D"/>
    <w:rsid w:val="007F1901"/>
    <w:rsid w:val="007F7B3C"/>
    <w:rsid w:val="00863E58"/>
    <w:rsid w:val="00871427"/>
    <w:rsid w:val="008B4F5A"/>
    <w:rsid w:val="008D7212"/>
    <w:rsid w:val="008E1305"/>
    <w:rsid w:val="008E691E"/>
    <w:rsid w:val="0090025E"/>
    <w:rsid w:val="009031FD"/>
    <w:rsid w:val="009128B2"/>
    <w:rsid w:val="00930D95"/>
    <w:rsid w:val="00934054"/>
    <w:rsid w:val="00971C64"/>
    <w:rsid w:val="00985D22"/>
    <w:rsid w:val="009A2699"/>
    <w:rsid w:val="009E522A"/>
    <w:rsid w:val="009F2FF9"/>
    <w:rsid w:val="00A104E4"/>
    <w:rsid w:val="00A15675"/>
    <w:rsid w:val="00A43EBA"/>
    <w:rsid w:val="00A52EB0"/>
    <w:rsid w:val="00A5334F"/>
    <w:rsid w:val="00A61D06"/>
    <w:rsid w:val="00A91E47"/>
    <w:rsid w:val="00AA045F"/>
    <w:rsid w:val="00AA6F8D"/>
    <w:rsid w:val="00AC23F2"/>
    <w:rsid w:val="00AC51A4"/>
    <w:rsid w:val="00AF3496"/>
    <w:rsid w:val="00B13B0C"/>
    <w:rsid w:val="00B17C75"/>
    <w:rsid w:val="00B3566E"/>
    <w:rsid w:val="00B45C9D"/>
    <w:rsid w:val="00B51CBD"/>
    <w:rsid w:val="00B523F5"/>
    <w:rsid w:val="00B9749F"/>
    <w:rsid w:val="00BA0DC5"/>
    <w:rsid w:val="00BB17F7"/>
    <w:rsid w:val="00BB1E01"/>
    <w:rsid w:val="00BB549B"/>
    <w:rsid w:val="00BB7147"/>
    <w:rsid w:val="00BC47C3"/>
    <w:rsid w:val="00BD331F"/>
    <w:rsid w:val="00BE4F10"/>
    <w:rsid w:val="00BF1012"/>
    <w:rsid w:val="00BF58F5"/>
    <w:rsid w:val="00C14FE1"/>
    <w:rsid w:val="00C1756E"/>
    <w:rsid w:val="00C4142D"/>
    <w:rsid w:val="00C44B1A"/>
    <w:rsid w:val="00C536B2"/>
    <w:rsid w:val="00C77A2F"/>
    <w:rsid w:val="00C961DA"/>
    <w:rsid w:val="00CC2021"/>
    <w:rsid w:val="00CE7316"/>
    <w:rsid w:val="00CF67F0"/>
    <w:rsid w:val="00D015FF"/>
    <w:rsid w:val="00D03D27"/>
    <w:rsid w:val="00D15CFA"/>
    <w:rsid w:val="00D34993"/>
    <w:rsid w:val="00D835CB"/>
    <w:rsid w:val="00D95464"/>
    <w:rsid w:val="00DF37A0"/>
    <w:rsid w:val="00E049E6"/>
    <w:rsid w:val="00E114CE"/>
    <w:rsid w:val="00E1195D"/>
    <w:rsid w:val="00E37A43"/>
    <w:rsid w:val="00E40BC9"/>
    <w:rsid w:val="00E42C6D"/>
    <w:rsid w:val="00E6003C"/>
    <w:rsid w:val="00E60BBA"/>
    <w:rsid w:val="00E64A55"/>
    <w:rsid w:val="00EB3046"/>
    <w:rsid w:val="00EC51A6"/>
    <w:rsid w:val="00F153E7"/>
    <w:rsid w:val="00F23E31"/>
    <w:rsid w:val="00F70C76"/>
    <w:rsid w:val="00F73F03"/>
    <w:rsid w:val="00F96DBE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33FC8A7"/>
  <w15:docId w15:val="{A63297EC-837A-4684-B14A-7CD918F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09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5FF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D015FF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eastAsia="zh-TW"/>
    </w:rPr>
  </w:style>
  <w:style w:type="paragraph" w:customStyle="1" w:styleId="LetterheadAddress">
    <w:name w:val="Letterhead Address"/>
    <w:rsid w:val="00D015FF"/>
    <w:pPr>
      <w:ind w:left="4320"/>
    </w:pPr>
    <w:rPr>
      <w:rFonts w:ascii="Arial" w:eastAsia="Times" w:hAnsi="Arial"/>
      <w:noProof/>
      <w:sz w:val="12"/>
      <w:lang w:eastAsia="zh-TW"/>
    </w:rPr>
  </w:style>
  <w:style w:type="character" w:customStyle="1" w:styleId="HeaderChar">
    <w:name w:val="Header Char"/>
    <w:link w:val="Header"/>
    <w:uiPriority w:val="99"/>
    <w:rsid w:val="00F96DBE"/>
    <w:rPr>
      <w:sz w:val="24"/>
      <w:szCs w:val="24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2C7403"/>
    <w:pPr>
      <w:ind w:left="720"/>
      <w:contextualSpacing/>
    </w:pPr>
    <w:rPr>
      <w:rFonts w:ascii="Cambria" w:eastAsia="MS Mincho" w:hAnsi="Cambria"/>
      <w:lang w:val="en-US"/>
    </w:rPr>
  </w:style>
  <w:style w:type="character" w:styleId="Hyperlink">
    <w:name w:val="Hyperlink"/>
    <w:uiPriority w:val="99"/>
    <w:rsid w:val="00B45C9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5C9D"/>
  </w:style>
  <w:style w:type="paragraph" w:styleId="ListParagraph">
    <w:name w:val="List Paragraph"/>
    <w:basedOn w:val="Normal"/>
    <w:uiPriority w:val="34"/>
    <w:qFormat/>
    <w:rsid w:val="00985D22"/>
    <w:pPr>
      <w:ind w:left="720"/>
    </w:pPr>
  </w:style>
  <w:style w:type="paragraph" w:styleId="BalloonText">
    <w:name w:val="Balloon Text"/>
    <w:basedOn w:val="Normal"/>
    <w:link w:val="BalloonTextChar"/>
    <w:rsid w:val="00985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5D22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F73F03"/>
    <w:rPr>
      <w:color w:val="808080"/>
    </w:rPr>
  </w:style>
  <w:style w:type="character" w:styleId="FollowedHyperlink">
    <w:name w:val="FollowedHyperlink"/>
    <w:basedOn w:val="DefaultParagraphFont"/>
    <w:rsid w:val="00A10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online.ualberta.ca/PoliciesProcedures/Policies/Eligibility-to-Apply-for-and-Hold-Research-Funding-Poli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R\Shared%20Data\Office%20Templates\Information%20Technology%20Services\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386A-5749-4602-B78B-E950969F4B30}"/>
      </w:docPartPr>
      <w:docPartBody>
        <w:p w:rsidR="00297495" w:rsidRDefault="00D91B8E">
          <w:r w:rsidRPr="00823E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8E"/>
    <w:rsid w:val="00023E6A"/>
    <w:rsid w:val="001A7DB0"/>
    <w:rsid w:val="00297495"/>
    <w:rsid w:val="006522F4"/>
    <w:rsid w:val="006F4DB1"/>
    <w:rsid w:val="007D6B4F"/>
    <w:rsid w:val="008D415D"/>
    <w:rsid w:val="00A4470F"/>
    <w:rsid w:val="00AA2DCC"/>
    <w:rsid w:val="00C531AE"/>
    <w:rsid w:val="00C60315"/>
    <w:rsid w:val="00D57430"/>
    <w:rsid w:val="00D91B8E"/>
    <w:rsid w:val="00EA6DA3"/>
    <w:rsid w:val="00F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2F4"/>
    <w:rPr>
      <w:color w:val="808080"/>
    </w:rPr>
  </w:style>
  <w:style w:type="paragraph" w:customStyle="1" w:styleId="9C88053D47E2451BA86F2D5450947787">
    <w:name w:val="9C88053D47E2451BA86F2D5450947787"/>
    <w:rsid w:val="0029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9D9777767DD404EAFC59BBD4A08DCA3">
    <w:name w:val="C9D9777767DD404EAFC59BBD4A08DCA3"/>
    <w:rsid w:val="0029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27CCDC4EB6240B68AADA2A3EE2C4151">
    <w:name w:val="027CCDC4EB6240B68AADA2A3EE2C4151"/>
    <w:rsid w:val="00297495"/>
  </w:style>
  <w:style w:type="paragraph" w:customStyle="1" w:styleId="9C88053D47E2451BA86F2D54509477871">
    <w:name w:val="9C88053D47E2451BA86F2D54509477871"/>
    <w:rsid w:val="00A4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9D9777767DD404EAFC59BBD4A08DCA31">
    <w:name w:val="C9D9777767DD404EAFC59BBD4A08DCA31"/>
    <w:rsid w:val="00A4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27CCDC4EB6240B68AADA2A3EE2C41511">
    <w:name w:val="027CCDC4EB6240B68AADA2A3EE2C41511"/>
    <w:rsid w:val="00A4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A3C7B9E37B14724B47279D0918A5336">
    <w:name w:val="6A3C7B9E37B14724B47279D0918A5336"/>
    <w:rsid w:val="00A4470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9B1E9B1B2A8C4E22B71398ED94EE15DD">
    <w:name w:val="9B1E9B1B2A8C4E22B71398ED94EE15DD"/>
    <w:rsid w:val="00A4470F"/>
  </w:style>
  <w:style w:type="paragraph" w:customStyle="1" w:styleId="9C88053D47E2451BA86F2D54509477872">
    <w:name w:val="9C88053D47E2451BA86F2D54509477872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9D9777767DD404EAFC59BBD4A08DCA32">
    <w:name w:val="C9D9777767DD404EAFC59BBD4A08DCA32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4B9DB996EABF47F0B3A7FA9080BE9815">
    <w:name w:val="4B9DB996EABF47F0B3A7FA9080BE9815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27CCDC4EB6240B68AADA2A3EE2C41512">
    <w:name w:val="027CCDC4EB6240B68AADA2A3EE2C41512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B1E9B1B2A8C4E22B71398ED94EE15DD1">
    <w:name w:val="9B1E9B1B2A8C4E22B71398ED94EE15DD1"/>
    <w:rsid w:val="00EA6DA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02E55E36F0DF44C994053340E9DEA0AB">
    <w:name w:val="02E55E36F0DF44C994053340E9DEA0AB"/>
    <w:rsid w:val="00EA6DA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6A3C7B9E37B14724B47279D0918A53361">
    <w:name w:val="6A3C7B9E37B14724B47279D0918A53361"/>
    <w:rsid w:val="00EA6DA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5DCA01AFED4F47348402B1FAA9E61ECB">
    <w:name w:val="5DCA01AFED4F47348402B1FAA9E61ECB"/>
    <w:rsid w:val="00EA6DA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5D0D6670549D4CF7BCFCF16DD6ED0289">
    <w:name w:val="5D0D6670549D4CF7BCFCF16DD6ED0289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C88053D47E2451BA86F2D54509477873">
    <w:name w:val="9C88053D47E2451BA86F2D54509477873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9D9777767DD404EAFC59BBD4A08DCA33">
    <w:name w:val="C9D9777767DD404EAFC59BBD4A08DCA33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4B9DB996EABF47F0B3A7FA9080BE98151">
    <w:name w:val="4B9DB996EABF47F0B3A7FA9080BE98151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27CCDC4EB6240B68AADA2A3EE2C41513">
    <w:name w:val="027CCDC4EB6240B68AADA2A3EE2C41513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B1E9B1B2A8C4E22B71398ED94EE15DD2">
    <w:name w:val="9B1E9B1B2A8C4E22B71398ED94EE15DD2"/>
    <w:rsid w:val="00EA6DA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02E55E36F0DF44C994053340E9DEA0AB1">
    <w:name w:val="02E55E36F0DF44C994053340E9DEA0AB1"/>
    <w:rsid w:val="00EA6DA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6A3C7B9E37B14724B47279D0918A53362">
    <w:name w:val="6A3C7B9E37B14724B47279D0918A53362"/>
    <w:rsid w:val="00EA6DA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5DCA01AFED4F47348402B1FAA9E61ECB1">
    <w:name w:val="5DCA01AFED4F47348402B1FAA9E61ECB1"/>
    <w:rsid w:val="00EA6DA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5D0D6670549D4CF7BCFCF16DD6ED02891">
    <w:name w:val="5D0D6670549D4CF7BCFCF16DD6ED02891"/>
    <w:rsid w:val="00E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E53B6563EE5493EA07866C47570017E">
    <w:name w:val="6E53B6563EE5493EA07866C47570017E"/>
    <w:rsid w:val="00AA2DCC"/>
  </w:style>
  <w:style w:type="paragraph" w:customStyle="1" w:styleId="02E55E36F0DF44C994053340E9DEA0AB2">
    <w:name w:val="02E55E36F0DF44C994053340E9DEA0AB2"/>
    <w:rsid w:val="00D5743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6E53B6563EE5493EA07866C47570017E1">
    <w:name w:val="6E53B6563EE5493EA07866C47570017E1"/>
    <w:rsid w:val="00D5743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6A3C7B9E37B14724B47279D0918A53363">
    <w:name w:val="6A3C7B9E37B14724B47279D0918A53363"/>
    <w:rsid w:val="00D5743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5DCA01AFED4F47348402B1FAA9E61ECB2">
    <w:name w:val="5DCA01AFED4F47348402B1FAA9E61ECB2"/>
    <w:rsid w:val="00D5743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5D0D6670549D4CF7BCFCF16DD6ED02892">
    <w:name w:val="5D0D6670549D4CF7BCFCF16DD6ED02892"/>
    <w:rsid w:val="00D5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197EDC8DA944DAF8F2EDDECDA4914CF">
    <w:name w:val="F197EDC8DA944DAF8F2EDDECDA4914CF"/>
    <w:rsid w:val="006522F4"/>
  </w:style>
  <w:style w:type="paragraph" w:customStyle="1" w:styleId="8933DA812A2D4338962FD8C0520C104B">
    <w:name w:val="8933DA812A2D4338962FD8C0520C104B"/>
    <w:rsid w:val="006522F4"/>
  </w:style>
  <w:style w:type="paragraph" w:customStyle="1" w:styleId="A7C142047388C24EA33AF8385B3F577E">
    <w:name w:val="A7C142047388C24EA33AF8385B3F577E"/>
    <w:rsid w:val="00C531AE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17E9-A764-47FE-B3E6-C83AED7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182</TotalTime>
  <Pages>2</Pages>
  <Words>335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2400</CharactersWithSpaces>
  <SharedDoc>false</SharedDoc>
  <HLinks>
    <vt:vector size="6" baseType="variant"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https://policiesonline.ualberta.ca/PoliciesProcedures/Policies/Eligibility-to-Apply-for-and-Hold-Research-Funding-Policy.pdf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cm18</dc:creator>
  <cp:keywords/>
  <cp:lastModifiedBy>Orlene Brow</cp:lastModifiedBy>
  <cp:revision>9</cp:revision>
  <cp:lastPrinted>2019-05-06T18:02:00Z</cp:lastPrinted>
  <dcterms:created xsi:type="dcterms:W3CDTF">2022-05-12T19:40:00Z</dcterms:created>
  <dcterms:modified xsi:type="dcterms:W3CDTF">2023-05-30T20:58:00Z</dcterms:modified>
</cp:coreProperties>
</file>