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E986" w14:textId="77777777" w:rsidR="00C41E95" w:rsidRPr="0025039A" w:rsidRDefault="00841EA9" w:rsidP="00841EA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 w:rsidRPr="0025039A">
        <w:rPr>
          <w:rFonts w:asciiTheme="minorHAnsi" w:hAnsiTheme="minorHAnsi" w:cstheme="minorHAnsi"/>
          <w:b/>
          <w:sz w:val="28"/>
          <w:szCs w:val="22"/>
        </w:rPr>
        <w:t>FIRST AID REPORT</w:t>
      </w:r>
    </w:p>
    <w:p w14:paraId="5F32B7C8" w14:textId="77777777" w:rsidR="00841EA9" w:rsidRPr="00102D82" w:rsidRDefault="00841EA9" w:rsidP="00841EA9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992"/>
        <w:gridCol w:w="851"/>
        <w:gridCol w:w="594"/>
      </w:tblGrid>
      <w:tr w:rsidR="001D1793" w14:paraId="3DBF4119" w14:textId="77777777" w:rsidTr="00D85D60">
        <w:tc>
          <w:tcPr>
            <w:tcW w:w="3227" w:type="dxa"/>
            <w:vMerge w:val="restart"/>
          </w:tcPr>
          <w:p w14:paraId="37C16865" w14:textId="77777777" w:rsidR="001D1793" w:rsidRDefault="001D1793" w:rsidP="00D85D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injury or illness: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1CEC462" w14:textId="77777777" w:rsidR="001D1793" w:rsidRDefault="001D1793" w:rsidP="00E12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279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1279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1279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1279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1279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2" w:type="dxa"/>
          </w:tcPr>
          <w:p w14:paraId="4450A756" w14:textId="77777777" w:rsidR="001D1793" w:rsidRDefault="001D1793" w:rsidP="00D85D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306FDF" w14:textId="77777777" w:rsidR="001D1793" w:rsidRDefault="001D1793" w:rsidP="00841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94" w:type="dxa"/>
          </w:tcPr>
          <w:p w14:paraId="0E40B1DB" w14:textId="77777777" w:rsidR="001D1793" w:rsidRPr="001D1793" w:rsidRDefault="001D1793" w:rsidP="00841EA9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 w:rsidRPr="001D1793">
              <w:rPr>
                <w:rFonts w:asciiTheme="minorHAnsi" w:hAnsiTheme="minorHAnsi" w:cstheme="minorHAnsi"/>
                <w:sz w:val="12"/>
                <w:szCs w:val="22"/>
              </w:rPr>
              <w:t>AM</w:t>
            </w:r>
          </w:p>
          <w:p w14:paraId="62F3CAFD" w14:textId="77777777" w:rsidR="001D1793" w:rsidRPr="001D1793" w:rsidRDefault="001D1793" w:rsidP="00841EA9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 w:rsidRPr="001D1793">
              <w:rPr>
                <w:rFonts w:asciiTheme="minorHAnsi" w:hAnsiTheme="minorHAnsi" w:cstheme="minorHAnsi"/>
                <w:sz w:val="12"/>
                <w:szCs w:val="22"/>
              </w:rPr>
              <w:t>PM</w:t>
            </w:r>
          </w:p>
        </w:tc>
      </w:tr>
      <w:tr w:rsidR="001D1793" w14:paraId="221850DB" w14:textId="77777777" w:rsidTr="00D85D60">
        <w:tc>
          <w:tcPr>
            <w:tcW w:w="3227" w:type="dxa"/>
            <w:vMerge/>
          </w:tcPr>
          <w:p w14:paraId="6D313937" w14:textId="77777777" w:rsidR="001D1793" w:rsidRDefault="001D1793" w:rsidP="00D85D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46CEAB8" w14:textId="77777777" w:rsidR="001D1793" w:rsidRDefault="001D1793" w:rsidP="00841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DAY     MONTH    YEAR</w:t>
            </w:r>
          </w:p>
        </w:tc>
        <w:tc>
          <w:tcPr>
            <w:tcW w:w="992" w:type="dxa"/>
          </w:tcPr>
          <w:p w14:paraId="31755283" w14:textId="77777777" w:rsidR="001D1793" w:rsidRDefault="001D1793" w:rsidP="00D85D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EB31DF" w14:textId="77777777" w:rsidR="001D1793" w:rsidRDefault="001D1793" w:rsidP="00841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dxa"/>
          </w:tcPr>
          <w:p w14:paraId="65E52063" w14:textId="77777777" w:rsidR="001D1793" w:rsidRDefault="001D1793" w:rsidP="00841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793" w14:paraId="266AC03B" w14:textId="77777777" w:rsidTr="00D85D60">
        <w:tc>
          <w:tcPr>
            <w:tcW w:w="3227" w:type="dxa"/>
            <w:vMerge w:val="restart"/>
          </w:tcPr>
          <w:p w14:paraId="19E2A1B3" w14:textId="77777777" w:rsidR="001D1793" w:rsidRDefault="001D1793" w:rsidP="00D85D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injury or illness REPORTED: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6621616" w14:textId="77777777" w:rsidR="001D1793" w:rsidRDefault="001D1793" w:rsidP="001D1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2" w:type="dxa"/>
          </w:tcPr>
          <w:p w14:paraId="1BF61D77" w14:textId="77777777" w:rsidR="001D1793" w:rsidRDefault="001D1793" w:rsidP="00D85D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D51F0B" w14:textId="77777777" w:rsidR="001D1793" w:rsidRDefault="001D1793" w:rsidP="001D1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94" w:type="dxa"/>
          </w:tcPr>
          <w:p w14:paraId="4A14C768" w14:textId="77777777" w:rsidR="001D1793" w:rsidRPr="001D1793" w:rsidRDefault="001D1793" w:rsidP="001D1793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 w:rsidRPr="001D1793">
              <w:rPr>
                <w:rFonts w:asciiTheme="minorHAnsi" w:hAnsiTheme="minorHAnsi" w:cstheme="minorHAnsi"/>
                <w:sz w:val="12"/>
                <w:szCs w:val="22"/>
              </w:rPr>
              <w:t>AM</w:t>
            </w:r>
          </w:p>
          <w:p w14:paraId="1A32B587" w14:textId="77777777" w:rsidR="001D1793" w:rsidRPr="001D1793" w:rsidRDefault="001D1793" w:rsidP="001D1793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 w:rsidRPr="001D1793">
              <w:rPr>
                <w:rFonts w:asciiTheme="minorHAnsi" w:hAnsiTheme="minorHAnsi" w:cstheme="minorHAnsi"/>
                <w:sz w:val="12"/>
                <w:szCs w:val="22"/>
              </w:rPr>
              <w:t>PM</w:t>
            </w:r>
          </w:p>
        </w:tc>
      </w:tr>
      <w:tr w:rsidR="001D1793" w14:paraId="7E069EAD" w14:textId="77777777" w:rsidTr="00D85D60">
        <w:tc>
          <w:tcPr>
            <w:tcW w:w="3227" w:type="dxa"/>
            <w:vMerge/>
          </w:tcPr>
          <w:p w14:paraId="685D5625" w14:textId="77777777" w:rsidR="001D1793" w:rsidRDefault="001D1793" w:rsidP="001D1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FBECAEA" w14:textId="77777777" w:rsidR="001D1793" w:rsidRDefault="001D1793" w:rsidP="001D1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DAY     MONTH    YEAR</w:t>
            </w:r>
          </w:p>
        </w:tc>
        <w:tc>
          <w:tcPr>
            <w:tcW w:w="992" w:type="dxa"/>
          </w:tcPr>
          <w:p w14:paraId="357B6E6A" w14:textId="77777777" w:rsidR="001D1793" w:rsidRDefault="001D1793" w:rsidP="00D85D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B47B891" w14:textId="77777777" w:rsidR="001D1793" w:rsidRDefault="001D1793" w:rsidP="001D1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dxa"/>
          </w:tcPr>
          <w:p w14:paraId="69806745" w14:textId="77777777" w:rsidR="001D1793" w:rsidRDefault="001D1793" w:rsidP="001D1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02402B" w14:textId="77777777" w:rsidR="001D1793" w:rsidRDefault="001D1793" w:rsidP="00841EA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122"/>
      </w:tblGrid>
      <w:tr w:rsidR="001D1793" w14:paraId="40F979CC" w14:textId="77777777" w:rsidTr="00102D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4648C0F" w14:textId="77777777" w:rsidR="001D1793" w:rsidRDefault="001D1793" w:rsidP="00D85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name of injured or ill worker: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DFE81" w14:textId="77777777" w:rsidR="001D1793" w:rsidRDefault="001D1793" w:rsidP="00841E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C26645" w14:textId="77777777" w:rsidR="00102D82" w:rsidRDefault="00102D82" w:rsidP="001D1793">
      <w:pPr>
        <w:rPr>
          <w:rFonts w:asciiTheme="minorHAnsi" w:hAnsiTheme="minorHAnsi" w:cstheme="minorHAnsi"/>
          <w:sz w:val="22"/>
          <w:szCs w:val="22"/>
        </w:rPr>
      </w:pPr>
    </w:p>
    <w:p w14:paraId="65DA32C4" w14:textId="77777777" w:rsidR="001D1793" w:rsidRDefault="001D1793" w:rsidP="001D17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of the injury or illness: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1"/>
      </w:tblGrid>
      <w:tr w:rsidR="001D1793" w14:paraId="1D2A36BF" w14:textId="77777777" w:rsidTr="00102D82">
        <w:trPr>
          <w:trHeight w:val="1146"/>
        </w:trPr>
        <w:tc>
          <w:tcPr>
            <w:tcW w:w="9491" w:type="dxa"/>
          </w:tcPr>
          <w:p w14:paraId="7EDA70E6" w14:textId="77777777" w:rsidR="001D1793" w:rsidRDefault="00102D82" w:rsidP="001D17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782F55B" w14:textId="77777777" w:rsidR="001D1793" w:rsidRDefault="001D1793" w:rsidP="001D17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of where the injury or illness occurred / began: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1"/>
      </w:tblGrid>
      <w:tr w:rsidR="001D1793" w14:paraId="35DAA4FC" w14:textId="77777777" w:rsidTr="00102D82">
        <w:trPr>
          <w:trHeight w:val="1124"/>
        </w:trPr>
        <w:tc>
          <w:tcPr>
            <w:tcW w:w="9491" w:type="dxa"/>
          </w:tcPr>
          <w:p w14:paraId="760B9832" w14:textId="77777777" w:rsidR="001D1793" w:rsidRDefault="00102D82" w:rsidP="001D17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1FF823E7" w14:textId="77777777" w:rsidR="001D1793" w:rsidRDefault="001D1793" w:rsidP="001D17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Cause of the injury or illness: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1"/>
      </w:tblGrid>
      <w:tr w:rsidR="001D1793" w14:paraId="6A83F648" w14:textId="77777777" w:rsidTr="00102D82">
        <w:trPr>
          <w:trHeight w:val="1130"/>
        </w:trPr>
        <w:tc>
          <w:tcPr>
            <w:tcW w:w="9491" w:type="dxa"/>
          </w:tcPr>
          <w:p w14:paraId="0D860BEB" w14:textId="77777777" w:rsidR="001D1793" w:rsidRDefault="00102D82" w:rsidP="001D17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638C2609" w14:textId="77777777" w:rsidR="00102D82" w:rsidRDefault="00102D82" w:rsidP="001D1793">
      <w:pPr>
        <w:rPr>
          <w:rFonts w:asciiTheme="minorHAnsi" w:hAnsiTheme="minorHAnsi" w:cstheme="minorHAnsi"/>
          <w:sz w:val="22"/>
          <w:szCs w:val="22"/>
        </w:rPr>
      </w:pPr>
    </w:p>
    <w:p w14:paraId="129C071B" w14:textId="77777777" w:rsidR="001D1793" w:rsidRDefault="001D1793" w:rsidP="001D17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First Aid provided?</w:t>
      </w:r>
      <w:r>
        <w:rPr>
          <w:rFonts w:asciiTheme="minorHAnsi" w:hAnsiTheme="minorHAnsi" w:cstheme="minorHAnsi"/>
          <w:sz w:val="22"/>
          <w:szCs w:val="22"/>
        </w:rPr>
        <w:tab/>
        <w:t xml:space="preserve">YES  </w:t>
      </w:r>
      <w:sdt>
        <w:sdtPr>
          <w:rPr>
            <w:rFonts w:asciiTheme="minorHAnsi" w:hAnsiTheme="minorHAnsi" w:cstheme="minorHAnsi"/>
            <w:sz w:val="22"/>
            <w:szCs w:val="22"/>
          </w:rPr>
          <w:id w:val="2817715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NO  </w:t>
      </w:r>
      <w:sdt>
        <w:sdtPr>
          <w:rPr>
            <w:rFonts w:asciiTheme="minorHAnsi" w:hAnsiTheme="minorHAnsi" w:cstheme="minorHAnsi"/>
            <w:sz w:val="22"/>
            <w:szCs w:val="22"/>
          </w:rPr>
          <w:id w:val="7310426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8"/>
      </w:tblGrid>
      <w:tr w:rsidR="000E441C" w14:paraId="5604315E" w14:textId="77777777" w:rsidTr="000E441C">
        <w:tc>
          <w:tcPr>
            <w:tcW w:w="2093" w:type="dxa"/>
          </w:tcPr>
          <w:p w14:paraId="06C95680" w14:textId="77777777" w:rsidR="000E441C" w:rsidRDefault="000E441C" w:rsidP="000E4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First Aider: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75082F1C" w14:textId="77777777" w:rsidR="000E441C" w:rsidRDefault="000E441C" w:rsidP="000E44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79E6C813" w14:textId="77777777" w:rsidR="000E441C" w:rsidRDefault="000E441C" w:rsidP="000E441C">
      <w:pPr>
        <w:rPr>
          <w:rFonts w:asciiTheme="minorHAnsi" w:hAnsiTheme="minorHAnsi" w:cstheme="minorHAnsi"/>
          <w:sz w:val="22"/>
          <w:szCs w:val="22"/>
        </w:rPr>
      </w:pPr>
    </w:p>
    <w:p w14:paraId="25967472" w14:textId="77777777" w:rsidR="001D1793" w:rsidRDefault="00D85D60" w:rsidP="001D17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First Aider Qualifications: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69"/>
        <w:gridCol w:w="4152"/>
        <w:gridCol w:w="594"/>
      </w:tblGrid>
      <w:tr w:rsidR="00D85D60" w14:paraId="0D9AD28E" w14:textId="77777777" w:rsidTr="00102D82">
        <w:tc>
          <w:tcPr>
            <w:tcW w:w="2376" w:type="dxa"/>
          </w:tcPr>
          <w:p w14:paraId="17FDF07D" w14:textId="77777777" w:rsidR="00D85D60" w:rsidRDefault="00D85D60" w:rsidP="000E441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Emergency First Aider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129840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369" w:type="dxa"/>
              </w:tcPr>
              <w:p w14:paraId="03FFB24C" w14:textId="77777777" w:rsidR="00D85D60" w:rsidRDefault="00D85D60" w:rsidP="001D17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52" w:type="dxa"/>
          </w:tcPr>
          <w:p w14:paraId="0367BAA5" w14:textId="77777777" w:rsidR="00D85D60" w:rsidRDefault="00D85D60" w:rsidP="000E441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Emergency Medical Technician – Paramedic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027450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4" w:type="dxa"/>
              </w:tcPr>
              <w:p w14:paraId="3D7005C9" w14:textId="77777777" w:rsidR="00D85D60" w:rsidRDefault="00D85D60" w:rsidP="001D17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5D60" w14:paraId="7FC4B6D2" w14:textId="77777777" w:rsidTr="00102D82">
        <w:tc>
          <w:tcPr>
            <w:tcW w:w="2376" w:type="dxa"/>
          </w:tcPr>
          <w:p w14:paraId="078C3F98" w14:textId="77777777" w:rsidR="00D85D60" w:rsidRDefault="00D85D60" w:rsidP="000E441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Standard First Aider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938022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369" w:type="dxa"/>
              </w:tcPr>
              <w:p w14:paraId="2A7071ED" w14:textId="77777777" w:rsidR="00D85D60" w:rsidRDefault="00D85D60" w:rsidP="001D17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52" w:type="dxa"/>
          </w:tcPr>
          <w:p w14:paraId="36CF646B" w14:textId="77777777" w:rsidR="00D85D60" w:rsidRDefault="00D85D60" w:rsidP="000E441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Emergency Medical Technician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719916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4" w:type="dxa"/>
              </w:tcPr>
              <w:p w14:paraId="4D4C361C" w14:textId="77777777" w:rsidR="00D85D60" w:rsidRDefault="00D85D60" w:rsidP="001D17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5D60" w14:paraId="43EC8F10" w14:textId="77777777" w:rsidTr="00102D82">
        <w:tc>
          <w:tcPr>
            <w:tcW w:w="2376" w:type="dxa"/>
          </w:tcPr>
          <w:p w14:paraId="38A690A6" w14:textId="77777777" w:rsidR="00D85D60" w:rsidRDefault="00D85D60" w:rsidP="000E441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Advanced First Aider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143135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369" w:type="dxa"/>
              </w:tcPr>
              <w:p w14:paraId="6907FB9B" w14:textId="77777777" w:rsidR="00D85D60" w:rsidRDefault="00D85D60" w:rsidP="001D17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52" w:type="dxa"/>
          </w:tcPr>
          <w:p w14:paraId="724C5833" w14:textId="77777777" w:rsidR="00D85D60" w:rsidRDefault="00D85D60" w:rsidP="000E441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Emergency Medical Responder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618826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4" w:type="dxa"/>
              </w:tcPr>
              <w:p w14:paraId="75E09622" w14:textId="77777777" w:rsidR="00D85D60" w:rsidRDefault="00D85D60" w:rsidP="001D17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5392443" w14:textId="77777777" w:rsidR="00D85D60" w:rsidRDefault="00D85D60" w:rsidP="001D1793">
      <w:pPr>
        <w:rPr>
          <w:rFonts w:asciiTheme="minorHAnsi" w:hAnsiTheme="minorHAnsi" w:cstheme="minorHAnsi"/>
          <w:sz w:val="22"/>
          <w:szCs w:val="22"/>
        </w:rPr>
      </w:pPr>
    </w:p>
    <w:p w14:paraId="5C311B2B" w14:textId="77777777" w:rsidR="001D1793" w:rsidRDefault="00102D82" w:rsidP="001D17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first aid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1"/>
      </w:tblGrid>
      <w:tr w:rsidR="00102D82" w14:paraId="1A4689EF" w14:textId="77777777" w:rsidTr="00102D82">
        <w:trPr>
          <w:trHeight w:val="1006"/>
        </w:trPr>
        <w:tc>
          <w:tcPr>
            <w:tcW w:w="9491" w:type="dxa"/>
          </w:tcPr>
          <w:p w14:paraId="62EC31FC" w14:textId="77777777" w:rsidR="00102D82" w:rsidRDefault="00102D82" w:rsidP="001D17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F265331" w14:textId="77777777" w:rsidR="00102D82" w:rsidRDefault="00102D82" w:rsidP="001D179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436"/>
        <w:gridCol w:w="1560"/>
        <w:gridCol w:w="436"/>
        <w:gridCol w:w="2776"/>
        <w:gridCol w:w="1538"/>
      </w:tblGrid>
      <w:tr w:rsidR="00102D82" w14:paraId="68481D92" w14:textId="77777777" w:rsidTr="00102D82">
        <w:tc>
          <w:tcPr>
            <w:tcW w:w="2802" w:type="dxa"/>
          </w:tcPr>
          <w:p w14:paraId="1C524F93" w14:textId="77777777" w:rsidR="00102D82" w:rsidRDefault="00102D82" w:rsidP="000E441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Copy provided to worker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789082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1" w:type="dxa"/>
              </w:tcPr>
              <w:p w14:paraId="1CC38CE7" w14:textId="77777777" w:rsidR="00102D82" w:rsidRDefault="00102D82" w:rsidP="001D17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15012CDF" w14:textId="77777777" w:rsidR="00102D82" w:rsidRDefault="00102D82" w:rsidP="000E441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Copy refused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54761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25" w:type="dxa"/>
              </w:tcPr>
              <w:p w14:paraId="69232E44" w14:textId="77777777" w:rsidR="00102D82" w:rsidRDefault="00102D82" w:rsidP="001D17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9" w:type="dxa"/>
          </w:tcPr>
          <w:p w14:paraId="05B2DCF2" w14:textId="77777777" w:rsidR="00102D82" w:rsidRDefault="00102D82" w:rsidP="00102D8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Injured worker initials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39D2D527" w14:textId="77777777" w:rsidR="00102D82" w:rsidRDefault="00102D82" w:rsidP="001D1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A3532A" w14:textId="77777777" w:rsidR="00102D82" w:rsidRDefault="00102D82" w:rsidP="001D1793">
      <w:pPr>
        <w:rPr>
          <w:rFonts w:asciiTheme="minorHAnsi" w:hAnsiTheme="minorHAnsi" w:cstheme="minorHAnsi"/>
          <w:sz w:val="22"/>
          <w:szCs w:val="22"/>
        </w:rPr>
      </w:pPr>
    </w:p>
    <w:p w14:paraId="61BA4607" w14:textId="77777777" w:rsidR="00102D82" w:rsidRPr="00102D82" w:rsidRDefault="00102D82" w:rsidP="00102D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D82">
        <w:rPr>
          <w:rFonts w:asciiTheme="minorHAnsi" w:hAnsiTheme="minorHAnsi" w:cstheme="minorHAnsi"/>
          <w:b/>
          <w:sz w:val="22"/>
          <w:szCs w:val="22"/>
        </w:rPr>
        <w:t>Keep this record confidential and retain for at least 3 years from date of injury / illness is reported.</w:t>
      </w:r>
    </w:p>
    <w:sectPr w:rsidR="00102D82" w:rsidRPr="00102D82" w:rsidSect="005E523F">
      <w:headerReference w:type="default" r:id="rId8"/>
      <w:headerReference w:type="first" r:id="rId9"/>
      <w:footerReference w:type="first" r:id="rId10"/>
      <w:pgSz w:w="12240" w:h="15840" w:code="1"/>
      <w:pgMar w:top="1673" w:right="1440" w:bottom="1247" w:left="1525" w:header="629" w:footer="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7899" w14:textId="77777777" w:rsidR="005E523F" w:rsidRDefault="005E523F">
      <w:r>
        <w:separator/>
      </w:r>
    </w:p>
  </w:endnote>
  <w:endnote w:type="continuationSeparator" w:id="0">
    <w:p w14:paraId="2C8ABBE4" w14:textId="77777777" w:rsidR="005E523F" w:rsidRDefault="005E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D01CF" w14:textId="53C28A2F" w:rsidR="005E523F" w:rsidRDefault="005E523F" w:rsidP="00C51494">
    <w:pPr>
      <w:pStyle w:val="Footer"/>
      <w:ind w:left="-810"/>
      <w:jc w:val="right"/>
    </w:pPr>
    <w:r>
      <w:rPr>
        <w:sz w:val="16"/>
      </w:rPr>
      <w:tab/>
    </w:r>
    <w:r>
      <w:rPr>
        <w:sz w:val="16"/>
      </w:rPr>
      <w:tab/>
    </w:r>
    <w:r w:rsidRPr="00841EA9">
      <w:rPr>
        <w:sz w:val="16"/>
      </w:rPr>
      <w:t>Rev</w:t>
    </w:r>
    <w:proofErr w:type="gramStart"/>
    <w:r w:rsidRPr="00841EA9">
      <w:rPr>
        <w:sz w:val="16"/>
      </w:rPr>
      <w:t xml:space="preserve">. </w:t>
    </w:r>
    <w:r>
      <w:rPr>
        <w:sz w:val="16"/>
      </w:rPr>
      <w:t xml:space="preserve"> July</w:t>
    </w:r>
    <w:proofErr w:type="gramEnd"/>
    <w:r>
      <w:rPr>
        <w:sz w:val="16"/>
      </w:rPr>
      <w:t xml:space="preserve"> 5, 2013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D573B" w14:textId="77777777" w:rsidR="005E523F" w:rsidRDefault="005E523F">
      <w:r>
        <w:separator/>
      </w:r>
    </w:p>
  </w:footnote>
  <w:footnote w:type="continuationSeparator" w:id="0">
    <w:p w14:paraId="23B9DFAB" w14:textId="77777777" w:rsidR="005E523F" w:rsidRDefault="005E5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1E548" w14:textId="77777777" w:rsidR="005E523F" w:rsidRDefault="005E523F">
    <w:pPr>
      <w:pStyle w:val="LetterheadMain"/>
      <w:tabs>
        <w:tab w:val="right" w:pos="8190"/>
        <w:tab w:val="right" w:pos="10170"/>
      </w:tabs>
      <w:ind w:left="2970"/>
      <w:rPr>
        <w:b/>
        <w:szCs w:val="24"/>
      </w:rPr>
    </w:pPr>
  </w:p>
  <w:p w14:paraId="69F5D2BF" w14:textId="77777777" w:rsidR="005E523F" w:rsidRDefault="005E523F">
    <w:pPr>
      <w:pStyle w:val="LetterheadMain"/>
      <w:tabs>
        <w:tab w:val="right" w:pos="10080"/>
        <w:tab w:val="right" w:pos="10170"/>
      </w:tabs>
      <w:spacing w:after="180"/>
      <w:ind w:left="2970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0" w:type="dxa"/>
      <w:jc w:val="center"/>
      <w:tblLayout w:type="fixed"/>
      <w:tblLook w:val="0000" w:firstRow="0" w:lastRow="0" w:firstColumn="0" w:lastColumn="0" w:noHBand="0" w:noVBand="0"/>
    </w:tblPr>
    <w:tblGrid>
      <w:gridCol w:w="1188"/>
      <w:gridCol w:w="8752"/>
    </w:tblGrid>
    <w:tr w:rsidR="005E523F" w:rsidRPr="0006400F" w14:paraId="0E7D544D" w14:textId="77777777" w:rsidTr="005E523F">
      <w:trPr>
        <w:cantSplit/>
        <w:trHeight w:val="593"/>
        <w:jc w:val="center"/>
      </w:trPr>
      <w:tc>
        <w:tcPr>
          <w:tcW w:w="1188" w:type="dxa"/>
          <w:vAlign w:val="center"/>
        </w:tcPr>
        <w:p w14:paraId="7F19A35E" w14:textId="77777777" w:rsidR="005E523F" w:rsidRPr="0006400F" w:rsidRDefault="005E523F" w:rsidP="005E523F">
          <w:pPr>
            <w:spacing w:line="240" w:lineRule="atLeast"/>
            <w:ind w:right="630"/>
            <w:rPr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AC3387" wp14:editId="2441C10C">
                <wp:simplePos x="0" y="0"/>
                <wp:positionH relativeFrom="column">
                  <wp:posOffset>30480</wp:posOffset>
                </wp:positionH>
                <wp:positionV relativeFrom="paragraph">
                  <wp:posOffset>-213360</wp:posOffset>
                </wp:positionV>
                <wp:extent cx="1353185" cy="341630"/>
                <wp:effectExtent l="0" t="0" r="0" b="0"/>
                <wp:wrapNone/>
                <wp:docPr id="5" name="Picture 5" descr="U:\Administration\_AD_OFFICE_MGMT\ALETTERHEAD\LOGOS 2012\UA-1C-SOL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Administration\_AD_OFFICE_MGMT\ALETTERHEAD\LOGOS 2012\UA-1C-SOLI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73" t="24427" r="9324" b="26720"/>
                        <a:stretch/>
                      </pic:blipFill>
                      <pic:spPr bwMode="auto">
                        <a:xfrm>
                          <a:off x="0" y="0"/>
                          <a:ext cx="13531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52" w:type="dxa"/>
          <w:vAlign w:val="center"/>
        </w:tcPr>
        <w:p w14:paraId="159D3680" w14:textId="77777777" w:rsidR="005E523F" w:rsidRPr="0006400F" w:rsidRDefault="005E523F" w:rsidP="005E523F">
          <w:pPr>
            <w:pStyle w:val="Heading1"/>
            <w:ind w:right="-18"/>
            <w:jc w:val="right"/>
            <w:rPr>
              <w:sz w:val="18"/>
            </w:rPr>
          </w:pPr>
          <w:r>
            <w:rPr>
              <w:sz w:val="26"/>
            </w:rPr>
            <w:t>ENVIRONMENT,</w:t>
          </w:r>
          <w:r w:rsidRPr="0006400F">
            <w:rPr>
              <w:sz w:val="26"/>
            </w:rPr>
            <w:t xml:space="preserve"> HEALTH &amp; SAFETY</w:t>
          </w:r>
        </w:p>
        <w:p w14:paraId="4B408EF6" w14:textId="77777777" w:rsidR="005E523F" w:rsidRDefault="005E523F" w:rsidP="005E523F">
          <w:pPr>
            <w:jc w:val="right"/>
            <w:rPr>
              <w:sz w:val="18"/>
            </w:rPr>
          </w:pPr>
          <w:r>
            <w:rPr>
              <w:sz w:val="18"/>
            </w:rPr>
            <w:t>Risk Management Services, University of Alberta</w:t>
          </w:r>
        </w:p>
        <w:p w14:paraId="06B951A1" w14:textId="77777777" w:rsidR="005E523F" w:rsidRPr="0006400F" w:rsidRDefault="005E523F" w:rsidP="005E523F">
          <w:pPr>
            <w:jc w:val="right"/>
            <w:rPr>
              <w:sz w:val="22"/>
            </w:rPr>
          </w:pPr>
          <w:r>
            <w:rPr>
              <w:sz w:val="18"/>
            </w:rPr>
            <w:tab/>
          </w:r>
          <w:hyperlink r:id="rId2" w:history="1">
            <w:r w:rsidRPr="000165A3">
              <w:rPr>
                <w:rStyle w:val="Hyperlink"/>
                <w:sz w:val="18"/>
              </w:rPr>
              <w:t>www.ehs.ualberta.ca</w:t>
            </w:r>
          </w:hyperlink>
        </w:p>
      </w:tc>
    </w:tr>
  </w:tbl>
  <w:p w14:paraId="7917B408" w14:textId="77777777" w:rsidR="005E523F" w:rsidRDefault="005E523F" w:rsidP="00855306">
    <w:pPr>
      <w:pStyle w:val="LetterheadMain"/>
      <w:tabs>
        <w:tab w:val="left" w:pos="2430"/>
      </w:tabs>
      <w:spacing w:after="180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953"/>
    <w:multiLevelType w:val="hybridMultilevel"/>
    <w:tmpl w:val="3368A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7A0C"/>
    <w:multiLevelType w:val="hybridMultilevel"/>
    <w:tmpl w:val="BF36FD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D6"/>
    <w:rsid w:val="000303FC"/>
    <w:rsid w:val="00037695"/>
    <w:rsid w:val="00051FA8"/>
    <w:rsid w:val="000A3121"/>
    <w:rsid w:val="000B1DB3"/>
    <w:rsid w:val="000E441C"/>
    <w:rsid w:val="00102D82"/>
    <w:rsid w:val="00114982"/>
    <w:rsid w:val="00134D31"/>
    <w:rsid w:val="00151853"/>
    <w:rsid w:val="00153A13"/>
    <w:rsid w:val="001709CE"/>
    <w:rsid w:val="001D11AB"/>
    <w:rsid w:val="001D1793"/>
    <w:rsid w:val="002340A0"/>
    <w:rsid w:val="0025039A"/>
    <w:rsid w:val="00264384"/>
    <w:rsid w:val="002871A2"/>
    <w:rsid w:val="002949E1"/>
    <w:rsid w:val="002B3F4B"/>
    <w:rsid w:val="002C4CCA"/>
    <w:rsid w:val="002E1724"/>
    <w:rsid w:val="00322C74"/>
    <w:rsid w:val="00381B5B"/>
    <w:rsid w:val="00394E4E"/>
    <w:rsid w:val="0039626A"/>
    <w:rsid w:val="003A49A0"/>
    <w:rsid w:val="003A6FF5"/>
    <w:rsid w:val="003F31A9"/>
    <w:rsid w:val="00420D22"/>
    <w:rsid w:val="004324CB"/>
    <w:rsid w:val="00482BEE"/>
    <w:rsid w:val="00485912"/>
    <w:rsid w:val="00495121"/>
    <w:rsid w:val="004A21B2"/>
    <w:rsid w:val="004B56F5"/>
    <w:rsid w:val="00522DD7"/>
    <w:rsid w:val="0053590C"/>
    <w:rsid w:val="00547493"/>
    <w:rsid w:val="005C42AA"/>
    <w:rsid w:val="005D4874"/>
    <w:rsid w:val="005E523F"/>
    <w:rsid w:val="006101CE"/>
    <w:rsid w:val="00610229"/>
    <w:rsid w:val="006108DF"/>
    <w:rsid w:val="00614EF7"/>
    <w:rsid w:val="006604DB"/>
    <w:rsid w:val="00672447"/>
    <w:rsid w:val="006B254D"/>
    <w:rsid w:val="006C03A1"/>
    <w:rsid w:val="006C1141"/>
    <w:rsid w:val="006F4A80"/>
    <w:rsid w:val="0070253C"/>
    <w:rsid w:val="00745B9C"/>
    <w:rsid w:val="00764EB2"/>
    <w:rsid w:val="0077688F"/>
    <w:rsid w:val="007B3714"/>
    <w:rsid w:val="007C453C"/>
    <w:rsid w:val="007D060A"/>
    <w:rsid w:val="007F1809"/>
    <w:rsid w:val="00806157"/>
    <w:rsid w:val="0080748F"/>
    <w:rsid w:val="00822E88"/>
    <w:rsid w:val="00841EA9"/>
    <w:rsid w:val="00855306"/>
    <w:rsid w:val="008632E4"/>
    <w:rsid w:val="00880FFE"/>
    <w:rsid w:val="008845EE"/>
    <w:rsid w:val="008A5053"/>
    <w:rsid w:val="00925F63"/>
    <w:rsid w:val="0096674F"/>
    <w:rsid w:val="009818E3"/>
    <w:rsid w:val="009A2B7C"/>
    <w:rsid w:val="009C0DC7"/>
    <w:rsid w:val="009C6AD6"/>
    <w:rsid w:val="009E39B1"/>
    <w:rsid w:val="009F6BAF"/>
    <w:rsid w:val="00A067AA"/>
    <w:rsid w:val="00A2359A"/>
    <w:rsid w:val="00A27F8B"/>
    <w:rsid w:val="00A3241F"/>
    <w:rsid w:val="00A825ED"/>
    <w:rsid w:val="00AA69F7"/>
    <w:rsid w:val="00AB66B8"/>
    <w:rsid w:val="00AD2473"/>
    <w:rsid w:val="00AE43D0"/>
    <w:rsid w:val="00AF2FA4"/>
    <w:rsid w:val="00AF60B7"/>
    <w:rsid w:val="00B16822"/>
    <w:rsid w:val="00B40AEA"/>
    <w:rsid w:val="00B44739"/>
    <w:rsid w:val="00BB1717"/>
    <w:rsid w:val="00BE4EB5"/>
    <w:rsid w:val="00BF616F"/>
    <w:rsid w:val="00C22DED"/>
    <w:rsid w:val="00C26DE2"/>
    <w:rsid w:val="00C41E95"/>
    <w:rsid w:val="00C51494"/>
    <w:rsid w:val="00C62428"/>
    <w:rsid w:val="00C82CB2"/>
    <w:rsid w:val="00C90684"/>
    <w:rsid w:val="00C94C5E"/>
    <w:rsid w:val="00CC1561"/>
    <w:rsid w:val="00D30BD0"/>
    <w:rsid w:val="00D349BD"/>
    <w:rsid w:val="00D85D60"/>
    <w:rsid w:val="00DA1020"/>
    <w:rsid w:val="00DA1386"/>
    <w:rsid w:val="00DB0A34"/>
    <w:rsid w:val="00DC2E39"/>
    <w:rsid w:val="00DD53CA"/>
    <w:rsid w:val="00E03CE7"/>
    <w:rsid w:val="00E07063"/>
    <w:rsid w:val="00E12792"/>
    <w:rsid w:val="00E201EA"/>
    <w:rsid w:val="00E26561"/>
    <w:rsid w:val="00E26F7D"/>
    <w:rsid w:val="00E56E56"/>
    <w:rsid w:val="00E70277"/>
    <w:rsid w:val="00E7107C"/>
    <w:rsid w:val="00E93A1E"/>
    <w:rsid w:val="00EB570C"/>
    <w:rsid w:val="00EB5EEB"/>
    <w:rsid w:val="00EC5290"/>
    <w:rsid w:val="00F159E6"/>
    <w:rsid w:val="00F27295"/>
    <w:rsid w:val="00F35DC0"/>
    <w:rsid w:val="00F5047F"/>
    <w:rsid w:val="00F644E0"/>
    <w:rsid w:val="00F9794A"/>
    <w:rsid w:val="00FA0F37"/>
    <w:rsid w:val="00FD286F"/>
    <w:rsid w:val="00FE4EF8"/>
    <w:rsid w:val="00FF188D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7BD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F4B"/>
    <w:rPr>
      <w:rFonts w:ascii="Times New Roman" w:hAnsi="Times New Roman"/>
      <w:sz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5E523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right="-720"/>
      <w:jc w:val="center"/>
      <w:outlineLvl w:val="0"/>
    </w:pPr>
    <w:rPr>
      <w:rFonts w:ascii="Palatino" w:hAnsi="Palatino"/>
      <w:b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B3F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noProof/>
      <w:sz w:val="22"/>
      <w:lang w:val="en-US" w:eastAsia="zh-TW"/>
    </w:rPr>
  </w:style>
  <w:style w:type="paragraph" w:customStyle="1" w:styleId="Body2">
    <w:name w:val="Body 2"/>
    <w:rsid w:val="002B3F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/>
      <w:noProof/>
      <w:lang w:val="en-US" w:eastAsia="zh-TW"/>
    </w:rPr>
  </w:style>
  <w:style w:type="paragraph" w:styleId="Header">
    <w:name w:val="header"/>
    <w:basedOn w:val="Normal"/>
    <w:rsid w:val="002B3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F4B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2B3F4B"/>
    <w:pPr>
      <w:adjustRightInd w:val="0"/>
      <w:snapToGrid w:val="0"/>
      <w:spacing w:line="260" w:lineRule="exact"/>
      <w:ind w:left="4320"/>
    </w:pPr>
    <w:rPr>
      <w:rFonts w:ascii="Garamond" w:hAnsi="Garamond"/>
      <w:sz w:val="24"/>
      <w:lang w:eastAsia="zh-TW"/>
    </w:rPr>
  </w:style>
  <w:style w:type="paragraph" w:customStyle="1" w:styleId="LetterheadAddress">
    <w:name w:val="Letterhead Address"/>
    <w:rsid w:val="002B3F4B"/>
    <w:pPr>
      <w:ind w:left="4320"/>
    </w:pPr>
    <w:rPr>
      <w:rFonts w:ascii="Arial" w:hAnsi="Arial"/>
      <w:noProof/>
      <w:sz w:val="12"/>
      <w:lang w:eastAsia="zh-TW"/>
    </w:rPr>
  </w:style>
  <w:style w:type="character" w:styleId="Hyperlink">
    <w:name w:val="Hyperlink"/>
    <w:rsid w:val="002B3F4B"/>
    <w:rPr>
      <w:color w:val="0000FF"/>
      <w:u w:val="single"/>
    </w:rPr>
  </w:style>
  <w:style w:type="paragraph" w:styleId="Salutation">
    <w:name w:val="Salutation"/>
    <w:basedOn w:val="Normal"/>
    <w:next w:val="Normal"/>
    <w:rsid w:val="002B3F4B"/>
  </w:style>
  <w:style w:type="paragraph" w:styleId="Date">
    <w:name w:val="Date"/>
    <w:basedOn w:val="Normal"/>
    <w:next w:val="Normal"/>
    <w:rsid w:val="002B3F4B"/>
  </w:style>
  <w:style w:type="paragraph" w:styleId="Closing">
    <w:name w:val="Closing"/>
    <w:basedOn w:val="Normal"/>
    <w:rsid w:val="002B3F4B"/>
  </w:style>
  <w:style w:type="paragraph" w:styleId="Signature">
    <w:name w:val="Signature"/>
    <w:basedOn w:val="Normal"/>
    <w:rsid w:val="002B3F4B"/>
  </w:style>
  <w:style w:type="paragraph" w:styleId="BodyText">
    <w:name w:val="Body Text"/>
    <w:basedOn w:val="Normal"/>
    <w:rsid w:val="002B3F4B"/>
    <w:pPr>
      <w:spacing w:after="120"/>
    </w:pPr>
  </w:style>
  <w:style w:type="character" w:styleId="PageNumber">
    <w:name w:val="page number"/>
    <w:basedOn w:val="DefaultParagraphFont"/>
    <w:rsid w:val="002B3F4B"/>
  </w:style>
  <w:style w:type="paragraph" w:styleId="BodyTextIndent">
    <w:name w:val="Body Text Indent"/>
    <w:basedOn w:val="Normal"/>
    <w:rsid w:val="002B3F4B"/>
    <w:rPr>
      <w:rFonts w:eastAsia="Times New Roman"/>
      <w:sz w:val="18"/>
      <w:szCs w:val="18"/>
    </w:rPr>
  </w:style>
  <w:style w:type="table" w:styleId="TableGrid">
    <w:name w:val="Table Grid"/>
    <w:basedOn w:val="TableNormal"/>
    <w:rsid w:val="00E56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SLetter">
    <w:name w:val="RMSLetter"/>
    <w:basedOn w:val="Normal"/>
    <w:rsid w:val="00FE4EF8"/>
    <w:pPr>
      <w:spacing w:after="120"/>
      <w:ind w:left="1440"/>
    </w:pPr>
    <w:rPr>
      <w:sz w:val="22"/>
    </w:rPr>
  </w:style>
  <w:style w:type="paragraph" w:styleId="BalloonText">
    <w:name w:val="Balloon Text"/>
    <w:basedOn w:val="Normal"/>
    <w:link w:val="BalloonTextChar"/>
    <w:rsid w:val="001D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793"/>
    <w:rPr>
      <w:rFonts w:ascii="Tahoma" w:hAnsi="Tahoma" w:cs="Tahoma"/>
      <w:sz w:val="16"/>
      <w:szCs w:val="16"/>
      <w:lang w:eastAsia="zh-TW"/>
    </w:rPr>
  </w:style>
  <w:style w:type="character" w:customStyle="1" w:styleId="Heading1Char">
    <w:name w:val="Heading 1 Char"/>
    <w:basedOn w:val="DefaultParagraphFont"/>
    <w:link w:val="Heading1"/>
    <w:rsid w:val="005E523F"/>
    <w:rPr>
      <w:rFonts w:ascii="Palatino" w:hAnsi="Palatino"/>
      <w:b/>
      <w:sz w:val="28"/>
      <w:lang w:val="en-US" w:eastAsia="en-US"/>
    </w:rPr>
  </w:style>
  <w:style w:type="character" w:styleId="FollowedHyperlink">
    <w:name w:val="FollowedHyperlink"/>
    <w:basedOn w:val="DefaultParagraphFont"/>
    <w:rsid w:val="005E5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F4B"/>
    <w:rPr>
      <w:rFonts w:ascii="Times New Roman" w:hAnsi="Times New Roman"/>
      <w:sz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5E523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right="-720"/>
      <w:jc w:val="center"/>
      <w:outlineLvl w:val="0"/>
    </w:pPr>
    <w:rPr>
      <w:rFonts w:ascii="Palatino" w:hAnsi="Palatino"/>
      <w:b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B3F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noProof/>
      <w:sz w:val="22"/>
      <w:lang w:val="en-US" w:eastAsia="zh-TW"/>
    </w:rPr>
  </w:style>
  <w:style w:type="paragraph" w:customStyle="1" w:styleId="Body2">
    <w:name w:val="Body 2"/>
    <w:rsid w:val="002B3F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/>
      <w:noProof/>
      <w:lang w:val="en-US" w:eastAsia="zh-TW"/>
    </w:rPr>
  </w:style>
  <w:style w:type="paragraph" w:styleId="Header">
    <w:name w:val="header"/>
    <w:basedOn w:val="Normal"/>
    <w:rsid w:val="002B3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F4B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2B3F4B"/>
    <w:pPr>
      <w:adjustRightInd w:val="0"/>
      <w:snapToGrid w:val="0"/>
      <w:spacing w:line="260" w:lineRule="exact"/>
      <w:ind w:left="4320"/>
    </w:pPr>
    <w:rPr>
      <w:rFonts w:ascii="Garamond" w:hAnsi="Garamond"/>
      <w:sz w:val="24"/>
      <w:lang w:eastAsia="zh-TW"/>
    </w:rPr>
  </w:style>
  <w:style w:type="paragraph" w:customStyle="1" w:styleId="LetterheadAddress">
    <w:name w:val="Letterhead Address"/>
    <w:rsid w:val="002B3F4B"/>
    <w:pPr>
      <w:ind w:left="4320"/>
    </w:pPr>
    <w:rPr>
      <w:rFonts w:ascii="Arial" w:hAnsi="Arial"/>
      <w:noProof/>
      <w:sz w:val="12"/>
      <w:lang w:eastAsia="zh-TW"/>
    </w:rPr>
  </w:style>
  <w:style w:type="character" w:styleId="Hyperlink">
    <w:name w:val="Hyperlink"/>
    <w:rsid w:val="002B3F4B"/>
    <w:rPr>
      <w:color w:val="0000FF"/>
      <w:u w:val="single"/>
    </w:rPr>
  </w:style>
  <w:style w:type="paragraph" w:styleId="Salutation">
    <w:name w:val="Salutation"/>
    <w:basedOn w:val="Normal"/>
    <w:next w:val="Normal"/>
    <w:rsid w:val="002B3F4B"/>
  </w:style>
  <w:style w:type="paragraph" w:styleId="Date">
    <w:name w:val="Date"/>
    <w:basedOn w:val="Normal"/>
    <w:next w:val="Normal"/>
    <w:rsid w:val="002B3F4B"/>
  </w:style>
  <w:style w:type="paragraph" w:styleId="Closing">
    <w:name w:val="Closing"/>
    <w:basedOn w:val="Normal"/>
    <w:rsid w:val="002B3F4B"/>
  </w:style>
  <w:style w:type="paragraph" w:styleId="Signature">
    <w:name w:val="Signature"/>
    <w:basedOn w:val="Normal"/>
    <w:rsid w:val="002B3F4B"/>
  </w:style>
  <w:style w:type="paragraph" w:styleId="BodyText">
    <w:name w:val="Body Text"/>
    <w:basedOn w:val="Normal"/>
    <w:rsid w:val="002B3F4B"/>
    <w:pPr>
      <w:spacing w:after="120"/>
    </w:pPr>
  </w:style>
  <w:style w:type="character" w:styleId="PageNumber">
    <w:name w:val="page number"/>
    <w:basedOn w:val="DefaultParagraphFont"/>
    <w:rsid w:val="002B3F4B"/>
  </w:style>
  <w:style w:type="paragraph" w:styleId="BodyTextIndent">
    <w:name w:val="Body Text Indent"/>
    <w:basedOn w:val="Normal"/>
    <w:rsid w:val="002B3F4B"/>
    <w:rPr>
      <w:rFonts w:eastAsia="Times New Roman"/>
      <w:sz w:val="18"/>
      <w:szCs w:val="18"/>
    </w:rPr>
  </w:style>
  <w:style w:type="table" w:styleId="TableGrid">
    <w:name w:val="Table Grid"/>
    <w:basedOn w:val="TableNormal"/>
    <w:rsid w:val="00E56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SLetter">
    <w:name w:val="RMSLetter"/>
    <w:basedOn w:val="Normal"/>
    <w:rsid w:val="00FE4EF8"/>
    <w:pPr>
      <w:spacing w:after="120"/>
      <w:ind w:left="1440"/>
    </w:pPr>
    <w:rPr>
      <w:sz w:val="22"/>
    </w:rPr>
  </w:style>
  <w:style w:type="paragraph" w:styleId="BalloonText">
    <w:name w:val="Balloon Text"/>
    <w:basedOn w:val="Normal"/>
    <w:link w:val="BalloonTextChar"/>
    <w:rsid w:val="001D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793"/>
    <w:rPr>
      <w:rFonts w:ascii="Tahoma" w:hAnsi="Tahoma" w:cs="Tahoma"/>
      <w:sz w:val="16"/>
      <w:szCs w:val="16"/>
      <w:lang w:eastAsia="zh-TW"/>
    </w:rPr>
  </w:style>
  <w:style w:type="character" w:customStyle="1" w:styleId="Heading1Char">
    <w:name w:val="Heading 1 Char"/>
    <w:basedOn w:val="DefaultParagraphFont"/>
    <w:link w:val="Heading1"/>
    <w:rsid w:val="005E523F"/>
    <w:rPr>
      <w:rFonts w:ascii="Palatino" w:hAnsi="Palatino"/>
      <w:b/>
      <w:sz w:val="28"/>
      <w:lang w:val="en-US" w:eastAsia="en-US"/>
    </w:rPr>
  </w:style>
  <w:style w:type="character" w:styleId="FollowedHyperlink">
    <w:name w:val="FollowedHyperlink"/>
    <w:basedOn w:val="DefaultParagraphFont"/>
    <w:rsid w:val="005E5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hs.ualberta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ykelboo\AppData\Local\Temp\LetterE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\Users\eykelboo\AppData\Local\Temp\LetterEHS.dot</Template>
  <TotalTime>7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Planning</vt:lpstr>
    </vt:vector>
  </TitlesOfParts>
  <Company>University of Alberta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Planning</dc:title>
  <dc:creator>EykelBoom, Gerda</dc:creator>
  <cp:lastModifiedBy>Andrew Cooper</cp:lastModifiedBy>
  <cp:revision>4</cp:revision>
  <cp:lastPrinted>2012-05-23T19:17:00Z</cp:lastPrinted>
  <dcterms:created xsi:type="dcterms:W3CDTF">2013-07-05T21:16:00Z</dcterms:created>
  <dcterms:modified xsi:type="dcterms:W3CDTF">2013-07-05T21:18:00Z</dcterms:modified>
</cp:coreProperties>
</file>