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6F" w:rsidRDefault="007B126F" w:rsidP="007B126F">
      <w:pPr>
        <w:pStyle w:val="LetterheadMain"/>
        <w:tabs>
          <w:tab w:val="right" w:pos="8190"/>
          <w:tab w:val="right" w:pos="10170"/>
        </w:tabs>
        <w:ind w:left="3060" w:right="4"/>
        <w:rPr>
          <w:b/>
          <w:szCs w:val="24"/>
        </w:rPr>
      </w:pPr>
      <w:r>
        <w:rPr>
          <w:b/>
          <w:noProof/>
        </w:rPr>
        <w:t>Undergraduate Student Services</w:t>
      </w:r>
    </w:p>
    <w:p w:rsidR="007B126F" w:rsidRDefault="00C1445B" w:rsidP="007B126F">
      <w:pPr>
        <w:pStyle w:val="LetterheadMain"/>
        <w:tabs>
          <w:tab w:val="right" w:pos="8190"/>
          <w:tab w:val="right" w:pos="10170"/>
        </w:tabs>
        <w:spacing w:after="180"/>
        <w:ind w:left="3060"/>
      </w:pPr>
      <w:r>
        <w:pict>
          <v:group id="_x0000_s1026" style="position:absolute;left:0;text-align:left;margin-left:-37.3pt;margin-top:-15.9pt;width:546.5pt;height:37.8pt;z-index:-251657216" coordorigin="734,763" coordsize="10997,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34;top:763;width:2910;height:622;mso-position-horizontal-relative:page">
              <v:imagedata r:id="rId8" o:title="Letterhead%20logo%20bw" gain="69719f" blacklevel="3932f"/>
            </v:shape>
            <v:group id="_x0000_s1028" editas="canvas" style="position:absolute;left:1507;top:1303;width:10224;height:216;mso-position-horizontal-relative:page;mso-position-vertical-relative:page" coordorigin="-214,-668" coordsize="12694,5695">
              <o:lock v:ext="edit" aspectratio="t"/>
              <v:shape id="_x0000_s1029" type="#_x0000_t75" style="position:absolute;left:-214;top:-668;width:12694;height:5695" o:preferrelative="f">
                <v:fill o:detectmouseclick="t"/>
                <v:path o:extrusionok="t" o:connecttype="none"/>
              </v:shape>
              <v:line id="_x0000_s1030" style="position:absolute;flip:x" from="-214,2021" to="12447,2022"/>
            </v:group>
          </v:group>
        </w:pict>
      </w:r>
      <w:r w:rsidR="007B126F">
        <w:rPr>
          <w:b/>
        </w:rPr>
        <w:t>Faculty</w:t>
      </w:r>
      <w:r w:rsidR="007B126F">
        <w:t xml:space="preserve"> </w:t>
      </w:r>
      <w:r w:rsidR="007B126F">
        <w:rPr>
          <w:b/>
        </w:rPr>
        <w:t>of Arts</w:t>
      </w:r>
    </w:p>
    <w:p w:rsidR="007B126F" w:rsidRDefault="007B126F" w:rsidP="007B126F">
      <w:pPr>
        <w:pStyle w:val="LetterheadAddress"/>
        <w:suppressAutoHyphens/>
        <w:snapToGrid w:val="0"/>
        <w:spacing w:line="160" w:lineRule="exact"/>
        <w:ind w:left="3060" w:right="-1080"/>
        <w:rPr>
          <w:szCs w:val="12"/>
        </w:rPr>
      </w:pPr>
      <w:r>
        <w:rPr>
          <w:szCs w:val="12"/>
        </w:rPr>
        <w:t xml:space="preserve">6-5 Humanities Centre                                                           arts.undergrad@ualberta. ca                                           Tel: 780.492.4295                                                              </w:t>
      </w:r>
      <w:r>
        <w:t xml:space="preserve">Edmonton, Alberta, Canada T6G 2E5                                   www.arts.ualberta.ca    </w:t>
      </w:r>
      <w:r>
        <w:tab/>
        <w:t xml:space="preserve">                                      Fax: 780.492.6325</w:t>
      </w:r>
    </w:p>
    <w:p w:rsidR="007B126F" w:rsidRDefault="007B126F" w:rsidP="007B126F">
      <w:pPr>
        <w:pStyle w:val="LetterheadAddress"/>
        <w:tabs>
          <w:tab w:val="right" w:pos="8190"/>
          <w:tab w:val="right" w:pos="10170"/>
        </w:tabs>
        <w:suppressAutoHyphens/>
        <w:spacing w:line="160" w:lineRule="exact"/>
        <w:ind w:left="3060" w:right="-896"/>
        <w:jc w:val="center"/>
      </w:pPr>
      <w:r>
        <w:t xml:space="preserve">                                                                                                                            Toll Free (In Canada): 1.888.533.5735</w:t>
      </w:r>
    </w:p>
    <w:p w:rsidR="00A82165" w:rsidRPr="00BB4116" w:rsidRDefault="00A82165" w:rsidP="00314E80">
      <w:pPr>
        <w:pStyle w:val="Heading1"/>
        <w:jc w:val="center"/>
        <w:rPr>
          <w:sz w:val="24"/>
          <w:szCs w:val="24"/>
          <w:u w:val="single"/>
        </w:rPr>
      </w:pPr>
      <w:r w:rsidRPr="00BB4116">
        <w:rPr>
          <w:sz w:val="24"/>
          <w:szCs w:val="24"/>
          <w:u w:val="single"/>
        </w:rPr>
        <w:t>REQUEST FOR PROGRAM CHECK</w:t>
      </w:r>
    </w:p>
    <w:p w:rsidR="007A5190" w:rsidRPr="007A5190" w:rsidRDefault="007A5190" w:rsidP="007A5190">
      <w:pPr>
        <w:rPr>
          <w:sz w:val="20"/>
        </w:rPr>
      </w:pPr>
    </w:p>
    <w:p w:rsidR="00371CCD" w:rsidRPr="00C62F35" w:rsidRDefault="00A82165" w:rsidP="007A5190">
      <w:pPr>
        <w:pStyle w:val="Heading2"/>
        <w:jc w:val="both"/>
        <w:rPr>
          <w:sz w:val="20"/>
        </w:rPr>
      </w:pPr>
      <w:r w:rsidRPr="00C62F35">
        <w:rPr>
          <w:sz w:val="20"/>
        </w:rPr>
        <w:t xml:space="preserve">Please note that it will take a </w:t>
      </w:r>
      <w:r w:rsidRPr="00C62F35">
        <w:rPr>
          <w:sz w:val="20"/>
          <w:u w:val="single"/>
        </w:rPr>
        <w:t xml:space="preserve">minimum of </w:t>
      </w:r>
      <w:r w:rsidR="00013732" w:rsidRPr="00C62F35">
        <w:rPr>
          <w:sz w:val="20"/>
          <w:u w:val="single"/>
        </w:rPr>
        <w:t>three</w:t>
      </w:r>
      <w:r w:rsidRPr="00C62F35">
        <w:rPr>
          <w:sz w:val="20"/>
          <w:u w:val="single"/>
        </w:rPr>
        <w:t xml:space="preserve"> weeks</w:t>
      </w:r>
      <w:r w:rsidRPr="00C62F35">
        <w:rPr>
          <w:sz w:val="20"/>
        </w:rPr>
        <w:t xml:space="preserve"> </w:t>
      </w:r>
      <w:r w:rsidR="00C348E9" w:rsidRPr="00C62F35">
        <w:rPr>
          <w:sz w:val="20"/>
        </w:rPr>
        <w:t xml:space="preserve">(longer during peak periods) </w:t>
      </w:r>
      <w:r w:rsidRPr="00C62F35">
        <w:rPr>
          <w:sz w:val="20"/>
        </w:rPr>
        <w:t>for your completed program checklist to be ready.</w:t>
      </w:r>
    </w:p>
    <w:p w:rsidR="00371CCD" w:rsidRPr="00C62F35" w:rsidRDefault="00A82165" w:rsidP="007A5190">
      <w:pPr>
        <w:pStyle w:val="Heading2"/>
        <w:jc w:val="both"/>
        <w:rPr>
          <w:sz w:val="20"/>
        </w:rPr>
      </w:pPr>
      <w:r w:rsidRPr="00C62F35">
        <w:rPr>
          <w:sz w:val="20"/>
        </w:rPr>
        <w:t xml:space="preserve">Only courses in which you are currently registered will be </w:t>
      </w:r>
      <w:r w:rsidR="00EB5306" w:rsidRPr="00C62F35">
        <w:rPr>
          <w:sz w:val="20"/>
        </w:rPr>
        <w:t>included</w:t>
      </w:r>
      <w:r w:rsidRPr="00C62F35">
        <w:rPr>
          <w:sz w:val="20"/>
        </w:rPr>
        <w:t xml:space="preserve"> in this program check.</w:t>
      </w:r>
      <w:r w:rsidR="00A54B6A" w:rsidRPr="00C62F35">
        <w:rPr>
          <w:sz w:val="20"/>
        </w:rPr>
        <w:t xml:space="preserve"> </w:t>
      </w:r>
      <w:r w:rsidR="00ED1D72" w:rsidRPr="00C62F35">
        <w:rPr>
          <w:sz w:val="20"/>
        </w:rPr>
        <w:t>Any changes you make to your registration after the date that your program check was completed will not be reflected in our written response or on the program checklist.</w:t>
      </w:r>
    </w:p>
    <w:p w:rsidR="00C41CE6" w:rsidRPr="00C41CE6" w:rsidRDefault="00C41CE6" w:rsidP="00C41CE6">
      <w:pPr>
        <w:rPr>
          <w:sz w:val="20"/>
        </w:rPr>
      </w:pPr>
    </w:p>
    <w:p w:rsidR="00400A1F" w:rsidRPr="001F4E0E" w:rsidRDefault="00C41CE6" w:rsidP="00C41CE6">
      <w:pPr>
        <w:pStyle w:val="Header"/>
        <w:tabs>
          <w:tab w:val="clear" w:pos="4320"/>
          <w:tab w:val="clear" w:pos="8640"/>
        </w:tabs>
        <w:rPr>
          <w:sz w:val="20"/>
        </w:rPr>
      </w:pPr>
      <w:r w:rsidRPr="00BB4116">
        <w:rPr>
          <w:sz w:val="20"/>
        </w:rPr>
        <w:t>Last Name</w:t>
      </w:r>
      <w:proofErr w:type="gramStart"/>
      <w:r w:rsidRPr="00BB4116">
        <w:rPr>
          <w:sz w:val="20"/>
        </w:rPr>
        <w:t>:_</w:t>
      </w:r>
      <w:proofErr w:type="gramEnd"/>
      <w:r w:rsidRPr="00BB4116">
        <w:rPr>
          <w:sz w:val="20"/>
        </w:rPr>
        <w:t>_____________________</w:t>
      </w:r>
      <w:r w:rsidR="001F4E0E">
        <w:rPr>
          <w:sz w:val="20"/>
        </w:rPr>
        <w:t>__</w:t>
      </w:r>
      <w:r w:rsidRPr="00BB4116">
        <w:rPr>
          <w:sz w:val="20"/>
        </w:rPr>
        <w:t>___   First Name:______</w:t>
      </w:r>
      <w:r w:rsidR="001F4E0E">
        <w:rPr>
          <w:sz w:val="20"/>
        </w:rPr>
        <w:t>__</w:t>
      </w:r>
      <w:r w:rsidRPr="00BB4116">
        <w:rPr>
          <w:sz w:val="20"/>
        </w:rPr>
        <w:t>__________________ ID #:______</w:t>
      </w:r>
      <w:r w:rsidR="001F4E0E">
        <w:rPr>
          <w:sz w:val="20"/>
        </w:rPr>
        <w:t>_____</w:t>
      </w:r>
      <w:r w:rsidRPr="00BB4116">
        <w:rPr>
          <w:sz w:val="20"/>
        </w:rPr>
        <w:t>____________</w:t>
      </w:r>
    </w:p>
    <w:tbl>
      <w:tblPr>
        <w:tblpPr w:leftFromText="180" w:rightFromText="180" w:vertAnchor="text" w:tblpX="15" w:tblpY="123"/>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400A1F">
        <w:trPr>
          <w:trHeight w:val="897"/>
        </w:trPr>
        <w:tc>
          <w:tcPr>
            <w:tcW w:w="10548" w:type="dxa"/>
          </w:tcPr>
          <w:p w:rsidR="002E0ACF" w:rsidRDefault="00B94FFB" w:rsidP="00AA7562">
            <w:pPr>
              <w:rPr>
                <w:sz w:val="22"/>
                <w:szCs w:val="22"/>
                <w:lang w:val="en-CA"/>
              </w:rPr>
            </w:pPr>
            <w:r>
              <w:rPr>
                <w:sz w:val="20"/>
                <w:lang w:val="en-CA"/>
              </w:rPr>
              <w:t xml:space="preserve">Your </w:t>
            </w:r>
            <w:r w:rsidR="00400A1F" w:rsidRPr="00BB4116">
              <w:rPr>
                <w:sz w:val="20"/>
                <w:lang w:val="en-CA"/>
              </w:rPr>
              <w:t>response</w:t>
            </w:r>
            <w:r>
              <w:rPr>
                <w:sz w:val="20"/>
                <w:lang w:val="en-CA"/>
              </w:rPr>
              <w:t xml:space="preserve"> will be e-mailed</w:t>
            </w:r>
            <w:r w:rsidR="00400A1F" w:rsidRPr="00BB4116">
              <w:rPr>
                <w:sz w:val="20"/>
                <w:lang w:val="en-CA"/>
              </w:rPr>
              <w:t xml:space="preserve"> </w:t>
            </w:r>
            <w:r w:rsidR="00400A1F" w:rsidRPr="00BB4116">
              <w:rPr>
                <w:b/>
                <w:sz w:val="20"/>
                <w:lang w:val="en-CA"/>
              </w:rPr>
              <w:t xml:space="preserve">ONLY to your </w:t>
            </w:r>
            <w:r w:rsidR="00400A1F" w:rsidRPr="00BB4116">
              <w:rPr>
                <w:b/>
                <w:sz w:val="20"/>
                <w:u w:val="single"/>
                <w:lang w:val="en-CA"/>
              </w:rPr>
              <w:t>U of A</w:t>
            </w:r>
            <w:r w:rsidR="00400A1F" w:rsidRPr="00BB4116">
              <w:rPr>
                <w:b/>
                <w:sz w:val="20"/>
                <w:lang w:val="en-CA"/>
              </w:rPr>
              <w:t xml:space="preserve"> e</w:t>
            </w:r>
            <w:r w:rsidR="000B4C83" w:rsidRPr="00BB4116">
              <w:rPr>
                <w:b/>
                <w:sz w:val="20"/>
                <w:lang w:val="en-CA"/>
              </w:rPr>
              <w:t>-</w:t>
            </w:r>
            <w:r w:rsidR="00400A1F" w:rsidRPr="00BB4116">
              <w:rPr>
                <w:b/>
                <w:sz w:val="20"/>
                <w:lang w:val="en-CA"/>
              </w:rPr>
              <w:t>mail account</w:t>
            </w:r>
            <w:r w:rsidR="00400A1F" w:rsidRPr="00C41CE6">
              <w:rPr>
                <w:sz w:val="22"/>
                <w:szCs w:val="22"/>
                <w:lang w:val="en-CA"/>
              </w:rPr>
              <w:t xml:space="preserve">: </w:t>
            </w:r>
          </w:p>
          <w:p w:rsidR="002E0ACF" w:rsidRDefault="002E0ACF" w:rsidP="00AA7562">
            <w:pPr>
              <w:rPr>
                <w:sz w:val="22"/>
                <w:szCs w:val="22"/>
                <w:lang w:val="en-CA"/>
              </w:rPr>
            </w:pPr>
          </w:p>
          <w:p w:rsidR="00400A1F" w:rsidRPr="002E0ACF" w:rsidRDefault="00400A1F" w:rsidP="00AA7562">
            <w:pPr>
              <w:rPr>
                <w:sz w:val="22"/>
                <w:szCs w:val="22"/>
                <w:lang w:val="en-CA"/>
              </w:rPr>
            </w:pPr>
            <w:r>
              <w:rPr>
                <w:sz w:val="22"/>
                <w:szCs w:val="22"/>
                <w:lang w:val="en-CA"/>
              </w:rPr>
              <w:t>________</w:t>
            </w:r>
            <w:r w:rsidRPr="00C41CE6">
              <w:rPr>
                <w:sz w:val="22"/>
                <w:szCs w:val="22"/>
                <w:lang w:val="en-CA"/>
              </w:rPr>
              <w:t>_____________________________</w:t>
            </w:r>
            <w:r w:rsidRPr="00BB4116">
              <w:rPr>
                <w:sz w:val="20"/>
                <w:lang w:val="en-CA"/>
              </w:rPr>
              <w:t xml:space="preserve">@ualberta.ca      </w:t>
            </w:r>
            <w:r w:rsidR="00BB4116" w:rsidRPr="00BB4116">
              <w:rPr>
                <w:sz w:val="16"/>
                <w:szCs w:val="16"/>
                <w:lang w:val="en-CA"/>
              </w:rPr>
              <w:t>(hotmail, yahoo, etc. cannot be used)</w:t>
            </w:r>
            <w:r w:rsidR="000B4C83">
              <w:rPr>
                <w:sz w:val="22"/>
                <w:szCs w:val="22"/>
                <w:lang w:val="en-CA"/>
              </w:rPr>
              <w:tab/>
            </w:r>
            <w:r w:rsidR="000B4C83">
              <w:rPr>
                <w:sz w:val="22"/>
                <w:szCs w:val="22"/>
                <w:lang w:val="en-CA"/>
              </w:rPr>
              <w:tab/>
            </w:r>
            <w:r w:rsidR="000B4C83" w:rsidRPr="00400A1F">
              <w:rPr>
                <w:sz w:val="16"/>
                <w:szCs w:val="16"/>
                <w:lang w:val="en-CA"/>
              </w:rPr>
              <w:t>(Please print clearly)</w:t>
            </w:r>
            <w:r w:rsidR="000B4C83">
              <w:rPr>
                <w:sz w:val="22"/>
                <w:szCs w:val="22"/>
                <w:lang w:val="en-CA"/>
              </w:rPr>
              <w:tab/>
            </w:r>
            <w:r w:rsidR="000B4C83">
              <w:rPr>
                <w:sz w:val="22"/>
                <w:szCs w:val="22"/>
                <w:lang w:val="en-CA"/>
              </w:rPr>
              <w:tab/>
            </w:r>
            <w:r w:rsidR="000B4C83">
              <w:rPr>
                <w:sz w:val="22"/>
                <w:szCs w:val="22"/>
                <w:lang w:val="en-CA"/>
              </w:rPr>
              <w:tab/>
            </w:r>
            <w:r w:rsidR="000B4C83">
              <w:rPr>
                <w:sz w:val="22"/>
                <w:szCs w:val="22"/>
                <w:lang w:val="en-CA"/>
              </w:rPr>
              <w:tab/>
            </w:r>
            <w:r w:rsidR="000B4C83">
              <w:rPr>
                <w:sz w:val="22"/>
                <w:szCs w:val="22"/>
                <w:lang w:val="en-CA"/>
              </w:rPr>
              <w:tab/>
            </w:r>
          </w:p>
        </w:tc>
      </w:tr>
    </w:tbl>
    <w:p w:rsidR="00A82165" w:rsidRDefault="00A82165">
      <w:pPr>
        <w:pStyle w:val="Header"/>
        <w:tabs>
          <w:tab w:val="clear" w:pos="4320"/>
          <w:tab w:val="clear" w:pos="8640"/>
        </w:tabs>
        <w:rPr>
          <w:sz w:val="22"/>
        </w:rPr>
      </w:pPr>
    </w:p>
    <w:p w:rsidR="00365C4D" w:rsidRPr="00BB4116" w:rsidRDefault="00A82165" w:rsidP="00BB4116">
      <w:pPr>
        <w:pStyle w:val="Header"/>
        <w:pBdr>
          <w:top w:val="single" w:sz="4" w:space="1" w:color="auto"/>
          <w:left w:val="single" w:sz="4" w:space="4" w:color="auto"/>
          <w:bottom w:val="single" w:sz="4" w:space="0" w:color="auto"/>
          <w:right w:val="single" w:sz="4" w:space="12" w:color="auto"/>
        </w:pBdr>
        <w:tabs>
          <w:tab w:val="clear" w:pos="4320"/>
          <w:tab w:val="clear" w:pos="8640"/>
          <w:tab w:val="left" w:pos="1530"/>
          <w:tab w:val="left" w:pos="2700"/>
          <w:tab w:val="left" w:pos="7380"/>
          <w:tab w:val="left" w:pos="7740"/>
        </w:tabs>
        <w:rPr>
          <w:b/>
          <w:sz w:val="20"/>
        </w:rPr>
      </w:pPr>
      <w:r w:rsidRPr="00BB4116">
        <w:rPr>
          <w:b/>
          <w:sz w:val="20"/>
        </w:rPr>
        <w:t xml:space="preserve">Academic Program:  </w:t>
      </w:r>
    </w:p>
    <w:p w:rsidR="00365C4D" w:rsidRDefault="00365C4D" w:rsidP="00BB4116">
      <w:pPr>
        <w:pStyle w:val="Header"/>
        <w:pBdr>
          <w:top w:val="single" w:sz="4" w:space="1" w:color="auto"/>
          <w:left w:val="single" w:sz="4" w:space="4" w:color="auto"/>
          <w:bottom w:val="single" w:sz="4" w:space="0" w:color="auto"/>
          <w:right w:val="single" w:sz="4" w:space="12" w:color="auto"/>
        </w:pBdr>
        <w:tabs>
          <w:tab w:val="clear" w:pos="4320"/>
          <w:tab w:val="clear" w:pos="8640"/>
          <w:tab w:val="left" w:pos="2700"/>
        </w:tabs>
        <w:rPr>
          <w:sz w:val="22"/>
        </w:rPr>
      </w:pPr>
    </w:p>
    <w:p w:rsidR="00A82165" w:rsidRPr="00BB4116" w:rsidRDefault="00C1445B" w:rsidP="00BB4116">
      <w:pPr>
        <w:pStyle w:val="Header"/>
        <w:pBdr>
          <w:top w:val="single" w:sz="4" w:space="1" w:color="auto"/>
          <w:left w:val="single" w:sz="4" w:space="4" w:color="auto"/>
          <w:bottom w:val="single" w:sz="4" w:space="0" w:color="auto"/>
          <w:right w:val="single" w:sz="4" w:space="12" w:color="auto"/>
        </w:pBdr>
        <w:tabs>
          <w:tab w:val="clear" w:pos="4320"/>
          <w:tab w:val="clear" w:pos="8640"/>
          <w:tab w:val="left" w:pos="1530"/>
        </w:tabs>
        <w:rPr>
          <w:sz w:val="20"/>
          <w:u w:val="single"/>
        </w:rPr>
      </w:pPr>
      <w:r>
        <w:rPr>
          <w:noProof/>
          <w:sz w:val="20"/>
        </w:rPr>
        <w:pict>
          <v:rect id="_x0000_s1033" style="position:absolute;margin-left:-1.9pt;margin-top:4.05pt;width:9.8pt;height:8.35pt;z-index:251660288"/>
        </w:pict>
      </w:r>
      <w:r w:rsidR="00896380">
        <w:rPr>
          <w:sz w:val="22"/>
          <w:szCs w:val="22"/>
        </w:rPr>
        <w:sym w:font="Symbol" w:char="F096"/>
      </w:r>
      <w:r w:rsidR="005F4B33">
        <w:rPr>
          <w:sz w:val="22"/>
          <w:szCs w:val="22"/>
        </w:rPr>
        <w:t xml:space="preserve"> </w:t>
      </w:r>
      <w:r w:rsidR="00C96E7D">
        <w:rPr>
          <w:sz w:val="22"/>
          <w:szCs w:val="22"/>
        </w:rPr>
        <w:t xml:space="preserve"> </w:t>
      </w:r>
      <w:r w:rsidR="007A5190" w:rsidRPr="00BB4116">
        <w:rPr>
          <w:sz w:val="20"/>
        </w:rPr>
        <w:t>BA</w:t>
      </w:r>
      <w:r w:rsidR="00534087" w:rsidRPr="00BB4116">
        <w:rPr>
          <w:sz w:val="20"/>
        </w:rPr>
        <w:t xml:space="preserve">  </w:t>
      </w:r>
      <w:r w:rsidR="00365C4D" w:rsidRPr="00BB4116">
        <w:rPr>
          <w:sz w:val="20"/>
        </w:rPr>
        <w:tab/>
      </w:r>
      <w:r w:rsidR="00A82165" w:rsidRPr="00BB4116">
        <w:rPr>
          <w:sz w:val="20"/>
        </w:rPr>
        <w:t xml:space="preserve">Major: </w:t>
      </w:r>
      <w:r w:rsidR="00A82165" w:rsidRPr="00BB4116">
        <w:rPr>
          <w:sz w:val="20"/>
          <w:u w:val="single"/>
        </w:rPr>
        <w:t>____________</w:t>
      </w:r>
      <w:r w:rsidR="00534087" w:rsidRPr="00BB4116">
        <w:rPr>
          <w:sz w:val="20"/>
          <w:u w:val="single"/>
        </w:rPr>
        <w:t>___________</w:t>
      </w:r>
      <w:r w:rsidR="00A82165" w:rsidRPr="00BB4116">
        <w:rPr>
          <w:sz w:val="20"/>
          <w:u w:val="single"/>
        </w:rPr>
        <w:t>_</w:t>
      </w:r>
      <w:r w:rsidR="00153491" w:rsidRPr="00BB4116">
        <w:rPr>
          <w:sz w:val="20"/>
          <w:u w:val="single"/>
        </w:rPr>
        <w:t>________</w:t>
      </w:r>
      <w:r w:rsidR="00A82165" w:rsidRPr="00BB4116">
        <w:rPr>
          <w:sz w:val="20"/>
        </w:rPr>
        <w:t xml:space="preserve"> </w:t>
      </w:r>
      <w:r w:rsidR="00534087" w:rsidRPr="00BB4116">
        <w:rPr>
          <w:sz w:val="20"/>
        </w:rPr>
        <w:t xml:space="preserve">Minor:  </w:t>
      </w:r>
      <w:r w:rsidR="00A82165" w:rsidRPr="00BB4116">
        <w:rPr>
          <w:sz w:val="20"/>
          <w:u w:val="single"/>
        </w:rPr>
        <w:t>__</w:t>
      </w:r>
      <w:r w:rsidR="00534087" w:rsidRPr="00BB4116">
        <w:rPr>
          <w:sz w:val="20"/>
          <w:u w:val="single"/>
        </w:rPr>
        <w:t>_____</w:t>
      </w:r>
      <w:r w:rsidR="00A82165" w:rsidRPr="00BB4116">
        <w:rPr>
          <w:sz w:val="20"/>
          <w:u w:val="single"/>
        </w:rPr>
        <w:t>__</w:t>
      </w:r>
      <w:r w:rsidR="00524B4C" w:rsidRPr="00BB4116">
        <w:rPr>
          <w:sz w:val="20"/>
          <w:u w:val="single"/>
        </w:rPr>
        <w:t>__</w:t>
      </w:r>
      <w:r w:rsidR="00A82165" w:rsidRPr="00BB4116">
        <w:rPr>
          <w:sz w:val="20"/>
          <w:u w:val="single"/>
        </w:rPr>
        <w:t>________</w:t>
      </w:r>
      <w:r w:rsidR="00153491" w:rsidRPr="00BB4116">
        <w:rPr>
          <w:sz w:val="20"/>
          <w:u w:val="single"/>
        </w:rPr>
        <w:t>________</w:t>
      </w:r>
      <w:r w:rsidR="00EC728C" w:rsidRPr="00BB4116">
        <w:rPr>
          <w:sz w:val="20"/>
          <w:u w:val="single"/>
        </w:rPr>
        <w:t xml:space="preserve"> </w:t>
      </w:r>
    </w:p>
    <w:p w:rsidR="00534087" w:rsidRPr="00BB4116" w:rsidRDefault="00534087" w:rsidP="00BB4116">
      <w:pPr>
        <w:pStyle w:val="Header"/>
        <w:pBdr>
          <w:top w:val="single" w:sz="4" w:space="1" w:color="auto"/>
          <w:left w:val="single" w:sz="4" w:space="4" w:color="auto"/>
          <w:bottom w:val="single" w:sz="4" w:space="0" w:color="auto"/>
          <w:right w:val="single" w:sz="4" w:space="12" w:color="auto"/>
        </w:pBdr>
        <w:tabs>
          <w:tab w:val="clear" w:pos="4320"/>
          <w:tab w:val="clear" w:pos="8640"/>
          <w:tab w:val="left" w:pos="1530"/>
        </w:tabs>
        <w:rPr>
          <w:b/>
          <w:sz w:val="20"/>
        </w:rPr>
      </w:pPr>
      <w:r w:rsidRPr="00BB4116">
        <w:rPr>
          <w:sz w:val="20"/>
        </w:rPr>
        <w:tab/>
      </w:r>
      <w:r w:rsidRPr="00BB4116">
        <w:rPr>
          <w:b/>
          <w:sz w:val="20"/>
        </w:rPr>
        <w:t>OR</w:t>
      </w:r>
    </w:p>
    <w:p w:rsidR="00534087" w:rsidRDefault="00365C4D" w:rsidP="00BB4116">
      <w:pPr>
        <w:pStyle w:val="Header"/>
        <w:pBdr>
          <w:top w:val="single" w:sz="4" w:space="1" w:color="auto"/>
          <w:left w:val="single" w:sz="4" w:space="4" w:color="auto"/>
          <w:bottom w:val="single" w:sz="4" w:space="0" w:color="auto"/>
          <w:right w:val="single" w:sz="4" w:space="12" w:color="auto"/>
        </w:pBdr>
        <w:tabs>
          <w:tab w:val="clear" w:pos="4320"/>
          <w:tab w:val="clear" w:pos="8640"/>
        </w:tabs>
        <w:rPr>
          <w:sz w:val="20"/>
          <w:u w:val="single"/>
        </w:rPr>
      </w:pPr>
      <w:r w:rsidRPr="00BB4116">
        <w:rPr>
          <w:sz w:val="20"/>
        </w:rPr>
        <w:tab/>
      </w:r>
      <w:r w:rsidRPr="00BB4116">
        <w:rPr>
          <w:sz w:val="20"/>
        </w:rPr>
        <w:tab/>
        <w:t xml:space="preserve"> </w:t>
      </w:r>
      <w:r w:rsidR="00A82165" w:rsidRPr="00BB4116">
        <w:rPr>
          <w:sz w:val="20"/>
        </w:rPr>
        <w:t xml:space="preserve">Double Major: </w:t>
      </w:r>
      <w:r w:rsidR="00A82165" w:rsidRPr="00BB4116">
        <w:rPr>
          <w:sz w:val="20"/>
          <w:u w:val="single"/>
        </w:rPr>
        <w:t>_________</w:t>
      </w:r>
      <w:r w:rsidR="00534087" w:rsidRPr="00BB4116">
        <w:rPr>
          <w:sz w:val="20"/>
          <w:u w:val="single"/>
        </w:rPr>
        <w:t>__</w:t>
      </w:r>
      <w:r w:rsidR="00A82165" w:rsidRPr="00BB4116">
        <w:rPr>
          <w:sz w:val="20"/>
          <w:u w:val="single"/>
        </w:rPr>
        <w:t>_______</w:t>
      </w:r>
      <w:r w:rsidR="00153491" w:rsidRPr="00BB4116">
        <w:rPr>
          <w:sz w:val="20"/>
          <w:u w:val="single"/>
        </w:rPr>
        <w:t>________</w:t>
      </w:r>
      <w:r w:rsidR="00A82165" w:rsidRPr="00BB4116">
        <w:rPr>
          <w:sz w:val="20"/>
        </w:rPr>
        <w:t xml:space="preserve"> and </w:t>
      </w:r>
      <w:r w:rsidR="00A82165" w:rsidRPr="00BB4116">
        <w:rPr>
          <w:sz w:val="20"/>
          <w:u w:val="single"/>
        </w:rPr>
        <w:t>__________</w:t>
      </w:r>
      <w:r w:rsidR="00534087" w:rsidRPr="00BB4116">
        <w:rPr>
          <w:sz w:val="20"/>
          <w:u w:val="single"/>
        </w:rPr>
        <w:t>____</w:t>
      </w:r>
      <w:r w:rsidR="00A82165" w:rsidRPr="00BB4116">
        <w:rPr>
          <w:sz w:val="20"/>
          <w:u w:val="single"/>
        </w:rPr>
        <w:t>_</w:t>
      </w:r>
      <w:r w:rsidR="00524B4C" w:rsidRPr="00BB4116">
        <w:rPr>
          <w:sz w:val="20"/>
          <w:u w:val="single"/>
        </w:rPr>
        <w:t>__</w:t>
      </w:r>
      <w:r w:rsidR="00A82165" w:rsidRPr="00BB4116">
        <w:rPr>
          <w:sz w:val="20"/>
          <w:u w:val="single"/>
        </w:rPr>
        <w:t>_____</w:t>
      </w:r>
      <w:r w:rsidR="00153491" w:rsidRPr="00BB4116">
        <w:rPr>
          <w:sz w:val="20"/>
          <w:u w:val="single"/>
        </w:rPr>
        <w:t>________</w:t>
      </w:r>
    </w:p>
    <w:p w:rsidR="0098595F" w:rsidRPr="00BB4116" w:rsidRDefault="0098595F" w:rsidP="00BB4116">
      <w:pPr>
        <w:pStyle w:val="Header"/>
        <w:pBdr>
          <w:top w:val="single" w:sz="4" w:space="1" w:color="auto"/>
          <w:left w:val="single" w:sz="4" w:space="4" w:color="auto"/>
          <w:bottom w:val="single" w:sz="4" w:space="0" w:color="auto"/>
          <w:right w:val="single" w:sz="4" w:space="12" w:color="auto"/>
        </w:pBdr>
        <w:tabs>
          <w:tab w:val="clear" w:pos="4320"/>
          <w:tab w:val="clear" w:pos="8640"/>
        </w:tabs>
        <w:jc w:val="both"/>
        <w:rPr>
          <w:sz w:val="20"/>
        </w:rPr>
      </w:pPr>
      <w:r w:rsidRPr="00BB4116">
        <w:rPr>
          <w:sz w:val="20"/>
        </w:rPr>
        <w:t xml:space="preserve">If you have not yet formally declared your major/minor/double major please submit a </w:t>
      </w:r>
      <w:r w:rsidRPr="00BB4116">
        <w:rPr>
          <w:i/>
          <w:sz w:val="20"/>
        </w:rPr>
        <w:t>Declaration or</w:t>
      </w:r>
      <w:r w:rsidRPr="00BB4116">
        <w:rPr>
          <w:sz w:val="20"/>
        </w:rPr>
        <w:t xml:space="preserve"> </w:t>
      </w:r>
      <w:r w:rsidRPr="00BB4116">
        <w:rPr>
          <w:i/>
          <w:sz w:val="20"/>
        </w:rPr>
        <w:t>Change of Major/Minor</w:t>
      </w:r>
      <w:r w:rsidRPr="00BB4116">
        <w:rPr>
          <w:sz w:val="20"/>
        </w:rPr>
        <w:t xml:space="preserve"> form in addition to this form.</w:t>
      </w:r>
    </w:p>
    <w:p w:rsidR="0098595F" w:rsidRPr="00BB4116" w:rsidRDefault="0066598B" w:rsidP="00BB4116">
      <w:pPr>
        <w:pStyle w:val="Header"/>
        <w:pBdr>
          <w:top w:val="single" w:sz="4" w:space="1" w:color="auto"/>
          <w:left w:val="single" w:sz="4" w:space="4" w:color="auto"/>
          <w:bottom w:val="single" w:sz="4" w:space="0" w:color="auto"/>
          <w:right w:val="single" w:sz="4" w:space="12" w:color="auto"/>
        </w:pBdr>
        <w:tabs>
          <w:tab w:val="clear" w:pos="4320"/>
          <w:tab w:val="clear" w:pos="8640"/>
        </w:tabs>
        <w:jc w:val="both"/>
        <w:rPr>
          <w:sz w:val="20"/>
        </w:rPr>
      </w:pPr>
      <w:r>
        <w:rPr>
          <w:sz w:val="20"/>
        </w:rPr>
        <w:t xml:space="preserve">A major/minor or double major selection is important and we </w:t>
      </w:r>
      <w:r w:rsidR="00737F6B">
        <w:rPr>
          <w:sz w:val="20"/>
        </w:rPr>
        <w:t>CAN</w:t>
      </w:r>
      <w:r>
        <w:rPr>
          <w:sz w:val="20"/>
        </w:rPr>
        <w:t xml:space="preserve">NOT do a full degree assessment if left undeclared. </w:t>
      </w:r>
    </w:p>
    <w:p w:rsidR="005964A9" w:rsidRPr="00BB4116" w:rsidRDefault="00896380" w:rsidP="00BB4116">
      <w:pPr>
        <w:pStyle w:val="Header"/>
        <w:pBdr>
          <w:top w:val="single" w:sz="4" w:space="1" w:color="auto"/>
          <w:left w:val="single" w:sz="4" w:space="4" w:color="auto"/>
          <w:bottom w:val="single" w:sz="4" w:space="0" w:color="auto"/>
          <w:right w:val="single" w:sz="4" w:space="12" w:color="auto"/>
        </w:pBdr>
        <w:tabs>
          <w:tab w:val="clear" w:pos="4320"/>
          <w:tab w:val="clear" w:pos="8640"/>
        </w:tabs>
        <w:rPr>
          <w:sz w:val="20"/>
          <w:u w:val="single"/>
        </w:rPr>
      </w:pPr>
      <w:r>
        <w:rPr>
          <w:sz w:val="20"/>
        </w:rPr>
        <w:sym w:font="Symbol" w:char="F092"/>
      </w:r>
      <w:r w:rsidR="005964A9" w:rsidRPr="00BB4116">
        <w:rPr>
          <w:sz w:val="20"/>
        </w:rPr>
        <w:t xml:space="preserve">  BA Honors in </w:t>
      </w:r>
      <w:r w:rsidR="005964A9" w:rsidRPr="00BB4116">
        <w:rPr>
          <w:sz w:val="20"/>
          <w:u w:val="single"/>
        </w:rPr>
        <w:t>__________________________</w:t>
      </w:r>
      <w:r w:rsidR="007669E3" w:rsidRPr="00BB4116">
        <w:rPr>
          <w:sz w:val="20"/>
          <w:u w:val="single"/>
        </w:rPr>
        <w:t>____</w:t>
      </w:r>
      <w:r w:rsidR="0098595F" w:rsidRPr="00BB4116">
        <w:rPr>
          <w:sz w:val="20"/>
          <w:u w:val="single"/>
        </w:rPr>
        <w:t>_______</w:t>
      </w:r>
      <w:r w:rsidR="007126B9" w:rsidRPr="00BB4116">
        <w:rPr>
          <w:sz w:val="20"/>
          <w:u w:val="single"/>
        </w:rPr>
        <w:t>_________________</w:t>
      </w:r>
    </w:p>
    <w:p w:rsidR="005964A9" w:rsidRPr="00BB4116" w:rsidRDefault="005964A9" w:rsidP="00BB4116">
      <w:pPr>
        <w:pStyle w:val="Header"/>
        <w:pBdr>
          <w:top w:val="single" w:sz="4" w:space="1" w:color="auto"/>
          <w:left w:val="single" w:sz="4" w:space="4" w:color="auto"/>
          <w:bottom w:val="single" w:sz="4" w:space="0" w:color="auto"/>
          <w:right w:val="single" w:sz="4" w:space="12" w:color="auto"/>
        </w:pBdr>
        <w:tabs>
          <w:tab w:val="clear" w:pos="4320"/>
          <w:tab w:val="clear" w:pos="8640"/>
        </w:tabs>
        <w:rPr>
          <w:sz w:val="20"/>
          <w:u w:val="single"/>
        </w:rPr>
      </w:pPr>
    </w:p>
    <w:p w:rsidR="00F07682" w:rsidRPr="00BB4116" w:rsidRDefault="00C1445B" w:rsidP="00BB4116">
      <w:pPr>
        <w:pBdr>
          <w:top w:val="single" w:sz="4" w:space="1" w:color="auto"/>
          <w:left w:val="single" w:sz="4" w:space="4" w:color="auto"/>
          <w:bottom w:val="single" w:sz="4" w:space="0" w:color="auto"/>
          <w:right w:val="single" w:sz="4" w:space="12" w:color="auto"/>
        </w:pBdr>
        <w:rPr>
          <w:sz w:val="20"/>
        </w:rPr>
      </w:pPr>
      <w:r>
        <w:rPr>
          <w:noProof/>
          <w:sz w:val="22"/>
          <w:szCs w:val="22"/>
        </w:rPr>
        <w:pict>
          <v:rect id="_x0000_s1040" style="position:absolute;margin-left:-1.9pt;margin-top:1.8pt;width:9.8pt;height:7.3pt;z-index:251666432"/>
        </w:pict>
      </w:r>
      <w:r>
        <w:rPr>
          <w:noProof/>
          <w:sz w:val="20"/>
          <w:u w:val="single"/>
        </w:rPr>
        <w:pict>
          <v:rect id="_x0000_s1041" style="position:absolute;margin-left:209.95pt;margin-top:1.8pt;width:11.85pt;height:7.3pt;z-index:251667456"/>
        </w:pict>
      </w:r>
      <w:r>
        <w:rPr>
          <w:noProof/>
          <w:sz w:val="20"/>
        </w:rPr>
        <w:pict>
          <v:rect id="_x0000_s1037" style="position:absolute;margin-left:319pt;margin-top:1.8pt;width:10.45pt;height:7.3pt;z-index:251663360"/>
        </w:pict>
      </w:r>
      <w:r>
        <w:rPr>
          <w:noProof/>
          <w:sz w:val="20"/>
        </w:rPr>
        <w:pict>
          <v:rect id="_x0000_s1038" style="position:absolute;margin-left:68.05pt;margin-top:1.8pt;width:9.75pt;height:10.45pt;z-index:251664384"/>
        </w:pict>
      </w:r>
      <w:r w:rsidR="00896380">
        <w:rPr>
          <w:sz w:val="20"/>
        </w:rPr>
        <w:sym w:font="Symbol" w:char="F094"/>
      </w:r>
      <w:r w:rsidR="000F1867">
        <w:rPr>
          <w:sz w:val="20"/>
        </w:rPr>
        <w:t xml:space="preserve">  B De</w:t>
      </w:r>
      <w:r w:rsidR="00737F6B">
        <w:rPr>
          <w:sz w:val="20"/>
        </w:rPr>
        <w:t>s</w:t>
      </w:r>
      <w:r w:rsidR="000F1867">
        <w:rPr>
          <w:sz w:val="20"/>
        </w:rPr>
        <w:tab/>
      </w:r>
      <w:r w:rsidR="000F1867">
        <w:rPr>
          <w:sz w:val="20"/>
        </w:rPr>
        <w:tab/>
      </w:r>
      <w:r w:rsidR="00896380">
        <w:rPr>
          <w:sz w:val="20"/>
        </w:rPr>
        <w:sym w:font="Symbol" w:char="F096"/>
      </w:r>
      <w:r w:rsidR="00F07682" w:rsidRPr="00BB4116">
        <w:rPr>
          <w:sz w:val="20"/>
        </w:rPr>
        <w:t xml:space="preserve"> B Music/</w:t>
      </w:r>
      <w:proofErr w:type="spellStart"/>
      <w:r w:rsidR="00F07682" w:rsidRPr="00BB4116">
        <w:rPr>
          <w:sz w:val="20"/>
        </w:rPr>
        <w:t>Educ</w:t>
      </w:r>
      <w:proofErr w:type="spellEnd"/>
      <w:r w:rsidR="00534087" w:rsidRPr="00BB4116">
        <w:rPr>
          <w:sz w:val="20"/>
        </w:rPr>
        <w:tab/>
      </w:r>
      <w:r w:rsidR="00534087" w:rsidRPr="00BB4116">
        <w:rPr>
          <w:sz w:val="20"/>
        </w:rPr>
        <w:tab/>
      </w:r>
      <w:r w:rsidR="00A602F8">
        <w:rPr>
          <w:sz w:val="20"/>
        </w:rPr>
        <w:t xml:space="preserve">              </w:t>
      </w:r>
      <w:r w:rsidR="007C1AC9" w:rsidRPr="00BB4116">
        <w:rPr>
          <w:sz w:val="20"/>
        </w:rPr>
        <w:sym w:font="WP IconicSymbolsA" w:char="F091"/>
      </w:r>
      <w:r w:rsidR="007C1AC9" w:rsidRPr="00BB4116">
        <w:rPr>
          <w:sz w:val="20"/>
        </w:rPr>
        <w:t xml:space="preserve">  BFA Drama</w:t>
      </w:r>
      <w:r w:rsidR="007C1AC9" w:rsidRPr="00BB4116">
        <w:rPr>
          <w:sz w:val="20"/>
        </w:rPr>
        <w:tab/>
      </w:r>
      <w:r w:rsidR="007C1AC9" w:rsidRPr="00BB4116">
        <w:rPr>
          <w:sz w:val="20"/>
        </w:rPr>
        <w:tab/>
      </w:r>
      <w:r w:rsidR="000F1867" w:rsidRPr="00BB4116">
        <w:rPr>
          <w:sz w:val="20"/>
        </w:rPr>
        <w:sym w:font="WP IconicSymbolsA" w:char="F091"/>
      </w:r>
      <w:r w:rsidR="000F1867" w:rsidRPr="00BB4116">
        <w:rPr>
          <w:sz w:val="20"/>
        </w:rPr>
        <w:t xml:space="preserve">  </w:t>
      </w:r>
      <w:r w:rsidR="000F1867">
        <w:rPr>
          <w:sz w:val="20"/>
        </w:rPr>
        <w:t>Certificate___________________</w:t>
      </w:r>
    </w:p>
    <w:p w:rsidR="00B54906" w:rsidRPr="00BB4116" w:rsidRDefault="00C1445B" w:rsidP="00BB4116">
      <w:pPr>
        <w:pBdr>
          <w:top w:val="single" w:sz="4" w:space="1" w:color="auto"/>
          <w:left w:val="single" w:sz="4" w:space="4" w:color="auto"/>
          <w:bottom w:val="single" w:sz="4" w:space="0" w:color="auto"/>
          <w:right w:val="single" w:sz="4" w:space="12" w:color="auto"/>
        </w:pBdr>
        <w:rPr>
          <w:sz w:val="20"/>
        </w:rPr>
      </w:pPr>
      <w:bookmarkStart w:id="0" w:name="_GoBack"/>
      <w:r>
        <w:rPr>
          <w:noProof/>
          <w:sz w:val="20"/>
        </w:rPr>
        <w:pict>
          <v:rect id="_x0000_s1035" style="position:absolute;margin-left:-1.9pt;margin-top:6.8pt;width:9.8pt;height:7.3pt;z-index:251662336"/>
        </w:pict>
      </w:r>
      <w:bookmarkEnd w:id="0"/>
      <w:r>
        <w:rPr>
          <w:noProof/>
          <w:sz w:val="20"/>
        </w:rPr>
        <w:pict>
          <v:rect id="_x0000_s1034" style="position:absolute;margin-left:102.45pt;margin-top:2.6pt;width:11.65pt;height:8.85pt;z-index:251661312"/>
        </w:pict>
      </w:r>
      <w:r>
        <w:rPr>
          <w:noProof/>
          <w:sz w:val="20"/>
        </w:rPr>
        <w:pict>
          <v:rect id="_x0000_s1039" style="position:absolute;margin-left:243.35pt;margin-top:2.6pt;width:11.3pt;height:8.85pt;z-index:251665408"/>
        </w:pict>
      </w:r>
      <w:r w:rsidR="00896380">
        <w:rPr>
          <w:sz w:val="20"/>
        </w:rPr>
        <w:sym w:font="Symbol" w:char="F096"/>
      </w:r>
      <w:r w:rsidR="0023641D">
        <w:rPr>
          <w:sz w:val="20"/>
        </w:rPr>
        <w:t xml:space="preserve"> </w:t>
      </w:r>
      <w:r w:rsidR="005F4B33">
        <w:rPr>
          <w:sz w:val="20"/>
        </w:rPr>
        <w:t xml:space="preserve"> </w:t>
      </w:r>
      <w:r w:rsidR="007C1AC9" w:rsidRPr="00BB4116">
        <w:rPr>
          <w:sz w:val="20"/>
        </w:rPr>
        <w:t>B Music</w:t>
      </w:r>
      <w:r w:rsidR="00F07682" w:rsidRPr="00BB4116">
        <w:rPr>
          <w:sz w:val="20"/>
        </w:rPr>
        <w:tab/>
      </w:r>
      <w:r w:rsidR="00F07682" w:rsidRPr="00BB4116">
        <w:rPr>
          <w:sz w:val="20"/>
        </w:rPr>
        <w:tab/>
      </w:r>
      <w:r w:rsidR="007C1AC9" w:rsidRPr="00BB4116">
        <w:rPr>
          <w:sz w:val="20"/>
        </w:rPr>
        <w:sym w:font="WP IconicSymbolsA" w:char="F091"/>
      </w:r>
      <w:r w:rsidR="007C1AC9" w:rsidRPr="00BB4116">
        <w:rPr>
          <w:sz w:val="20"/>
        </w:rPr>
        <w:t xml:space="preserve">  BFA Art &amp; Design</w:t>
      </w:r>
      <w:r w:rsidR="00A602F8">
        <w:rPr>
          <w:sz w:val="20"/>
        </w:rPr>
        <w:tab/>
        <w:t xml:space="preserve">             </w:t>
      </w:r>
      <w:r w:rsidR="0023641D">
        <w:rPr>
          <w:sz w:val="20"/>
        </w:rPr>
        <w:sym w:font="Symbol" w:char="F092"/>
      </w:r>
      <w:r w:rsidR="005F4B33">
        <w:rPr>
          <w:sz w:val="20"/>
        </w:rPr>
        <w:t xml:space="preserve"> </w:t>
      </w:r>
      <w:r w:rsidR="005964A9" w:rsidRPr="00BB4116">
        <w:rPr>
          <w:sz w:val="20"/>
        </w:rPr>
        <w:t>BA Criminology</w:t>
      </w:r>
      <w:r w:rsidR="00082DAC">
        <w:tab/>
      </w:r>
      <w:r w:rsidR="00082DAC">
        <w:tab/>
      </w:r>
      <w:r w:rsidR="00082DAC">
        <w:tab/>
      </w:r>
      <w:r w:rsidR="00082DAC">
        <w:tab/>
      </w:r>
      <w:r w:rsidR="00082DAC">
        <w:tab/>
      </w:r>
      <w:r w:rsidR="00082DAC">
        <w:tab/>
      </w:r>
    </w:p>
    <w:p w:rsidR="00082DAC" w:rsidRPr="001E17C1" w:rsidRDefault="00A82165" w:rsidP="00B46B59">
      <w:pPr>
        <w:pStyle w:val="Header"/>
        <w:tabs>
          <w:tab w:val="clear" w:pos="4320"/>
          <w:tab w:val="clear" w:pos="8640"/>
        </w:tabs>
        <w:ind w:right="-270"/>
        <w:rPr>
          <w:sz w:val="28"/>
          <w:szCs w:val="28"/>
        </w:rPr>
      </w:pPr>
      <w:r w:rsidRPr="00BB4116">
        <w:rPr>
          <w:sz w:val="20"/>
        </w:rPr>
        <w:t>Questions:</w:t>
      </w:r>
      <w:r w:rsidRPr="001E17C1">
        <w:rPr>
          <w:sz w:val="28"/>
          <w:szCs w:val="28"/>
        </w:rPr>
        <w:t>______________________________________________________________________________________________________________________________________________________________________________________________________________________</w:t>
      </w:r>
      <w:r w:rsidR="000F1867">
        <w:rPr>
          <w:sz w:val="28"/>
          <w:szCs w:val="28"/>
        </w:rPr>
        <w:t>_</w:t>
      </w:r>
      <w:r w:rsidRPr="001E17C1">
        <w:rPr>
          <w:sz w:val="28"/>
          <w:szCs w:val="28"/>
        </w:rPr>
        <w:t>_</w:t>
      </w:r>
    </w:p>
    <w:p w:rsidR="001F4E0E" w:rsidRPr="001E17C1" w:rsidRDefault="001F4E0E" w:rsidP="001F4E0E">
      <w:pPr>
        <w:pStyle w:val="Header"/>
        <w:tabs>
          <w:tab w:val="clear" w:pos="4320"/>
          <w:tab w:val="clear" w:pos="8640"/>
        </w:tabs>
        <w:ind w:right="-270"/>
        <w:rPr>
          <w:sz w:val="28"/>
          <w:szCs w:val="28"/>
        </w:rPr>
      </w:pPr>
      <w:r w:rsidRPr="001E17C1">
        <w:rPr>
          <w:sz w:val="28"/>
          <w:szCs w:val="28"/>
        </w:rPr>
        <w:t>________________________________________________________________________</w:t>
      </w:r>
      <w:r>
        <w:rPr>
          <w:sz w:val="28"/>
          <w:szCs w:val="28"/>
        </w:rPr>
        <w:t>_</w:t>
      </w:r>
      <w:r w:rsidRPr="001E17C1">
        <w:rPr>
          <w:sz w:val="28"/>
          <w:szCs w:val="28"/>
        </w:rPr>
        <w:t>_</w:t>
      </w:r>
    </w:p>
    <w:p w:rsidR="00FF0116" w:rsidRDefault="00FF0116" w:rsidP="000F1867">
      <w:pPr>
        <w:jc w:val="both"/>
        <w:rPr>
          <w:i/>
          <w:sz w:val="18"/>
          <w:szCs w:val="18"/>
        </w:rPr>
      </w:pPr>
    </w:p>
    <w:p w:rsidR="000F1867" w:rsidRPr="0066598B" w:rsidRDefault="0066598B" w:rsidP="000F1867">
      <w:pPr>
        <w:jc w:val="both"/>
        <w:rPr>
          <w:i/>
          <w:sz w:val="18"/>
          <w:szCs w:val="18"/>
        </w:rPr>
      </w:pPr>
      <w:r w:rsidRPr="0066598B">
        <w:rPr>
          <w:i/>
          <w:sz w:val="18"/>
          <w:szCs w:val="18"/>
        </w:rPr>
        <w:t>SECTION 22.1.1 of the University Calendar states:</w:t>
      </w:r>
    </w:p>
    <w:p w:rsidR="000F1867" w:rsidRDefault="0066598B" w:rsidP="000F1867">
      <w:pPr>
        <w:jc w:val="both"/>
        <w:rPr>
          <w:b/>
          <w:sz w:val="18"/>
          <w:szCs w:val="18"/>
        </w:rPr>
      </w:pPr>
      <w:r>
        <w:rPr>
          <w:sz w:val="20"/>
        </w:rPr>
        <w:t>Students are responsible for familiarizing themselves with the requirements and limitations of their programs as specified in each faculty section of the calendar, for ensuring that their programs are properly planned and in accordance with degree specifications, and for the completeness and accuracy of their registration. They are also responsible for adjustments in registration made necessary by changes to their academic status.</w:t>
      </w:r>
      <w:r w:rsidR="000F1867" w:rsidRPr="004B5C82">
        <w:rPr>
          <w:sz w:val="20"/>
        </w:rPr>
        <w:t xml:space="preserve"> </w:t>
      </w:r>
      <w:r w:rsidR="000F1867" w:rsidRPr="004B5C82">
        <w:rPr>
          <w:b/>
          <w:sz w:val="20"/>
        </w:rPr>
        <w:t>Remember that you are the one ultimately responsible for your program!</w:t>
      </w:r>
      <w:r>
        <w:rPr>
          <w:b/>
          <w:sz w:val="20"/>
        </w:rPr>
        <w:t xml:space="preserve"> </w:t>
      </w:r>
      <w:r w:rsidR="000250E1">
        <w:rPr>
          <w:b/>
          <w:sz w:val="20"/>
        </w:rPr>
        <w:t>Ensure that you verify the information on your program check list once it is received and notify the USS office</w:t>
      </w:r>
      <w:r w:rsidR="00D871AB">
        <w:rPr>
          <w:b/>
          <w:sz w:val="20"/>
        </w:rPr>
        <w:t xml:space="preserve"> as soon as possible</w:t>
      </w:r>
      <w:r w:rsidR="000250E1">
        <w:rPr>
          <w:b/>
          <w:sz w:val="20"/>
        </w:rPr>
        <w:t xml:space="preserve"> if you have any questions or concerns.</w:t>
      </w:r>
    </w:p>
    <w:p w:rsidR="0066598B" w:rsidRPr="0066598B" w:rsidRDefault="0066598B" w:rsidP="000F1867">
      <w:pPr>
        <w:jc w:val="both"/>
        <w:rPr>
          <w:sz w:val="18"/>
          <w:szCs w:val="18"/>
        </w:rPr>
      </w:pPr>
    </w:p>
    <w:p w:rsidR="00451872" w:rsidRPr="00BB4116" w:rsidRDefault="00451872">
      <w:pPr>
        <w:rPr>
          <w:sz w:val="10"/>
          <w:szCs w:val="10"/>
        </w:rPr>
      </w:pPr>
    </w:p>
    <w:p w:rsidR="00451872" w:rsidRPr="00BB4116" w:rsidRDefault="00A82165">
      <w:pPr>
        <w:rPr>
          <w:sz w:val="20"/>
        </w:rPr>
      </w:pPr>
      <w:r w:rsidRPr="00BB4116">
        <w:rPr>
          <w:b/>
          <w:sz w:val="20"/>
        </w:rPr>
        <w:t>Signature</w:t>
      </w:r>
      <w:r w:rsidRPr="00BB4116">
        <w:rPr>
          <w:sz w:val="20"/>
        </w:rPr>
        <w:t>:  ________________________________</w:t>
      </w:r>
      <w:r w:rsidR="00534087" w:rsidRPr="00BB4116">
        <w:rPr>
          <w:sz w:val="20"/>
        </w:rPr>
        <w:t>___</w:t>
      </w:r>
      <w:r w:rsidR="001F4E0E">
        <w:rPr>
          <w:sz w:val="20"/>
        </w:rPr>
        <w:t>____</w:t>
      </w:r>
      <w:r w:rsidR="00534087" w:rsidRPr="00BB4116">
        <w:rPr>
          <w:sz w:val="20"/>
        </w:rPr>
        <w:t>_____</w:t>
      </w:r>
      <w:r w:rsidR="00C16A53" w:rsidRPr="00BB4116">
        <w:rPr>
          <w:sz w:val="20"/>
        </w:rPr>
        <w:t>__</w:t>
      </w:r>
      <w:r w:rsidR="00B564A6" w:rsidRPr="00BB4116">
        <w:rPr>
          <w:sz w:val="20"/>
        </w:rPr>
        <w:t>_</w:t>
      </w:r>
      <w:r w:rsidR="006C32F5" w:rsidRPr="00BB4116">
        <w:rPr>
          <w:sz w:val="20"/>
        </w:rPr>
        <w:t>_</w:t>
      </w:r>
      <w:r w:rsidR="00534087" w:rsidRPr="00BB4116">
        <w:rPr>
          <w:sz w:val="20"/>
        </w:rPr>
        <w:t xml:space="preserve">   </w:t>
      </w:r>
      <w:r w:rsidRPr="00BB4116">
        <w:rPr>
          <w:b/>
          <w:sz w:val="20"/>
        </w:rPr>
        <w:t>Date</w:t>
      </w:r>
      <w:r w:rsidRPr="00BB4116">
        <w:rPr>
          <w:sz w:val="20"/>
        </w:rPr>
        <w:t>:  ______</w:t>
      </w:r>
      <w:r w:rsidR="001F4E0E">
        <w:rPr>
          <w:sz w:val="20"/>
        </w:rPr>
        <w:t>_____</w:t>
      </w:r>
      <w:r w:rsidRPr="00BB4116">
        <w:rPr>
          <w:sz w:val="20"/>
        </w:rPr>
        <w:t>__________</w:t>
      </w:r>
      <w:r w:rsidR="00534087" w:rsidRPr="00BB4116">
        <w:rPr>
          <w:sz w:val="20"/>
        </w:rPr>
        <w:t>____</w:t>
      </w:r>
      <w:r w:rsidR="00C16A53" w:rsidRPr="00BB4116">
        <w:rPr>
          <w:sz w:val="20"/>
        </w:rPr>
        <w:t>___</w:t>
      </w:r>
      <w:r w:rsidR="00534087" w:rsidRPr="00BB4116">
        <w:rPr>
          <w:sz w:val="20"/>
        </w:rPr>
        <w:t>___</w:t>
      </w:r>
      <w:r w:rsidRPr="00BB4116">
        <w:rPr>
          <w:sz w:val="20"/>
        </w:rPr>
        <w:t>_____</w:t>
      </w:r>
      <w:r w:rsidR="00BB4116" w:rsidRPr="00BB4116">
        <w:rPr>
          <w:sz w:val="20"/>
        </w:rPr>
        <w:br/>
      </w:r>
    </w:p>
    <w:p w:rsidR="00BB4116" w:rsidRPr="007B126F" w:rsidRDefault="00A82165" w:rsidP="007B126F">
      <w:pPr>
        <w:pStyle w:val="BodyText2"/>
        <w:ind w:right="-180"/>
        <w:rPr>
          <w:i/>
          <w:szCs w:val="12"/>
        </w:rPr>
      </w:pPr>
      <w:r w:rsidRPr="0014612D">
        <w:rPr>
          <w:i/>
          <w:szCs w:val="12"/>
        </w:rPr>
        <w:t>Personal information requested on this form is collected under the authority of the University Act and Section 3</w:t>
      </w:r>
      <w:r w:rsidR="00EC728C" w:rsidRPr="0014612D">
        <w:rPr>
          <w:i/>
          <w:szCs w:val="12"/>
        </w:rPr>
        <w:t>3</w:t>
      </w:r>
      <w:r w:rsidRPr="0014612D">
        <w:rPr>
          <w:i/>
          <w:szCs w:val="12"/>
        </w:rPr>
        <w:t xml:space="preserve"> (c) of the Alberta Freedom of Information and Protection of Privacy Act to administer programs offered by the Faculty of Arts.  Certain personal information may be made available to other University of Alberta departments for purposes of administration of the program and to federal and provincial departments and agencies under appropriate legislative authority.  Personal information is protected under the Alberta Freedom of Protection of Privacy Act.  For further information, contact the Faculty of Arts Undergraduate Student Services: 6-7 Humanities, (780)492-4295 or (toll-free in Canada) 1-888-533-5735.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6372"/>
      </w:tblGrid>
      <w:tr w:rsidR="004B5C82" w:rsidRPr="00BC225B" w:rsidTr="000F1867">
        <w:tc>
          <w:tcPr>
            <w:tcW w:w="10440" w:type="dxa"/>
            <w:gridSpan w:val="2"/>
            <w:tcBorders>
              <w:bottom w:val="nil"/>
            </w:tcBorders>
          </w:tcPr>
          <w:p w:rsidR="004B5C82" w:rsidRPr="00BC225B" w:rsidRDefault="004B5C82">
            <w:pPr>
              <w:rPr>
                <w:b/>
                <w:sz w:val="18"/>
                <w:szCs w:val="18"/>
              </w:rPr>
            </w:pPr>
            <w:r w:rsidRPr="00BC225B">
              <w:rPr>
                <w:b/>
                <w:sz w:val="18"/>
                <w:szCs w:val="18"/>
              </w:rPr>
              <w:t>For Faculty Use Only:</w:t>
            </w:r>
          </w:p>
        </w:tc>
      </w:tr>
      <w:tr w:rsidR="004B5C82" w:rsidRPr="00BC225B" w:rsidTr="001F4E0E">
        <w:trPr>
          <w:trHeight w:val="389"/>
        </w:trPr>
        <w:tc>
          <w:tcPr>
            <w:tcW w:w="4068" w:type="dxa"/>
            <w:tcBorders>
              <w:top w:val="nil"/>
              <w:bottom w:val="single" w:sz="4" w:space="0" w:color="auto"/>
              <w:right w:val="nil"/>
            </w:tcBorders>
            <w:vAlign w:val="center"/>
          </w:tcPr>
          <w:p w:rsidR="004B5C82" w:rsidRPr="00BC225B" w:rsidRDefault="004B5C82" w:rsidP="001F4E0E">
            <w:pPr>
              <w:rPr>
                <w:b/>
                <w:sz w:val="18"/>
                <w:szCs w:val="18"/>
              </w:rPr>
            </w:pPr>
            <w:r w:rsidRPr="00BC225B">
              <w:rPr>
                <w:b/>
                <w:sz w:val="18"/>
                <w:szCs w:val="18"/>
              </w:rPr>
              <w:t>Advisor:</w:t>
            </w:r>
            <w:r w:rsidR="00A602F8" w:rsidRPr="00BC225B">
              <w:rPr>
                <w:sz w:val="18"/>
                <w:szCs w:val="18"/>
              </w:rPr>
              <w:t>_____</w:t>
            </w:r>
            <w:r w:rsidR="000F1867">
              <w:rPr>
                <w:sz w:val="18"/>
                <w:szCs w:val="18"/>
              </w:rPr>
              <w:t>____________________________</w:t>
            </w:r>
            <w:r w:rsidR="00A602F8" w:rsidRPr="00BC225B">
              <w:rPr>
                <w:sz w:val="18"/>
                <w:szCs w:val="18"/>
              </w:rPr>
              <w:t>_</w:t>
            </w:r>
          </w:p>
        </w:tc>
        <w:tc>
          <w:tcPr>
            <w:tcW w:w="6372" w:type="dxa"/>
            <w:tcBorders>
              <w:top w:val="nil"/>
              <w:left w:val="nil"/>
              <w:bottom w:val="single" w:sz="4" w:space="0" w:color="auto"/>
            </w:tcBorders>
            <w:vAlign w:val="center"/>
          </w:tcPr>
          <w:p w:rsidR="004B5C82" w:rsidRPr="00BC225B" w:rsidRDefault="000F1867" w:rsidP="001F4E0E">
            <w:pPr>
              <w:rPr>
                <w:b/>
                <w:sz w:val="18"/>
                <w:szCs w:val="18"/>
              </w:rPr>
            </w:pPr>
            <w:r w:rsidRPr="00BC225B">
              <w:rPr>
                <w:b/>
                <w:sz w:val="18"/>
                <w:szCs w:val="18"/>
              </w:rPr>
              <w:t xml:space="preserve">Checklist: </w:t>
            </w:r>
            <w:r w:rsidRPr="00BC225B">
              <w:rPr>
                <w:sz w:val="18"/>
                <w:szCs w:val="18"/>
              </w:rPr>
              <w:sym w:font="Webdings" w:char="F031"/>
            </w:r>
            <w:r w:rsidRPr="00BC225B">
              <w:rPr>
                <w:sz w:val="18"/>
                <w:szCs w:val="18"/>
              </w:rPr>
              <w:t xml:space="preserve"> </w:t>
            </w:r>
            <w:r>
              <w:rPr>
                <w:sz w:val="18"/>
                <w:szCs w:val="18"/>
              </w:rPr>
              <w:t>E</w:t>
            </w:r>
            <w:r w:rsidRPr="00BC225B">
              <w:rPr>
                <w:sz w:val="18"/>
                <w:szCs w:val="18"/>
              </w:rPr>
              <w:t>-</w:t>
            </w:r>
            <w:r>
              <w:rPr>
                <w:sz w:val="18"/>
                <w:szCs w:val="18"/>
              </w:rPr>
              <w:t xml:space="preserve">Mailed   </w:t>
            </w:r>
            <w:r w:rsidRPr="00BC225B">
              <w:rPr>
                <w:sz w:val="18"/>
                <w:szCs w:val="18"/>
              </w:rPr>
              <w:sym w:font="Webdings" w:char="F031"/>
            </w:r>
            <w:r w:rsidRPr="00BC225B">
              <w:rPr>
                <w:sz w:val="18"/>
                <w:szCs w:val="18"/>
              </w:rPr>
              <w:t xml:space="preserve"> </w:t>
            </w:r>
            <w:r>
              <w:rPr>
                <w:sz w:val="18"/>
                <w:szCs w:val="18"/>
              </w:rPr>
              <w:t>M</w:t>
            </w:r>
            <w:r w:rsidRPr="00BC225B">
              <w:rPr>
                <w:sz w:val="18"/>
                <w:szCs w:val="18"/>
              </w:rPr>
              <w:t xml:space="preserve">ailed  </w:t>
            </w:r>
            <w:r w:rsidR="00806E0E">
              <w:rPr>
                <w:sz w:val="18"/>
                <w:szCs w:val="18"/>
              </w:rPr>
              <w:t xml:space="preserve">  </w:t>
            </w:r>
            <w:r w:rsidRPr="000F1867">
              <w:rPr>
                <w:b/>
                <w:sz w:val="18"/>
                <w:szCs w:val="18"/>
              </w:rPr>
              <w:t>Date</w:t>
            </w:r>
            <w:r w:rsidRPr="00BC225B">
              <w:rPr>
                <w:sz w:val="18"/>
                <w:szCs w:val="18"/>
              </w:rPr>
              <w:t>:______</w:t>
            </w:r>
            <w:r>
              <w:rPr>
                <w:sz w:val="18"/>
                <w:szCs w:val="18"/>
              </w:rPr>
              <w:t>________</w:t>
            </w:r>
            <w:r w:rsidRPr="00BC225B">
              <w:rPr>
                <w:sz w:val="18"/>
                <w:szCs w:val="18"/>
              </w:rPr>
              <w:t>_________________</w:t>
            </w:r>
          </w:p>
        </w:tc>
      </w:tr>
    </w:tbl>
    <w:p w:rsidR="0014612D" w:rsidRDefault="0014612D" w:rsidP="0014612D">
      <w:pPr>
        <w:jc w:val="right"/>
        <w:rPr>
          <w:b/>
          <w:snapToGrid w:val="0"/>
          <w:sz w:val="12"/>
          <w:szCs w:val="12"/>
        </w:rPr>
      </w:pPr>
    </w:p>
    <w:p w:rsidR="00BB4116" w:rsidRDefault="00B332D0" w:rsidP="00D871AB">
      <w:pPr>
        <w:jc w:val="center"/>
        <w:rPr>
          <w:b/>
          <w:sz w:val="12"/>
          <w:szCs w:val="12"/>
        </w:rPr>
      </w:pPr>
      <w:r w:rsidRPr="004B5C82">
        <w:rPr>
          <w:b/>
          <w:snapToGrid w:val="0"/>
          <w:sz w:val="10"/>
          <w:szCs w:val="10"/>
        </w:rPr>
        <w:fldChar w:fldCharType="begin"/>
      </w:r>
      <w:r w:rsidR="0014612D" w:rsidRPr="004B5C82">
        <w:rPr>
          <w:b/>
          <w:snapToGrid w:val="0"/>
          <w:sz w:val="10"/>
          <w:szCs w:val="10"/>
        </w:rPr>
        <w:instrText xml:space="preserve"> FILENAME \p </w:instrText>
      </w:r>
      <w:r w:rsidRPr="004B5C82">
        <w:rPr>
          <w:b/>
          <w:snapToGrid w:val="0"/>
          <w:sz w:val="10"/>
          <w:szCs w:val="10"/>
        </w:rPr>
        <w:fldChar w:fldCharType="separate"/>
      </w:r>
      <w:r w:rsidR="0014612D" w:rsidRPr="004B5C82">
        <w:rPr>
          <w:b/>
          <w:noProof/>
          <w:snapToGrid w:val="0"/>
          <w:sz w:val="10"/>
          <w:szCs w:val="10"/>
        </w:rPr>
        <w:t>H:\Common\Form originals\Program check request.doc</w:t>
      </w:r>
      <w:r w:rsidRPr="004B5C82">
        <w:rPr>
          <w:b/>
          <w:snapToGrid w:val="0"/>
          <w:sz w:val="10"/>
          <w:szCs w:val="10"/>
        </w:rPr>
        <w:fldChar w:fldCharType="end"/>
      </w:r>
      <w:r w:rsidR="0014612D">
        <w:rPr>
          <w:b/>
          <w:sz w:val="10"/>
          <w:szCs w:val="10"/>
        </w:rPr>
        <w:t xml:space="preserve">  </w:t>
      </w:r>
      <w:r w:rsidR="0014612D" w:rsidRPr="004B5C82">
        <w:rPr>
          <w:b/>
          <w:sz w:val="10"/>
          <w:szCs w:val="10"/>
        </w:rPr>
        <w:t xml:space="preserve">updated </w:t>
      </w:r>
      <w:r w:rsidR="00D871AB">
        <w:rPr>
          <w:b/>
          <w:sz w:val="10"/>
          <w:szCs w:val="10"/>
        </w:rPr>
        <w:t>Sept 20, 2011</w:t>
      </w:r>
      <w:r w:rsidR="0014612D">
        <w:rPr>
          <w:b/>
          <w:sz w:val="10"/>
          <w:szCs w:val="10"/>
        </w:rPr>
        <w:t xml:space="preserve"> </w:t>
      </w:r>
      <w:r w:rsidR="00D871AB">
        <w:rPr>
          <w:b/>
          <w:sz w:val="10"/>
          <w:szCs w:val="10"/>
        </w:rPr>
        <w:t>JU</w:t>
      </w:r>
    </w:p>
    <w:sectPr w:rsidR="00BB4116" w:rsidSect="0014612D">
      <w:headerReference w:type="even" r:id="rId9"/>
      <w:endnotePr>
        <w:numFmt w:val="decimal"/>
      </w:endnotePr>
      <w:pgSz w:w="12240" w:h="15840" w:code="1"/>
      <w:pgMar w:top="907" w:right="1008" w:bottom="0" w:left="1008" w:header="547" w:footer="30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1D" w:rsidRDefault="0023641D">
      <w:r>
        <w:separator/>
      </w:r>
    </w:p>
  </w:endnote>
  <w:endnote w:type="continuationSeparator" w:id="0">
    <w:p w:rsidR="0023641D" w:rsidRDefault="0023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1D" w:rsidRDefault="0023641D">
      <w:r>
        <w:separator/>
      </w:r>
    </w:p>
  </w:footnote>
  <w:footnote w:type="continuationSeparator" w:id="0">
    <w:p w:rsidR="0023641D" w:rsidRDefault="00236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1D" w:rsidRDefault="0023641D">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2"/>
  </w:compat>
  <w:rsids>
    <w:rsidRoot w:val="00266084"/>
    <w:rsid w:val="00013732"/>
    <w:rsid w:val="00016D7D"/>
    <w:rsid w:val="000250E1"/>
    <w:rsid w:val="00040F4C"/>
    <w:rsid w:val="00041E50"/>
    <w:rsid w:val="00050C8D"/>
    <w:rsid w:val="00053033"/>
    <w:rsid w:val="00055C21"/>
    <w:rsid w:val="00062F77"/>
    <w:rsid w:val="00082DAC"/>
    <w:rsid w:val="000A0043"/>
    <w:rsid w:val="000A6000"/>
    <w:rsid w:val="000B4C83"/>
    <w:rsid w:val="000F1867"/>
    <w:rsid w:val="00140754"/>
    <w:rsid w:val="0014612D"/>
    <w:rsid w:val="00153491"/>
    <w:rsid w:val="00163A76"/>
    <w:rsid w:val="00164A3E"/>
    <w:rsid w:val="00182A52"/>
    <w:rsid w:val="0019620C"/>
    <w:rsid w:val="001D084B"/>
    <w:rsid w:val="001E17C1"/>
    <w:rsid w:val="001F4E0E"/>
    <w:rsid w:val="001F6F85"/>
    <w:rsid w:val="0023641D"/>
    <w:rsid w:val="00262CBA"/>
    <w:rsid w:val="00266084"/>
    <w:rsid w:val="00266311"/>
    <w:rsid w:val="002727A0"/>
    <w:rsid w:val="00291163"/>
    <w:rsid w:val="002A3E9B"/>
    <w:rsid w:val="002A5C15"/>
    <w:rsid w:val="002B1A8A"/>
    <w:rsid w:val="002C791C"/>
    <w:rsid w:val="002E0ACF"/>
    <w:rsid w:val="002F00AC"/>
    <w:rsid w:val="00314E80"/>
    <w:rsid w:val="0032774D"/>
    <w:rsid w:val="003344DB"/>
    <w:rsid w:val="00350DE5"/>
    <w:rsid w:val="00352A85"/>
    <w:rsid w:val="00362D7F"/>
    <w:rsid w:val="00365C4D"/>
    <w:rsid w:val="00366917"/>
    <w:rsid w:val="00371CCD"/>
    <w:rsid w:val="003822DF"/>
    <w:rsid w:val="003A76B0"/>
    <w:rsid w:val="003C40A9"/>
    <w:rsid w:val="003D79E4"/>
    <w:rsid w:val="00400A1F"/>
    <w:rsid w:val="0040217C"/>
    <w:rsid w:val="00413EFE"/>
    <w:rsid w:val="00451872"/>
    <w:rsid w:val="0048025C"/>
    <w:rsid w:val="004B01C5"/>
    <w:rsid w:val="004B488C"/>
    <w:rsid w:val="004B5111"/>
    <w:rsid w:val="004B5C82"/>
    <w:rsid w:val="004F4649"/>
    <w:rsid w:val="005105D8"/>
    <w:rsid w:val="00521034"/>
    <w:rsid w:val="00524B4C"/>
    <w:rsid w:val="00531F93"/>
    <w:rsid w:val="00534087"/>
    <w:rsid w:val="00543D19"/>
    <w:rsid w:val="005964A9"/>
    <w:rsid w:val="005A06A3"/>
    <w:rsid w:val="005A6F42"/>
    <w:rsid w:val="005E6CC3"/>
    <w:rsid w:val="005F4B33"/>
    <w:rsid w:val="0060354B"/>
    <w:rsid w:val="00637C99"/>
    <w:rsid w:val="00662C2B"/>
    <w:rsid w:val="0066598B"/>
    <w:rsid w:val="00677987"/>
    <w:rsid w:val="00681E49"/>
    <w:rsid w:val="00683DDB"/>
    <w:rsid w:val="0068616B"/>
    <w:rsid w:val="00687734"/>
    <w:rsid w:val="00690322"/>
    <w:rsid w:val="00691D7E"/>
    <w:rsid w:val="006A3545"/>
    <w:rsid w:val="006C32F5"/>
    <w:rsid w:val="006D7B1E"/>
    <w:rsid w:val="006E1F7A"/>
    <w:rsid w:val="006F0520"/>
    <w:rsid w:val="007126B9"/>
    <w:rsid w:val="00722471"/>
    <w:rsid w:val="00737F6B"/>
    <w:rsid w:val="007669E3"/>
    <w:rsid w:val="00776186"/>
    <w:rsid w:val="007A047A"/>
    <w:rsid w:val="007A14A0"/>
    <w:rsid w:val="007A5190"/>
    <w:rsid w:val="007B0077"/>
    <w:rsid w:val="007B126F"/>
    <w:rsid w:val="007B5234"/>
    <w:rsid w:val="007C1AC9"/>
    <w:rsid w:val="007D6DB9"/>
    <w:rsid w:val="007E530D"/>
    <w:rsid w:val="007E7783"/>
    <w:rsid w:val="007F33BB"/>
    <w:rsid w:val="00806E0E"/>
    <w:rsid w:val="00843615"/>
    <w:rsid w:val="00896380"/>
    <w:rsid w:val="00897A0F"/>
    <w:rsid w:val="008B0322"/>
    <w:rsid w:val="008B2F4A"/>
    <w:rsid w:val="008C5CB5"/>
    <w:rsid w:val="008E09F7"/>
    <w:rsid w:val="008F1021"/>
    <w:rsid w:val="0090675A"/>
    <w:rsid w:val="00923CEA"/>
    <w:rsid w:val="009439BE"/>
    <w:rsid w:val="00944295"/>
    <w:rsid w:val="009457B8"/>
    <w:rsid w:val="00962C4C"/>
    <w:rsid w:val="0096418B"/>
    <w:rsid w:val="00967472"/>
    <w:rsid w:val="0098595F"/>
    <w:rsid w:val="009A011A"/>
    <w:rsid w:val="009B34CA"/>
    <w:rsid w:val="009C237D"/>
    <w:rsid w:val="009D2FFF"/>
    <w:rsid w:val="00A153C1"/>
    <w:rsid w:val="00A54B6A"/>
    <w:rsid w:val="00A602F8"/>
    <w:rsid w:val="00A67387"/>
    <w:rsid w:val="00A82165"/>
    <w:rsid w:val="00A9592B"/>
    <w:rsid w:val="00AA18C0"/>
    <w:rsid w:val="00AA7562"/>
    <w:rsid w:val="00AB0EBB"/>
    <w:rsid w:val="00AB280A"/>
    <w:rsid w:val="00AB2CAF"/>
    <w:rsid w:val="00AC1096"/>
    <w:rsid w:val="00AD6B9D"/>
    <w:rsid w:val="00AD70FD"/>
    <w:rsid w:val="00B017B5"/>
    <w:rsid w:val="00B20B89"/>
    <w:rsid w:val="00B332D0"/>
    <w:rsid w:val="00B36748"/>
    <w:rsid w:val="00B46B59"/>
    <w:rsid w:val="00B54906"/>
    <w:rsid w:val="00B54D12"/>
    <w:rsid w:val="00B564A6"/>
    <w:rsid w:val="00B77088"/>
    <w:rsid w:val="00B935C6"/>
    <w:rsid w:val="00B93B3E"/>
    <w:rsid w:val="00B94FFB"/>
    <w:rsid w:val="00BB4116"/>
    <w:rsid w:val="00BB50C2"/>
    <w:rsid w:val="00BC225B"/>
    <w:rsid w:val="00BF0B43"/>
    <w:rsid w:val="00C02BC2"/>
    <w:rsid w:val="00C1445B"/>
    <w:rsid w:val="00C16A53"/>
    <w:rsid w:val="00C348E9"/>
    <w:rsid w:val="00C3690F"/>
    <w:rsid w:val="00C41CE6"/>
    <w:rsid w:val="00C62F35"/>
    <w:rsid w:val="00C8075A"/>
    <w:rsid w:val="00C96E7D"/>
    <w:rsid w:val="00CD45F1"/>
    <w:rsid w:val="00CD5A95"/>
    <w:rsid w:val="00CE33D5"/>
    <w:rsid w:val="00CF5A95"/>
    <w:rsid w:val="00D32989"/>
    <w:rsid w:val="00D508A4"/>
    <w:rsid w:val="00D545EB"/>
    <w:rsid w:val="00D74C25"/>
    <w:rsid w:val="00D871AB"/>
    <w:rsid w:val="00E06973"/>
    <w:rsid w:val="00E22D94"/>
    <w:rsid w:val="00E323D0"/>
    <w:rsid w:val="00E737B9"/>
    <w:rsid w:val="00E812BB"/>
    <w:rsid w:val="00E97609"/>
    <w:rsid w:val="00EB5306"/>
    <w:rsid w:val="00EC2B96"/>
    <w:rsid w:val="00EC728C"/>
    <w:rsid w:val="00ED1D72"/>
    <w:rsid w:val="00EE2733"/>
    <w:rsid w:val="00EE3CB1"/>
    <w:rsid w:val="00EF305D"/>
    <w:rsid w:val="00F07682"/>
    <w:rsid w:val="00F16091"/>
    <w:rsid w:val="00F17BEA"/>
    <w:rsid w:val="00F17ECA"/>
    <w:rsid w:val="00F40C09"/>
    <w:rsid w:val="00F6353B"/>
    <w:rsid w:val="00F7768A"/>
    <w:rsid w:val="00FB575D"/>
    <w:rsid w:val="00FD53D2"/>
    <w:rsid w:val="00F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B1"/>
    <w:pPr>
      <w:spacing w:line="240" w:lineRule="atLeast"/>
    </w:pPr>
    <w:rPr>
      <w:color w:val="000000"/>
      <w:sz w:val="24"/>
    </w:rPr>
  </w:style>
  <w:style w:type="paragraph" w:styleId="Heading1">
    <w:name w:val="heading 1"/>
    <w:basedOn w:val="Normal"/>
    <w:rsid w:val="00EE3CB1"/>
    <w:pPr>
      <w:spacing w:before="240" w:after="60"/>
      <w:outlineLvl w:val="0"/>
    </w:pPr>
    <w:rPr>
      <w:rFonts w:ascii="Helvetica" w:hAnsi="Helvetica"/>
      <w:b/>
      <w:sz w:val="28"/>
    </w:rPr>
  </w:style>
  <w:style w:type="paragraph" w:styleId="Heading2">
    <w:name w:val="heading 2"/>
    <w:basedOn w:val="Normal"/>
    <w:next w:val="Normal"/>
    <w:qFormat/>
    <w:rsid w:val="00EE3CB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CB1"/>
    <w:pPr>
      <w:tabs>
        <w:tab w:val="center" w:pos="4320"/>
        <w:tab w:val="right" w:pos="8640"/>
      </w:tabs>
    </w:pPr>
  </w:style>
  <w:style w:type="paragraph" w:styleId="Footer">
    <w:name w:val="footer"/>
    <w:basedOn w:val="Normal"/>
    <w:rsid w:val="00EE3CB1"/>
    <w:pPr>
      <w:tabs>
        <w:tab w:val="center" w:pos="4320"/>
        <w:tab w:val="right" w:pos="8640"/>
      </w:tabs>
    </w:pPr>
  </w:style>
  <w:style w:type="paragraph" w:styleId="BodyText">
    <w:name w:val="Body Text"/>
    <w:basedOn w:val="Normal"/>
    <w:rsid w:val="00EE3C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Garamond" w:hAnsi="Garamond"/>
      <w:sz w:val="22"/>
    </w:rPr>
  </w:style>
  <w:style w:type="paragraph" w:styleId="BodyText2">
    <w:name w:val="Body Text 2"/>
    <w:basedOn w:val="Normal"/>
    <w:rsid w:val="00EE3CB1"/>
    <w:pPr>
      <w:spacing w:line="240" w:lineRule="auto"/>
      <w:jc w:val="both"/>
    </w:pPr>
    <w:rPr>
      <w:color w:val="auto"/>
      <w:sz w:val="12"/>
    </w:rPr>
  </w:style>
  <w:style w:type="paragraph" w:styleId="BodyText3">
    <w:name w:val="Body Text 3"/>
    <w:basedOn w:val="Normal"/>
    <w:rsid w:val="00EE3CB1"/>
    <w:rPr>
      <w:b/>
    </w:rPr>
  </w:style>
  <w:style w:type="paragraph" w:styleId="BalloonText">
    <w:name w:val="Balloon Text"/>
    <w:basedOn w:val="Normal"/>
    <w:semiHidden/>
    <w:rsid w:val="00362D7F"/>
    <w:rPr>
      <w:rFonts w:ascii="Tahoma" w:hAnsi="Tahoma" w:cs="Tahoma"/>
      <w:sz w:val="16"/>
      <w:szCs w:val="16"/>
    </w:rPr>
  </w:style>
  <w:style w:type="paragraph" w:customStyle="1" w:styleId="LetterheadMain">
    <w:name w:val="Letterhead Main"/>
    <w:rsid w:val="00BB4116"/>
    <w:pPr>
      <w:adjustRightInd w:val="0"/>
      <w:snapToGrid w:val="0"/>
      <w:spacing w:line="260" w:lineRule="exact"/>
      <w:ind w:left="4320"/>
    </w:pPr>
    <w:rPr>
      <w:rFonts w:ascii="Garamond" w:eastAsia="Times" w:hAnsi="Garamond"/>
      <w:sz w:val="24"/>
      <w:lang w:eastAsia="zh-TW"/>
    </w:rPr>
  </w:style>
  <w:style w:type="paragraph" w:customStyle="1" w:styleId="LetterheadAddress">
    <w:name w:val="Letterhead Address"/>
    <w:rsid w:val="00BB4116"/>
    <w:pPr>
      <w:ind w:left="4320"/>
    </w:pPr>
    <w:rPr>
      <w:rFonts w:ascii="Arial" w:eastAsia="Times" w:hAnsi="Arial"/>
      <w:noProof/>
      <w:sz w:val="12"/>
      <w:lang w:eastAsia="zh-TW"/>
    </w:rPr>
  </w:style>
  <w:style w:type="character" w:customStyle="1" w:styleId="HeaderChar">
    <w:name w:val="Header Char"/>
    <w:basedOn w:val="DefaultParagraphFont"/>
    <w:link w:val="Header"/>
    <w:rsid w:val="00BB4116"/>
    <w:rPr>
      <w:color w:val="000000"/>
      <w:sz w:val="24"/>
    </w:rPr>
  </w:style>
  <w:style w:type="table" w:styleId="TableGrid">
    <w:name w:val="Table Grid"/>
    <w:basedOn w:val="TableNormal"/>
    <w:rsid w:val="004B5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2022">
      <w:bodyDiv w:val="1"/>
      <w:marLeft w:val="0"/>
      <w:marRight w:val="0"/>
      <w:marTop w:val="0"/>
      <w:marBottom w:val="0"/>
      <w:divBdr>
        <w:top w:val="none" w:sz="0" w:space="0" w:color="auto"/>
        <w:left w:val="none" w:sz="0" w:space="0" w:color="auto"/>
        <w:bottom w:val="none" w:sz="0" w:space="0" w:color="auto"/>
        <w:right w:val="none" w:sz="0" w:space="0" w:color="auto"/>
      </w:divBdr>
    </w:div>
    <w:div w:id="551770684">
      <w:bodyDiv w:val="1"/>
      <w:marLeft w:val="30"/>
      <w:marRight w:val="0"/>
      <w:marTop w:val="0"/>
      <w:marBottom w:val="0"/>
      <w:divBdr>
        <w:top w:val="none" w:sz="0" w:space="0" w:color="auto"/>
        <w:left w:val="none" w:sz="0" w:space="0" w:color="auto"/>
        <w:bottom w:val="none" w:sz="0" w:space="0" w:color="auto"/>
        <w:right w:val="none" w:sz="0" w:space="0" w:color="auto"/>
      </w:divBdr>
      <w:divsChild>
        <w:div w:id="724914222">
          <w:marLeft w:val="0"/>
          <w:marRight w:val="0"/>
          <w:marTop w:val="0"/>
          <w:marBottom w:val="0"/>
          <w:divBdr>
            <w:top w:val="none" w:sz="0" w:space="0" w:color="auto"/>
            <w:left w:val="none" w:sz="0" w:space="0" w:color="auto"/>
            <w:bottom w:val="none" w:sz="0" w:space="0" w:color="auto"/>
            <w:right w:val="none" w:sz="0" w:space="0" w:color="auto"/>
          </w:divBdr>
          <w:divsChild>
            <w:div w:id="2041708578">
              <w:marLeft w:val="0"/>
              <w:marRight w:val="0"/>
              <w:marTop w:val="0"/>
              <w:marBottom w:val="0"/>
              <w:divBdr>
                <w:top w:val="none" w:sz="0" w:space="0" w:color="auto"/>
                <w:left w:val="none" w:sz="0" w:space="0" w:color="auto"/>
                <w:bottom w:val="none" w:sz="0" w:space="0" w:color="auto"/>
                <w:right w:val="none" w:sz="0" w:space="0" w:color="auto"/>
              </w:divBdr>
              <w:divsChild>
                <w:div w:id="9250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rts%20comment%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755B-9D6E-4286-A5D4-EDB4AA53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 comment sheet.dot</Template>
  <TotalTime>59</TotalTime>
  <Pages>1</Pages>
  <Words>450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User:</vt:lpstr>
    </vt:vector>
  </TitlesOfParts>
  <Company>Graphic Design Services</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User:</dc:title>
  <dc:subject/>
  <dc:creator>Carol Fedun</dc:creator>
  <cp:keywords/>
  <cp:lastModifiedBy>Underhill, Jacqueline</cp:lastModifiedBy>
  <cp:revision>10</cp:revision>
  <cp:lastPrinted>2013-03-07T18:53:00Z</cp:lastPrinted>
  <dcterms:created xsi:type="dcterms:W3CDTF">2011-09-23T14:53:00Z</dcterms:created>
  <dcterms:modified xsi:type="dcterms:W3CDTF">2013-03-07T18:54:00Z</dcterms:modified>
</cp:coreProperties>
</file>